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FB" w:rsidRDefault="002E1AFB" w:rsidP="002E1AFB">
      <w:pPr>
        <w:jc w:val="center"/>
        <w:rPr>
          <w:rFonts w:cs="B Nazanin"/>
          <w:b/>
          <w:bCs/>
          <w:sz w:val="72"/>
          <w:szCs w:val="72"/>
          <w:rtl/>
        </w:rPr>
      </w:pPr>
    </w:p>
    <w:p w:rsidR="002E1AFB" w:rsidRDefault="002E1AFB" w:rsidP="002E1AFB">
      <w:pPr>
        <w:jc w:val="center"/>
        <w:rPr>
          <w:rFonts w:cs="B Nazanin"/>
          <w:b/>
          <w:bCs/>
          <w:sz w:val="72"/>
          <w:szCs w:val="72"/>
          <w:rtl/>
        </w:rPr>
      </w:pPr>
    </w:p>
    <w:p w:rsidR="002E1AFB" w:rsidRDefault="002E1AFB" w:rsidP="002E1AFB">
      <w:pPr>
        <w:jc w:val="center"/>
        <w:rPr>
          <w:rFonts w:cs="B Nazanin"/>
          <w:b/>
          <w:bCs/>
          <w:sz w:val="72"/>
          <w:szCs w:val="72"/>
          <w:rtl/>
        </w:rPr>
      </w:pPr>
      <w:r w:rsidRPr="002E1AFB">
        <w:rPr>
          <w:rFonts w:cs="B Nazanin" w:hint="cs"/>
          <w:b/>
          <w:bCs/>
          <w:sz w:val="72"/>
          <w:szCs w:val="72"/>
          <w:rtl/>
        </w:rPr>
        <w:t>آنتی سها</w:t>
      </w:r>
    </w:p>
    <w:p w:rsidR="002E1AFB" w:rsidRDefault="002E1AFB" w:rsidP="002E1AFB">
      <w:pPr>
        <w:jc w:val="center"/>
        <w:rPr>
          <w:rFonts w:cs="B Nazanin"/>
          <w:b/>
          <w:bCs/>
          <w:sz w:val="72"/>
          <w:szCs w:val="72"/>
          <w:rtl/>
        </w:rPr>
      </w:pPr>
    </w:p>
    <w:p w:rsidR="002E1AFB" w:rsidRDefault="002E1AFB" w:rsidP="002E1AFB">
      <w:pPr>
        <w:jc w:val="center"/>
        <w:rPr>
          <w:rFonts w:cs="B Nazanin"/>
          <w:b/>
          <w:bCs/>
          <w:sz w:val="72"/>
          <w:szCs w:val="72"/>
          <w:rtl/>
        </w:rPr>
      </w:pPr>
    </w:p>
    <w:p w:rsidR="002E1AFB" w:rsidRDefault="002E1AFB" w:rsidP="002E1AFB">
      <w:pPr>
        <w:jc w:val="center"/>
        <w:rPr>
          <w:rFonts w:cs="B Nazanin"/>
          <w:b/>
          <w:bCs/>
          <w:sz w:val="32"/>
          <w:szCs w:val="32"/>
          <w:rtl/>
        </w:rPr>
      </w:pPr>
      <w:r>
        <w:rPr>
          <w:rFonts w:cs="B Nazanin" w:hint="cs"/>
          <w:b/>
          <w:bCs/>
          <w:sz w:val="40"/>
          <w:szCs w:val="40"/>
          <w:rtl/>
        </w:rPr>
        <w:t xml:space="preserve"> </w:t>
      </w:r>
      <w:r w:rsidRPr="002E1AFB">
        <w:rPr>
          <w:rFonts w:cs="B Nazanin" w:hint="cs"/>
          <w:b/>
          <w:bCs/>
          <w:sz w:val="32"/>
          <w:szCs w:val="32"/>
          <w:rtl/>
        </w:rPr>
        <w:t>از : جمال گنجه ای</w:t>
      </w:r>
    </w:p>
    <w:p w:rsidR="002E1AFB" w:rsidRDefault="002E1AFB" w:rsidP="002E1AFB">
      <w:pPr>
        <w:jc w:val="center"/>
        <w:rPr>
          <w:rFonts w:cs="B Nazanin"/>
          <w:b/>
          <w:bCs/>
          <w:sz w:val="32"/>
          <w:szCs w:val="32"/>
          <w:rtl/>
        </w:rPr>
      </w:pPr>
    </w:p>
    <w:p w:rsidR="002E1AFB" w:rsidRDefault="002E1AFB" w:rsidP="002E1AFB">
      <w:pPr>
        <w:jc w:val="center"/>
        <w:rPr>
          <w:rFonts w:cs="B Nazanin"/>
          <w:b/>
          <w:bCs/>
          <w:sz w:val="32"/>
          <w:szCs w:val="32"/>
          <w:rtl/>
        </w:rPr>
      </w:pPr>
      <w:r>
        <w:rPr>
          <w:rFonts w:cs="B Nazanin" w:hint="cs"/>
          <w:b/>
          <w:bCs/>
          <w:sz w:val="32"/>
          <w:szCs w:val="32"/>
          <w:rtl/>
        </w:rPr>
        <w:lastRenderedPageBreak/>
        <w:t>مقدمه</w:t>
      </w:r>
    </w:p>
    <w:p w:rsidR="002E1AFB" w:rsidRDefault="002E1AFB" w:rsidP="002E1AFB">
      <w:pPr>
        <w:rPr>
          <w:rFonts w:cs="B Nazanin"/>
          <w:rtl/>
        </w:rPr>
      </w:pPr>
      <w:r>
        <w:rPr>
          <w:rFonts w:cs="B Nazanin" w:hint="cs"/>
          <w:rtl/>
        </w:rPr>
        <w:t xml:space="preserve">دیروز (18 بهمن 94) عبارت «ایراد های قرآنی» </w:t>
      </w:r>
      <w:r w:rsidR="008E6806">
        <w:rPr>
          <w:rFonts w:cs="B Nazanin" w:hint="cs"/>
          <w:rtl/>
        </w:rPr>
        <w:t xml:space="preserve">(ایراد هایی که بر قرآن میگیرند) </w:t>
      </w:r>
      <w:r>
        <w:rPr>
          <w:rFonts w:cs="B Nazanin" w:hint="cs"/>
          <w:rtl/>
        </w:rPr>
        <w:t>را در گوگل سرچ کردم ، 758000 مورد به عنوان نتیجه در صفحه ظاهر شد ،</w:t>
      </w:r>
      <w:r w:rsidR="008E6806">
        <w:rPr>
          <w:rFonts w:cs="B Nazanin" w:hint="cs"/>
          <w:rtl/>
        </w:rPr>
        <w:t xml:space="preserve"> وقتیکه یکی از این نتایج (یا اصطلاحا لینک) را باز کنی می بینی بی ارزش و پرت است .</w:t>
      </w:r>
    </w:p>
    <w:p w:rsidR="008E6806" w:rsidRDefault="008E6806" w:rsidP="002E1AFB">
      <w:pPr>
        <w:rPr>
          <w:rFonts w:cs="B Nazanin"/>
          <w:rtl/>
        </w:rPr>
      </w:pPr>
      <w:r>
        <w:rPr>
          <w:rFonts w:cs="B Nazanin" w:hint="cs"/>
          <w:rtl/>
        </w:rPr>
        <w:t>مدتی بود اسم دکتر سها را می شنیدم که گفته میشد کتاب مفصلی در ردّ قرآن نوشته است و کنجکاو بودم که چطور چنین چیزی ممکن است ، تا اینکه اخیرا در فضای اینترنتی و در یکی از صفحات اجتماعیِ متبوع کتابی در ردّ کتاب دکتر سها دیدم .</w:t>
      </w:r>
    </w:p>
    <w:p w:rsidR="00835902" w:rsidRDefault="008E6806" w:rsidP="00835902">
      <w:pPr>
        <w:rPr>
          <w:rFonts w:cs="B Nazanin"/>
          <w:rtl/>
        </w:rPr>
      </w:pPr>
      <w:r>
        <w:rPr>
          <w:rFonts w:cs="B Nazanin" w:hint="cs"/>
          <w:rtl/>
        </w:rPr>
        <w:t xml:space="preserve">علاقمند شدم و در همان صفحه خواهش کردم اگر کسی </w:t>
      </w:r>
      <w:r w:rsidR="00835902">
        <w:rPr>
          <w:rFonts w:cs="B Nazanin" w:hint="cs"/>
          <w:rtl/>
        </w:rPr>
        <w:t>بتواند اصل کتاب</w:t>
      </w:r>
      <w:r w:rsidR="003576EA">
        <w:rPr>
          <w:rFonts w:cs="B Nazanin" w:hint="cs"/>
          <w:rtl/>
        </w:rPr>
        <w:t>ِ</w:t>
      </w:r>
      <w:r w:rsidR="00835902">
        <w:rPr>
          <w:rFonts w:cs="B Nazanin" w:hint="cs"/>
          <w:rtl/>
        </w:rPr>
        <w:t xml:space="preserve"> کسی را که خود را دکتر سها مینامد</w:t>
      </w:r>
      <w:r>
        <w:rPr>
          <w:rFonts w:cs="B Nazanin" w:hint="cs"/>
          <w:rtl/>
        </w:rPr>
        <w:t xml:space="preserve"> </w:t>
      </w:r>
      <w:r w:rsidR="00835902">
        <w:rPr>
          <w:rFonts w:cs="B Nazanin" w:hint="cs"/>
          <w:rtl/>
        </w:rPr>
        <w:t>در اختیارم قرار دهد مرا مرهون خویش نموده ، و هنوز نیمساعت نگذشته بود که نسخه پی دی اف کتاب را در جعبه ایمیل خویش داشتم .</w:t>
      </w:r>
    </w:p>
    <w:p w:rsidR="008E6806" w:rsidRDefault="00835902" w:rsidP="00835902">
      <w:pPr>
        <w:rPr>
          <w:rFonts w:cs="B Nazanin"/>
          <w:rtl/>
        </w:rPr>
      </w:pPr>
      <w:r>
        <w:rPr>
          <w:rFonts w:cs="B Nazanin" w:hint="cs"/>
          <w:rtl/>
        </w:rPr>
        <w:t xml:space="preserve"> فهرستش را خواندم و از اینجا و آنجا تورق هایی کردم و آن را در مجموع بی ارزش و پرت و پلا یافتم و تصمیم گرفتم ردیه ای بر آن بنویسم .</w:t>
      </w:r>
    </w:p>
    <w:p w:rsidR="004759FB" w:rsidRDefault="004759FB" w:rsidP="00835902">
      <w:pPr>
        <w:rPr>
          <w:rFonts w:cs="B Nazanin"/>
          <w:rtl/>
        </w:rPr>
      </w:pPr>
      <w:r>
        <w:rPr>
          <w:rFonts w:cs="B Nazanin" w:hint="cs"/>
          <w:rtl/>
        </w:rPr>
        <w:t xml:space="preserve">اما ، ارزش این کتاب در این است که </w:t>
      </w:r>
      <w:r w:rsidR="003576EA">
        <w:rPr>
          <w:rFonts w:cs="B Nazanin" w:hint="cs"/>
          <w:rtl/>
        </w:rPr>
        <w:t xml:space="preserve">(تقریبا) </w:t>
      </w:r>
      <w:r>
        <w:rPr>
          <w:rFonts w:cs="B Nazanin" w:hint="cs"/>
          <w:rtl/>
        </w:rPr>
        <w:t>همهء باصطلاح «ایراد های قرآن» را در یکجا گرد آورده و کسی که میخواهد جواب دهد لازم نیست تمام آن 758000 لینک را باز کند که کاری است اگر نگویم محال لا اقل میتوانیم عبارتِ بسیار مشکل را در باره آن بیاوریم .</w:t>
      </w:r>
    </w:p>
    <w:p w:rsidR="00835902" w:rsidRDefault="00835902" w:rsidP="00835902">
      <w:pPr>
        <w:rPr>
          <w:rFonts w:cs="B Nazanin"/>
          <w:rtl/>
        </w:rPr>
      </w:pPr>
      <w:r>
        <w:rPr>
          <w:rFonts w:cs="B Nazanin" w:hint="cs"/>
          <w:rtl/>
        </w:rPr>
        <w:lastRenderedPageBreak/>
        <w:t xml:space="preserve">معمولا ردیه نویس ها اصل کتاب را در اختیار خواننده قرار نمیدهند ، مثلا ردیه های زیادی در باره «آیات شیطانی» سلمان رشدی نوشته شده ، اما </w:t>
      </w:r>
      <w:r w:rsidR="00FD726F">
        <w:rPr>
          <w:rFonts w:cs="B Nazanin" w:hint="cs"/>
          <w:rtl/>
        </w:rPr>
        <w:t xml:space="preserve">چه </w:t>
      </w:r>
      <w:r>
        <w:rPr>
          <w:rFonts w:cs="B Nazanin" w:hint="cs"/>
          <w:rtl/>
        </w:rPr>
        <w:t>ک</w:t>
      </w:r>
      <w:r w:rsidR="00FD726F">
        <w:rPr>
          <w:rFonts w:cs="B Nazanin" w:hint="cs"/>
          <w:rtl/>
        </w:rPr>
        <w:t>س</w:t>
      </w:r>
      <w:r>
        <w:rPr>
          <w:rFonts w:cs="B Nazanin" w:hint="cs"/>
          <w:rtl/>
        </w:rPr>
        <w:t>ی اصل آن را دیده؟</w:t>
      </w:r>
    </w:p>
    <w:p w:rsidR="00835902" w:rsidRDefault="00835902" w:rsidP="00835902">
      <w:pPr>
        <w:rPr>
          <w:rFonts w:cs="B Nazanin"/>
          <w:rtl/>
        </w:rPr>
      </w:pPr>
      <w:r>
        <w:rPr>
          <w:rFonts w:cs="B Nazanin" w:hint="cs"/>
          <w:rtl/>
        </w:rPr>
        <w:t>من اگر بخواهم چیزی را رد کنم (همانطور که در کتاب «سره و ناسره در روایات</w:t>
      </w:r>
      <w:r w:rsidR="000B6740">
        <w:rPr>
          <w:rFonts w:cs="B Nazanin" w:hint="cs"/>
          <w:rtl/>
        </w:rPr>
        <w:t xml:space="preserve"> معراج» قابل رویت است) اصل متنِ به نظر</w:t>
      </w:r>
      <w:r>
        <w:rPr>
          <w:rFonts w:cs="B Nazanin" w:hint="cs"/>
          <w:rtl/>
        </w:rPr>
        <w:t xml:space="preserve"> مردود را می آورم تا خواننده بداند چه چیزی است که دارد رد میشود</w:t>
      </w:r>
      <w:r w:rsidR="000B6740">
        <w:rPr>
          <w:rFonts w:cs="B Nazanin" w:hint="cs"/>
          <w:rtl/>
        </w:rPr>
        <w:t xml:space="preserve"> .</w:t>
      </w:r>
    </w:p>
    <w:p w:rsidR="008C02B4" w:rsidRDefault="000B6740" w:rsidP="00835902">
      <w:pPr>
        <w:rPr>
          <w:rFonts w:cs="B Nazanin"/>
          <w:rtl/>
        </w:rPr>
      </w:pPr>
      <w:r>
        <w:rPr>
          <w:rFonts w:cs="B Nazanin" w:hint="cs"/>
          <w:rtl/>
        </w:rPr>
        <w:t>اما ، مشکل اینجاست که «نقد قرآنِ»</w:t>
      </w:r>
      <w:r w:rsidR="002C2F5B">
        <w:rPr>
          <w:rFonts w:cs="B Nazanin" w:hint="cs"/>
          <w:rtl/>
        </w:rPr>
        <w:t xml:space="preserve"> نویسنده مذکور خیلی پرحجم است و اگر بخواهیم آن را به روش خود نقد کنیم باید</w:t>
      </w:r>
      <w:r w:rsidR="008C02B4">
        <w:rPr>
          <w:rFonts w:cs="B Nazanin" w:hint="cs"/>
          <w:rtl/>
        </w:rPr>
        <w:t xml:space="preserve"> تمامِ</w:t>
      </w:r>
      <w:r w:rsidR="002C2F5B">
        <w:rPr>
          <w:rFonts w:cs="B Nazanin" w:hint="cs"/>
          <w:rtl/>
        </w:rPr>
        <w:t xml:space="preserve"> 860 صفحه او را نقل کنیم و لااقل </w:t>
      </w:r>
      <w:r w:rsidR="003576EA">
        <w:rPr>
          <w:rFonts w:cs="B Nazanin" w:hint="cs"/>
          <w:rtl/>
        </w:rPr>
        <w:t>در حجمی به همانقدر جوابش دهیم</w:t>
      </w:r>
      <w:r w:rsidR="008C02B4">
        <w:rPr>
          <w:rFonts w:cs="B Nazanin" w:hint="cs"/>
          <w:rtl/>
        </w:rPr>
        <w:t xml:space="preserve"> که در مجموع کتابی خواهیم داشت که لا اقل 1700 صفحه خواهد بود و آنقدر حجیم خواهد شد که هم تهیه اش مدتی طولانی نیاز خواهد داشت و هم کسی رغبت نخواهد کرد که به آن نزدیک شود . لذا ،</w:t>
      </w:r>
      <w:r w:rsidR="003576EA">
        <w:rPr>
          <w:rFonts w:cs="B Nazanin" w:hint="cs"/>
          <w:rtl/>
        </w:rPr>
        <w:t xml:space="preserve"> به رویکردِ «تدریج» توجه کرده ا</w:t>
      </w:r>
      <w:r w:rsidR="008C02B4">
        <w:rPr>
          <w:rFonts w:cs="B Nazanin" w:hint="cs"/>
          <w:rtl/>
        </w:rPr>
        <w:t>م ، به این معنی که قسمت هائی از آن را با توجه به قاعده «</w:t>
      </w:r>
      <w:r w:rsidR="003576EA">
        <w:rPr>
          <w:rFonts w:cs="B Nazanin" w:hint="cs"/>
          <w:rtl/>
        </w:rPr>
        <w:t>مهم تر ، زودتر» به تدریج نقد کن</w:t>
      </w:r>
      <w:r w:rsidR="008C02B4">
        <w:rPr>
          <w:rFonts w:cs="B Nazanin" w:hint="cs"/>
          <w:rtl/>
        </w:rPr>
        <w:t>م .</w:t>
      </w:r>
    </w:p>
    <w:p w:rsidR="000B6740" w:rsidRDefault="008C02B4" w:rsidP="00835902">
      <w:pPr>
        <w:rPr>
          <w:rFonts w:cs="B Nazanin"/>
          <w:rtl/>
        </w:rPr>
      </w:pPr>
      <w:r>
        <w:rPr>
          <w:rFonts w:cs="B Nazanin" w:hint="cs"/>
          <w:rtl/>
        </w:rPr>
        <w:t xml:space="preserve">مشکل اینجا بود که متن کتاب مذکور پی دی اف بود و نقل مستقیم آن میسور نبود که یکی از دوستان (که نمیدانم راضی است یانه و لذا نامش را نمی آورم) متن پی دی اف را به ورد برگرداند و من یکی از فصول کتاب را که اهمیتش بیشتر است و اینک بصورت ورد است را نقل میکنم و در ذیل هر تکه اش نقدش را نیز می آورم </w:t>
      </w:r>
      <w:r w:rsidR="00FD726F">
        <w:rPr>
          <w:rFonts w:cs="B Nazanin" w:hint="cs"/>
          <w:rtl/>
        </w:rPr>
        <w:t>.</w:t>
      </w:r>
    </w:p>
    <w:p w:rsidR="00981966" w:rsidRDefault="00981966" w:rsidP="003576EA">
      <w:pPr>
        <w:rPr>
          <w:rFonts w:cs="B Nazanin"/>
          <w:rtl/>
        </w:rPr>
      </w:pPr>
      <w:r>
        <w:rPr>
          <w:rFonts w:cs="B Nazanin" w:hint="cs"/>
          <w:rtl/>
        </w:rPr>
        <w:t>اسم این کتاب</w:t>
      </w:r>
      <w:r w:rsidR="003576EA">
        <w:rPr>
          <w:rFonts w:cs="B Nazanin" w:hint="cs"/>
          <w:rtl/>
        </w:rPr>
        <w:t>ی</w:t>
      </w:r>
      <w:r>
        <w:rPr>
          <w:rFonts w:cs="B Nazanin" w:hint="cs"/>
          <w:rtl/>
        </w:rPr>
        <w:t xml:space="preserve"> را</w:t>
      </w:r>
      <w:r w:rsidR="003576EA">
        <w:rPr>
          <w:rFonts w:cs="B Nazanin" w:hint="cs"/>
          <w:rtl/>
        </w:rPr>
        <w:t xml:space="preserve"> که به این ترتیب حاصل میشود </w:t>
      </w:r>
      <w:r>
        <w:rPr>
          <w:rFonts w:cs="B Nazanin" w:hint="cs"/>
          <w:rtl/>
        </w:rPr>
        <w:t xml:space="preserve">«آنتی سها» گذاشته ام که این نکته را تداعی کند که کتاب موردِ نقد حامل یک ضرری است و ما داریم خواننده را در مقابل آن واکسینه میکنیم </w:t>
      </w:r>
      <w:r w:rsidR="003576EA">
        <w:rPr>
          <w:rFonts w:cs="B Nazanin" w:hint="cs"/>
          <w:rtl/>
        </w:rPr>
        <w:t>مانند آنتی هیستامین یا آنتی بیوتیک و مثلا و کتاب ما نوعی آنتی بادی (پاد زهر) است</w:t>
      </w:r>
      <w:r>
        <w:rPr>
          <w:rFonts w:cs="B Nazanin" w:hint="cs"/>
          <w:rtl/>
        </w:rPr>
        <w:t xml:space="preserve"> .</w:t>
      </w:r>
    </w:p>
    <w:p w:rsidR="00981966" w:rsidRDefault="004759FB" w:rsidP="004759FB">
      <w:pPr>
        <w:rPr>
          <w:rFonts w:cs="B Nazanin"/>
          <w:b/>
          <w:bCs/>
          <w:rtl/>
        </w:rPr>
      </w:pPr>
      <w:r>
        <w:rPr>
          <w:rFonts w:cs="B Nazanin" w:hint="cs"/>
          <w:rtl/>
        </w:rPr>
        <w:lastRenderedPageBreak/>
        <w:t>ضمنا برای اینکه خواننده ، به راحتی بتواند متنِ نوشته دکتر سها را از متن ردیه تشخیص دهد ، متن او را با همان شکل و هیئت خودش و متن ردیه را به رنگ آبی</w:t>
      </w:r>
      <w:r>
        <w:rPr>
          <w:rFonts w:cs="B Nazanin" w:hint="cs"/>
          <w:color w:val="FF0000"/>
          <w:rtl/>
        </w:rPr>
        <w:t xml:space="preserve"> </w:t>
      </w:r>
      <w:r>
        <w:rPr>
          <w:rFonts w:cs="B Nazanin" w:hint="cs"/>
          <w:rtl/>
        </w:rPr>
        <w:t>آورده ام که از همینجا شروع میشود :</w:t>
      </w:r>
    </w:p>
    <w:p w:rsidR="002E1AFB" w:rsidRDefault="002E1AFB" w:rsidP="002E1AFB">
      <w:pPr>
        <w:rPr>
          <w:rFonts w:cs="B Nazanin"/>
          <w:b/>
          <w:bCs/>
          <w:rtl/>
        </w:rPr>
      </w:pPr>
    </w:p>
    <w:p w:rsidR="00AF20D3" w:rsidRPr="007D30D9" w:rsidRDefault="00AF20D3" w:rsidP="00D1642D">
      <w:pPr>
        <w:spacing w:line="240" w:lineRule="auto"/>
        <w:jc w:val="center"/>
        <w:rPr>
          <w:rFonts w:cs="B Nazanin"/>
          <w:b/>
          <w:bCs/>
          <w:rtl/>
        </w:rPr>
      </w:pPr>
      <w:r w:rsidRPr="007D30D9">
        <w:rPr>
          <w:rFonts w:cs="B Nazanin"/>
          <w:b/>
          <w:bCs/>
          <w:rtl/>
        </w:rPr>
        <w:t>فصل 16</w:t>
      </w:r>
    </w:p>
    <w:p w:rsidR="00AF20D3" w:rsidRPr="007D30D9" w:rsidRDefault="00AF20D3" w:rsidP="00D1642D">
      <w:pPr>
        <w:spacing w:line="240" w:lineRule="auto"/>
        <w:jc w:val="center"/>
        <w:rPr>
          <w:rFonts w:cs="B Nazanin"/>
          <w:b/>
          <w:bCs/>
          <w:rtl/>
        </w:rPr>
      </w:pPr>
      <w:r w:rsidRPr="007D30D9">
        <w:rPr>
          <w:rFonts w:cs="B Nazanin"/>
          <w:b/>
          <w:bCs/>
          <w:rtl/>
        </w:rPr>
        <w:t>ديگر تناقضات قرآن</w:t>
      </w:r>
    </w:p>
    <w:p w:rsidR="00AF20D3" w:rsidRPr="007D30D9" w:rsidRDefault="00AF20D3" w:rsidP="00E6244B">
      <w:pPr>
        <w:spacing w:line="240" w:lineRule="auto"/>
        <w:rPr>
          <w:rFonts w:cs="B Nazanin"/>
        </w:rPr>
      </w:pPr>
      <w:r w:rsidRPr="007D30D9">
        <w:rPr>
          <w:rFonts w:cs="B Nazanin"/>
          <w:rtl/>
        </w:rPr>
        <w:t xml:space="preserve"> بخشي از تناقضات قرآن را محمد با روش نسخ (كه قبلا بحث شد) حل كرده است. به اين نحو كه كه اگر بين آيات احكام، تضاد وجود داشته باشد، آيه ي بعدي (از نظر زمان نزول) حكم قبلي را نسخ (لغو) مي كند. اما تناقضات زيادي در جمله هاي خبري قرآن وجود دارد كه نسخ شامل آنها نمي شود. ،در اين موارد جمله از يك واقعيت صحبت مي كند كه يا درست است و يا خطا. هرگاه دو آيه خبري متضاد يا متناقض باشند حداقل يكي از آن دو خطا هستند. كه خطا مي تواند كار انسان باشد و نه خدا كه بازهم مؤيد اينست كه قرآن كار محمد است نه خدا. بسياري از </w:t>
      </w:r>
      <w:r w:rsidRPr="007D30D9">
        <w:rPr>
          <w:rFonts w:cs="B Nazanin"/>
        </w:rPr>
        <w:t xml:space="preserve"> </w:t>
      </w:r>
      <w:r w:rsidRPr="007D30D9">
        <w:rPr>
          <w:rFonts w:cs="B Nazanin"/>
          <w:rtl/>
        </w:rPr>
        <w:t>تناقضات قرآن در ضمن فصلهاي قبلي آمد و برخي نيز در اينجا مطرح مي شود</w:t>
      </w:r>
      <w:r w:rsidRPr="007D30D9">
        <w:rPr>
          <w:rFonts w:cs="B Nazanin"/>
        </w:rPr>
        <w:t xml:space="preserve"> .</w:t>
      </w:r>
    </w:p>
    <w:p w:rsidR="00AF20D3" w:rsidRPr="007D30D9" w:rsidRDefault="00AF20D3" w:rsidP="00D1642D">
      <w:pPr>
        <w:spacing w:line="240" w:lineRule="auto"/>
        <w:jc w:val="center"/>
        <w:rPr>
          <w:rFonts w:cs="B Nazanin"/>
          <w:b/>
          <w:bCs/>
          <w:u w:val="single"/>
          <w:rtl/>
        </w:rPr>
      </w:pPr>
      <w:r w:rsidRPr="007D30D9">
        <w:rPr>
          <w:rFonts w:cs="B Nazanin"/>
          <w:b/>
          <w:bCs/>
          <w:u w:val="single"/>
          <w:rtl/>
        </w:rPr>
        <w:t>آيا شر از خدا سرچشمه مي گيرد؟</w:t>
      </w:r>
    </w:p>
    <w:p w:rsidR="00AF20D3" w:rsidRPr="007D30D9" w:rsidRDefault="00AF20D3" w:rsidP="00D1642D">
      <w:pPr>
        <w:spacing w:line="240" w:lineRule="auto"/>
        <w:rPr>
          <w:rFonts w:cs="B Nazanin"/>
        </w:rPr>
      </w:pPr>
      <w:r w:rsidRPr="007D30D9">
        <w:rPr>
          <w:rFonts w:cs="B Nazanin"/>
          <w:rtl/>
        </w:rPr>
        <w:t>بين دو آيه ي پشت سرهم زير تناقض وجود دارد در حاليكه آيه</w:t>
      </w:r>
      <w:r w:rsidRPr="007D30D9">
        <w:rPr>
          <w:rFonts w:cs="B Nazanin" w:hint="cs"/>
          <w:rtl/>
        </w:rPr>
        <w:t xml:space="preserve"> 78 </w:t>
      </w:r>
      <w:r w:rsidRPr="007D30D9">
        <w:rPr>
          <w:rFonts w:cs="B Nazanin"/>
        </w:rPr>
        <w:t xml:space="preserve"> </w:t>
      </w:r>
      <w:r w:rsidRPr="007D30D9">
        <w:rPr>
          <w:rFonts w:cs="B Nazanin"/>
          <w:rtl/>
        </w:rPr>
        <w:t>مي گويد هم خير و هم شر از طرف االله مي آيند، دقيقا در آيه بعدي ميگويد تنها خير از االله ريشه ميگيرد؛ دقت كنيد</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w:t>
      </w:r>
      <w:r w:rsidRPr="007D30D9">
        <w:rPr>
          <w:rFonts w:cs="B Nazanin"/>
          <w:rtl/>
        </w:rPr>
        <w:t xml:space="preserve"> َإِن تُصِبهم</w:t>
      </w:r>
      <w:r w:rsidRPr="007D30D9">
        <w:rPr>
          <w:rFonts w:cs="B Nazanin"/>
        </w:rPr>
        <w:t xml:space="preserve"> </w:t>
      </w:r>
      <w:r w:rsidRPr="007D30D9">
        <w:rPr>
          <w:rFonts w:cs="B Nazanin"/>
          <w:rtl/>
        </w:rPr>
        <w:t>حسنَةٌ يقُولُواْ هـذِهِ مِنْ عِندِ اللّهِ وإِن تُصِبهم</w:t>
      </w:r>
      <w:r w:rsidRPr="007D30D9">
        <w:rPr>
          <w:rFonts w:cs="B Nazanin"/>
        </w:rPr>
        <w:t xml:space="preserve"> </w:t>
      </w:r>
      <w:r w:rsidRPr="007D30D9">
        <w:rPr>
          <w:rFonts w:cs="B Nazanin"/>
          <w:rtl/>
        </w:rPr>
        <w:t>سيئَةٌ يقُولُواْ هـذِهِ مِنْ عِندِك</w:t>
      </w:r>
      <w:r w:rsidRPr="007D30D9">
        <w:rPr>
          <w:rFonts w:cs="B Nazanin"/>
        </w:rPr>
        <w:t xml:space="preserve"> </w:t>
      </w:r>
      <w:r w:rsidRPr="007D30D9">
        <w:rPr>
          <w:rFonts w:cs="B Nazanin"/>
          <w:rtl/>
        </w:rPr>
        <w:t xml:space="preserve">قُلْ </w:t>
      </w:r>
      <w:r w:rsidRPr="007D30D9">
        <w:rPr>
          <w:rFonts w:cs="B Nazanin"/>
          <w:u w:val="single"/>
          <w:rtl/>
        </w:rPr>
        <w:t>كُل</w:t>
      </w:r>
      <w:r w:rsidRPr="007D30D9">
        <w:rPr>
          <w:rFonts w:cs="B Nazanin"/>
          <w:u w:val="single"/>
        </w:rPr>
        <w:t xml:space="preserve"> </w:t>
      </w:r>
      <w:r w:rsidRPr="007D30D9">
        <w:rPr>
          <w:rFonts w:cs="B Nazanin"/>
          <w:u w:val="single"/>
          <w:rtl/>
        </w:rPr>
        <w:t>منْ عِندِ اللّهِ</w:t>
      </w:r>
      <w:r w:rsidRPr="007D30D9">
        <w:rPr>
          <w:rFonts w:cs="B Nazanin"/>
          <w:rtl/>
        </w:rPr>
        <w:t xml:space="preserve"> فَما لِهـؤُلاء الْقَومِ لاَ يكَادونَ يفْقَهونَ حدِيثًا </w:t>
      </w:r>
      <w:r w:rsidRPr="007D30D9">
        <w:rPr>
          <w:rFonts w:cs="B Nazanin" w:hint="cs"/>
          <w:rtl/>
        </w:rPr>
        <w:t>(</w:t>
      </w:r>
      <w:r w:rsidRPr="007D30D9">
        <w:rPr>
          <w:rFonts w:cs="B Nazanin"/>
          <w:rtl/>
        </w:rPr>
        <w:t>نساء 78</w:t>
      </w:r>
      <w:r w:rsidRPr="007D30D9">
        <w:rPr>
          <w:rFonts w:cs="B Nazanin" w:hint="cs"/>
          <w:rtl/>
        </w:rPr>
        <w:t>)</w:t>
      </w:r>
    </w:p>
    <w:p w:rsidR="00AF20D3" w:rsidRPr="007D30D9" w:rsidRDefault="00AF20D3" w:rsidP="00D1642D">
      <w:pPr>
        <w:spacing w:line="240" w:lineRule="auto"/>
        <w:rPr>
          <w:rFonts w:cs="B Nazanin"/>
          <w:rtl/>
        </w:rPr>
      </w:pPr>
      <w:r w:rsidRPr="007D30D9">
        <w:rPr>
          <w:rFonts w:cs="B Nazanin"/>
          <w:rtl/>
        </w:rPr>
        <w:lastRenderedPageBreak/>
        <w:t>ترجمه: اگر خوبی به آنان برسد می</w:t>
      </w:r>
      <w:r w:rsidRPr="007D30D9">
        <w:rPr>
          <w:rFonts w:cs="B Nazanin" w:hint="cs"/>
          <w:rtl/>
        </w:rPr>
        <w:t xml:space="preserve"> </w:t>
      </w:r>
      <w:r w:rsidRPr="007D30D9">
        <w:rPr>
          <w:rFonts w:cs="B Nazanin"/>
          <w:rtl/>
        </w:rPr>
        <w:t>گويند اين از جانب خداست و چون صدمه</w:t>
      </w:r>
      <w:r w:rsidRPr="007D30D9">
        <w:rPr>
          <w:rFonts w:cs="B Nazanin" w:hint="cs"/>
          <w:rtl/>
        </w:rPr>
        <w:t xml:space="preserve"> </w:t>
      </w:r>
      <w:r w:rsidRPr="007D30D9">
        <w:rPr>
          <w:rFonts w:cs="B Nazanin"/>
          <w:rtl/>
        </w:rPr>
        <w:t>ای به ايشان برسد می</w:t>
      </w:r>
      <w:r w:rsidRPr="007D30D9">
        <w:rPr>
          <w:rFonts w:cs="B Nazanin" w:hint="cs"/>
          <w:rtl/>
        </w:rPr>
        <w:t xml:space="preserve"> </w:t>
      </w:r>
      <w:r w:rsidRPr="007D30D9">
        <w:rPr>
          <w:rFonts w:cs="B Nazanin"/>
          <w:rtl/>
        </w:rPr>
        <w:t xml:space="preserve">گويند اين از طرف توست بگو </w:t>
      </w:r>
      <w:r w:rsidRPr="007D30D9">
        <w:rPr>
          <w:rFonts w:cs="B Nazanin"/>
          <w:u w:val="single"/>
          <w:rtl/>
        </w:rPr>
        <w:t>همه از جانب خداست</w:t>
      </w:r>
      <w:r w:rsidRPr="007D30D9">
        <w:rPr>
          <w:rFonts w:cs="B Nazanin"/>
          <w:rtl/>
        </w:rPr>
        <w:t xml:space="preserve"> [آخر] اين قوم را چه شده است كه نمیخواهند سخنی را دريابند</w:t>
      </w:r>
      <w:r w:rsidRPr="007D30D9">
        <w:rPr>
          <w:rFonts w:cs="B Nazanin" w:hint="cs"/>
          <w:rtl/>
        </w:rPr>
        <w:t>(78)</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ما أَصابك</w:t>
      </w:r>
      <w:r w:rsidRPr="007D30D9">
        <w:rPr>
          <w:rFonts w:cs="B Nazanin"/>
        </w:rPr>
        <w:t xml:space="preserve"> </w:t>
      </w:r>
      <w:r w:rsidRPr="007D30D9">
        <w:rPr>
          <w:rFonts w:cs="B Nazanin"/>
          <w:rtl/>
        </w:rPr>
        <w:t>مِنْ حسنَةٍ فَمِنَ اللّهِ وما أَصابك</w:t>
      </w:r>
      <w:r w:rsidRPr="007D30D9">
        <w:rPr>
          <w:rFonts w:cs="B Nazanin"/>
        </w:rPr>
        <w:t xml:space="preserve"> </w:t>
      </w:r>
      <w:r w:rsidRPr="007D30D9">
        <w:rPr>
          <w:rFonts w:cs="B Nazanin"/>
          <w:rtl/>
        </w:rPr>
        <w:t>مِن سيئَةٍ فَمِن نَّفْسِك</w:t>
      </w:r>
      <w:r w:rsidRPr="007D30D9">
        <w:rPr>
          <w:rFonts w:cs="B Nazanin"/>
        </w:rPr>
        <w:t xml:space="preserve"> </w:t>
      </w:r>
      <w:r w:rsidRPr="007D30D9">
        <w:rPr>
          <w:rFonts w:cs="B Nazanin"/>
          <w:rtl/>
        </w:rPr>
        <w:t>وأَرسلْنَاك</w:t>
      </w:r>
      <w:r w:rsidRPr="007D30D9">
        <w:rPr>
          <w:rFonts w:cs="B Nazanin"/>
        </w:rPr>
        <w:t xml:space="preserve"> </w:t>
      </w:r>
      <w:r w:rsidRPr="007D30D9">
        <w:rPr>
          <w:rFonts w:cs="B Nazanin"/>
          <w:rtl/>
        </w:rPr>
        <w:t xml:space="preserve">لِلنَّاسِ رسولاً وكَفَی بِاللّهِ شَهِيدا (نساء 79) </w:t>
      </w:r>
    </w:p>
    <w:p w:rsidR="007D3C07" w:rsidRDefault="00AF20D3" w:rsidP="00D1642D">
      <w:pPr>
        <w:spacing w:line="240" w:lineRule="auto"/>
        <w:rPr>
          <w:rFonts w:cs="B Nazanin"/>
          <w:color w:val="0070C0"/>
          <w:rtl/>
        </w:rPr>
      </w:pPr>
      <w:r w:rsidRPr="007D30D9">
        <w:rPr>
          <w:rFonts w:cs="B Nazanin"/>
        </w:rPr>
        <w:t xml:space="preserve"> </w:t>
      </w:r>
      <w:r w:rsidRPr="007D30D9">
        <w:rPr>
          <w:rFonts w:cs="B Nazanin"/>
          <w:rtl/>
        </w:rPr>
        <w:t xml:space="preserve">ترجمه: </w:t>
      </w:r>
      <w:r w:rsidRPr="007D30D9">
        <w:rPr>
          <w:rFonts w:cs="B Nazanin"/>
          <w:u w:val="single"/>
          <w:rtl/>
        </w:rPr>
        <w:t>هر چه از خوبيها به تو میرسد از جانب خداست و آنچه از بدی به تو میرسد از خود توست</w:t>
      </w:r>
      <w:r w:rsidRPr="007D30D9">
        <w:rPr>
          <w:rFonts w:cs="B Nazanin"/>
          <w:rtl/>
        </w:rPr>
        <w:t xml:space="preserve"> و تو را به پيامبری برای مردم فرستاديم و گواه بودن خدا بس است</w:t>
      </w:r>
      <w:r w:rsidRPr="007D30D9">
        <w:rPr>
          <w:rFonts w:cs="B Nazanin" w:hint="cs"/>
          <w:rtl/>
        </w:rPr>
        <w:t xml:space="preserve"> (79)</w:t>
      </w:r>
      <w:r w:rsidR="004759FB">
        <w:rPr>
          <w:rFonts w:cs="B Nazanin" w:hint="cs"/>
          <w:rtl/>
        </w:rPr>
        <w:t xml:space="preserve"> </w:t>
      </w:r>
      <w:r w:rsidR="004759FB" w:rsidRPr="004759FB">
        <w:rPr>
          <w:rFonts w:cs="B Nazanin" w:hint="cs"/>
          <w:color w:val="0070C0"/>
          <w:rtl/>
        </w:rPr>
        <w:t>(1)</w:t>
      </w:r>
      <w:r w:rsidR="007D3C07">
        <w:rPr>
          <w:rFonts w:cs="B Nazanin" w:hint="cs"/>
          <w:rtl/>
        </w:rPr>
        <w:t xml:space="preserve"> </w:t>
      </w:r>
    </w:p>
    <w:p w:rsidR="00AF20D3" w:rsidRDefault="007D3C07" w:rsidP="00DB1260">
      <w:pPr>
        <w:pStyle w:val="ListParagraph"/>
        <w:numPr>
          <w:ilvl w:val="0"/>
          <w:numId w:val="4"/>
        </w:numPr>
        <w:spacing w:line="240" w:lineRule="auto"/>
        <w:ind w:left="-45" w:firstLine="0"/>
        <w:rPr>
          <w:rFonts w:cs="B Nazanin"/>
          <w:color w:val="0070C0"/>
          <w:rtl/>
        </w:rPr>
      </w:pPr>
      <w:r w:rsidRPr="007D3C07">
        <w:rPr>
          <w:rFonts w:cs="B Nazanin" w:hint="cs"/>
          <w:color w:val="0070C0"/>
          <w:rtl/>
        </w:rPr>
        <w:t>حسنه و سیئه ای که در آیه 78 آمده از قول مردم است و لذا معنیِ اصطلاحی</w:t>
      </w:r>
      <w:r w:rsidR="00DB1260">
        <w:rPr>
          <w:rFonts w:cs="B Nazanin" w:hint="cs"/>
          <w:color w:val="0070C0"/>
          <w:rtl/>
        </w:rPr>
        <w:t>ِ</w:t>
      </w:r>
      <w:r w:rsidRPr="007D3C07">
        <w:rPr>
          <w:rFonts w:cs="B Nazanin" w:hint="cs"/>
          <w:color w:val="0070C0"/>
          <w:rtl/>
        </w:rPr>
        <w:t xml:space="preserve"> آن منظور است و حسنه و سیئه ای که در آیه 79 آمده از قول خدا است و لذا معنیِ اصلیِ آن (یعنی معنی لغوی آن</w:t>
      </w:r>
      <w:r w:rsidR="00DB1260">
        <w:rPr>
          <w:rFonts w:cs="B Nazanin" w:hint="cs"/>
          <w:color w:val="0070C0"/>
          <w:rtl/>
        </w:rPr>
        <w:t>)</w:t>
      </w:r>
      <w:r w:rsidRPr="007D3C07">
        <w:rPr>
          <w:rFonts w:cs="B Nazanin" w:hint="cs"/>
          <w:color w:val="0070C0"/>
          <w:rtl/>
        </w:rPr>
        <w:t xml:space="preserve"> منظور است و لذا تناقضی در این دو آیه نیست .</w:t>
      </w:r>
    </w:p>
    <w:p w:rsidR="007D3C07" w:rsidRDefault="007D3C07" w:rsidP="00DB1260">
      <w:pPr>
        <w:pStyle w:val="ListParagraph"/>
        <w:spacing w:line="240" w:lineRule="auto"/>
        <w:ind w:left="-45"/>
        <w:rPr>
          <w:rFonts w:cs="B Nazanin"/>
          <w:color w:val="0070C0"/>
          <w:rtl/>
        </w:rPr>
      </w:pPr>
      <w:r>
        <w:rPr>
          <w:rFonts w:cs="B Nazanin" w:hint="cs"/>
          <w:color w:val="0070C0"/>
          <w:rtl/>
        </w:rPr>
        <w:t>توضیح مطلب اینطور واضح تر میشود که همین توضیح را در ترجمه دخالت دهیم ، در اینصورت ترجمه اینطور میشود :</w:t>
      </w:r>
    </w:p>
    <w:p w:rsidR="00DB1260" w:rsidRDefault="00DB1260" w:rsidP="00DB1260">
      <w:pPr>
        <w:pStyle w:val="ListParagraph"/>
        <w:spacing w:line="240" w:lineRule="auto"/>
        <w:ind w:left="-45"/>
        <w:rPr>
          <w:rFonts w:cs="B Nazanin"/>
          <w:color w:val="0070C0"/>
          <w:rtl/>
        </w:rPr>
      </w:pPr>
      <w:r>
        <w:rPr>
          <w:rFonts w:cs="B Nazanin" w:hint="cs"/>
          <w:color w:val="0070C0"/>
          <w:rtl/>
        </w:rPr>
        <w:t xml:space="preserve">اگر چیزی که آن را حسنه می پندارند به آنان برسد میگویند این از از جانب خدا بوده و اگر چیزی که آن را سیئه می پندارند </w:t>
      </w:r>
      <w:r w:rsidR="00EF1DA5">
        <w:rPr>
          <w:rFonts w:cs="B Nazanin" w:hint="cs"/>
          <w:color w:val="0070C0"/>
          <w:rtl/>
        </w:rPr>
        <w:t>به آنان برسد میگویند این از جانب</w:t>
      </w:r>
      <w:r>
        <w:rPr>
          <w:rFonts w:cs="B Nazanin" w:hint="cs"/>
          <w:color w:val="0070C0"/>
          <w:rtl/>
        </w:rPr>
        <w:t xml:space="preserve"> تو (پیامبر) بوده بگو همه از جانب خداست ، اینها چه شان است که به نظر نمی آید به این زودی ها چیزی بفهمند (78)</w:t>
      </w:r>
    </w:p>
    <w:p w:rsidR="00DB1260" w:rsidRDefault="00DB1260" w:rsidP="00DB1260">
      <w:pPr>
        <w:pStyle w:val="ListParagraph"/>
        <w:spacing w:line="240" w:lineRule="auto"/>
        <w:ind w:left="-45"/>
        <w:rPr>
          <w:rFonts w:cs="B Nazanin"/>
          <w:color w:val="0070C0"/>
          <w:rtl/>
        </w:rPr>
      </w:pPr>
      <w:r>
        <w:rPr>
          <w:rFonts w:cs="B Nazanin" w:hint="cs"/>
          <w:color w:val="0070C0"/>
          <w:rtl/>
        </w:rPr>
        <w:t xml:space="preserve"> آنچ</w:t>
      </w:r>
      <w:r w:rsidR="00EF1DA5">
        <w:rPr>
          <w:rFonts w:cs="B Nazanin" w:hint="cs"/>
          <w:color w:val="0070C0"/>
          <w:rtl/>
        </w:rPr>
        <w:t>ه از خوبی به تو ب</w:t>
      </w:r>
      <w:r>
        <w:rPr>
          <w:rFonts w:cs="B Nazanin" w:hint="cs"/>
          <w:color w:val="0070C0"/>
          <w:rtl/>
        </w:rPr>
        <w:t>رسد از جانب خدا است و آنچه از بدی به تو رسد از جانب خودت است و تو را برای مردم فرستاده ای قرار دادیم و خدا هم به عنوان شاهد و ناظر کافی است (79)</w:t>
      </w:r>
    </w:p>
    <w:p w:rsidR="00DB1260" w:rsidRDefault="00DB1260" w:rsidP="00DB1260">
      <w:pPr>
        <w:pStyle w:val="ListParagraph"/>
        <w:spacing w:line="240" w:lineRule="auto"/>
        <w:ind w:left="-45"/>
        <w:rPr>
          <w:rFonts w:cs="B Nazanin"/>
          <w:color w:val="0070C0"/>
          <w:rtl/>
        </w:rPr>
      </w:pPr>
    </w:p>
    <w:p w:rsidR="00DB1260" w:rsidRDefault="00DB1260" w:rsidP="00DB1260">
      <w:pPr>
        <w:pStyle w:val="ListParagraph"/>
        <w:spacing w:line="240" w:lineRule="auto"/>
        <w:ind w:left="-45"/>
        <w:rPr>
          <w:rFonts w:cs="B Nazanin"/>
          <w:color w:val="0070C0"/>
          <w:rtl/>
        </w:rPr>
      </w:pPr>
      <w:r>
        <w:rPr>
          <w:rFonts w:cs="B Nazanin" w:hint="cs"/>
          <w:color w:val="0070C0"/>
          <w:rtl/>
        </w:rPr>
        <w:t>نکته ای که در اینجا هست این است که در نظر خدا (که نگاه بلند مدت دارد) سیئه هم حسنه است . مثلا شیطان که در خبث ذات او حرفی نیست در نگاه بلند مدت موجود مفیدی است زیرا آدمی را گول میزند</w:t>
      </w:r>
      <w:r w:rsidR="00EF1DA5">
        <w:rPr>
          <w:rFonts w:cs="B Nazanin" w:hint="cs"/>
          <w:color w:val="0070C0"/>
          <w:rtl/>
        </w:rPr>
        <w:t xml:space="preserve"> و پس از گول خوردن کس</w:t>
      </w:r>
      <w:r w:rsidR="0089611D">
        <w:rPr>
          <w:rFonts w:cs="B Nazanin" w:hint="cs"/>
          <w:color w:val="0070C0"/>
          <w:rtl/>
        </w:rPr>
        <w:t xml:space="preserve">انی </w:t>
      </w:r>
      <w:r w:rsidR="0089611D">
        <w:rPr>
          <w:rFonts w:cs="B Nazanin" w:hint="cs"/>
          <w:color w:val="0070C0"/>
          <w:rtl/>
        </w:rPr>
        <w:lastRenderedPageBreak/>
        <w:t xml:space="preserve">برمیخیزند و عقل شان سرجایش می آید و آن رفتار سابق را ترک میکنند (. . اذا مسهم طائف من الشیطان تذکروا فاذا هم مبصرون </w:t>
      </w:r>
      <w:r w:rsidR="0089611D">
        <w:rPr>
          <w:rFonts w:ascii="Arial" w:hAnsi="Arial" w:cs="Arial" w:hint="cs"/>
          <w:color w:val="0070C0"/>
          <w:rtl/>
        </w:rPr>
        <w:t>–</w:t>
      </w:r>
      <w:r w:rsidR="0089611D">
        <w:rPr>
          <w:rFonts w:cs="B Nazanin" w:hint="cs"/>
          <w:color w:val="0070C0"/>
          <w:rtl/>
        </w:rPr>
        <w:t xml:space="preserve"> 201 سوره اعراف) اصلا خدا شیطان را آفریده که او آدمیزاد را گول بزند و آدمیزاد در اثر این جریان دائمی رشد و تکامل یابد و لذا با این دید بلند مدت شیطان هم (از آنجا که مفید است) حسنه است ، بنا براین حسنه و سیئه در دید کوتاه مدت و محدود ما حسنه و سیئه است ولی از دید نامحدود الهی هردو حسنه است ، واینجا است که معنی «کل من عند الله» </w:t>
      </w:r>
      <w:r w:rsidR="00EF1DA5">
        <w:rPr>
          <w:rFonts w:cs="B Nazanin" w:hint="cs"/>
          <w:color w:val="0070C0"/>
          <w:rtl/>
        </w:rPr>
        <w:t xml:space="preserve">در آیه فوق </w:t>
      </w:r>
      <w:r w:rsidR="0089611D">
        <w:rPr>
          <w:rFonts w:cs="B Nazanin" w:hint="cs"/>
          <w:color w:val="0070C0"/>
          <w:rtl/>
        </w:rPr>
        <w:t>روشن میشود ، یعنی حسنه از جانب خداست و سیئه هم به نظر خدا حسنه است و آنهم از جانب خداست .</w:t>
      </w:r>
    </w:p>
    <w:p w:rsidR="00EF1DA5" w:rsidRDefault="0089611D" w:rsidP="00EF1DA5">
      <w:pPr>
        <w:pStyle w:val="ListParagraph"/>
        <w:spacing w:line="240" w:lineRule="auto"/>
        <w:ind w:left="-45"/>
        <w:rPr>
          <w:rFonts w:cs="B Nazanin"/>
          <w:color w:val="0070C0"/>
          <w:rtl/>
        </w:rPr>
      </w:pPr>
      <w:r>
        <w:rPr>
          <w:rFonts w:cs="B Nazanin" w:hint="cs"/>
          <w:color w:val="0070C0"/>
          <w:rtl/>
        </w:rPr>
        <w:t xml:space="preserve">و تناقضی از این لحاظ در دو آیه فوق نیست و اگر آقای سهای </w:t>
      </w:r>
      <w:r w:rsidR="006A66F8">
        <w:rPr>
          <w:rFonts w:cs="B Nazanin" w:hint="cs"/>
          <w:color w:val="0070C0"/>
          <w:rtl/>
        </w:rPr>
        <w:t xml:space="preserve">مذکور </w:t>
      </w:r>
      <w:r>
        <w:rPr>
          <w:rFonts w:cs="B Nazanin" w:hint="cs"/>
          <w:color w:val="0070C0"/>
          <w:rtl/>
        </w:rPr>
        <w:t xml:space="preserve">در آن تناقض دیده تقصیر کسی نیست ، </w:t>
      </w:r>
      <w:r w:rsidR="00EF1DA5">
        <w:rPr>
          <w:rFonts w:cs="B Nazanin" w:hint="cs"/>
          <w:color w:val="0070C0"/>
          <w:rtl/>
        </w:rPr>
        <w:t>شاید اشکالی در جای دیگری باشد .</w:t>
      </w:r>
    </w:p>
    <w:p w:rsidR="004759FB" w:rsidRPr="007D3C07" w:rsidRDefault="004759FB" w:rsidP="007D3C07">
      <w:pPr>
        <w:spacing w:line="240" w:lineRule="auto"/>
        <w:ind w:left="360"/>
        <w:rPr>
          <w:rFonts w:cs="B Nazanin"/>
          <w:color w:val="0070C0"/>
          <w:rtl/>
        </w:rPr>
      </w:pPr>
    </w:p>
    <w:p w:rsidR="00AF20D3" w:rsidRPr="007D30D9" w:rsidRDefault="00AF20D3" w:rsidP="00D1642D">
      <w:pPr>
        <w:spacing w:line="240" w:lineRule="auto"/>
        <w:jc w:val="center"/>
        <w:rPr>
          <w:rFonts w:cs="B Nazanin"/>
          <w:b/>
          <w:bCs/>
          <w:rtl/>
        </w:rPr>
      </w:pPr>
      <w:r w:rsidRPr="007D30D9">
        <w:rPr>
          <w:rFonts w:cs="B Nazanin"/>
          <w:b/>
          <w:bCs/>
          <w:rtl/>
        </w:rPr>
        <w:t>آيا خدا به كار زشت امر مي كند؟</w:t>
      </w:r>
    </w:p>
    <w:p w:rsidR="00AF20D3" w:rsidRPr="007D30D9" w:rsidRDefault="00AF20D3" w:rsidP="00D1642D">
      <w:pPr>
        <w:spacing w:line="240" w:lineRule="auto"/>
        <w:rPr>
          <w:rFonts w:cs="B Nazanin"/>
        </w:rPr>
      </w:pPr>
      <w:r w:rsidRPr="007D30D9">
        <w:rPr>
          <w:rFonts w:cs="B Nazanin"/>
          <w:rtl/>
        </w:rPr>
        <w:t>يكي از تناقضات ديگر قرآن اينست كه هم گفته شده كه خدا امر به كار زشت نمي كند و هم گفته شده كه خدا امر به كار زشت مي كند</w:t>
      </w:r>
      <w:r w:rsidRPr="007D30D9">
        <w:rPr>
          <w:rFonts w:cs="B Nazanin"/>
        </w:rPr>
        <w:t>.</w:t>
      </w:r>
    </w:p>
    <w:p w:rsidR="00AF20D3" w:rsidRPr="007D30D9" w:rsidRDefault="00AF20D3" w:rsidP="00D1642D">
      <w:pPr>
        <w:spacing w:line="240" w:lineRule="auto"/>
        <w:rPr>
          <w:rFonts w:cs="B Nazanin"/>
          <w:b/>
          <w:bCs/>
          <w:rtl/>
        </w:rPr>
      </w:pPr>
      <w:r w:rsidRPr="007D30D9">
        <w:rPr>
          <w:rFonts w:cs="B Nazanin"/>
        </w:rPr>
        <w:t xml:space="preserve"> </w:t>
      </w:r>
      <w:r w:rsidRPr="007D30D9">
        <w:rPr>
          <w:rFonts w:cs="B Nazanin"/>
          <w:b/>
          <w:bCs/>
          <w:u w:val="single"/>
          <w:rtl/>
        </w:rPr>
        <w:t>خدا به كار زشت . امر نمي كند</w:t>
      </w:r>
    </w:p>
    <w:p w:rsidR="00AF20D3" w:rsidRPr="007D30D9" w:rsidRDefault="00AF20D3" w:rsidP="00D1642D">
      <w:pPr>
        <w:spacing w:line="240" w:lineRule="auto"/>
        <w:rPr>
          <w:rFonts w:cs="B Nazanin"/>
          <w:rtl/>
        </w:rPr>
      </w:pPr>
      <w:r w:rsidRPr="007D30D9">
        <w:rPr>
          <w:rFonts w:cs="B Nazanin"/>
          <w:rtl/>
        </w:rPr>
        <w:t xml:space="preserve"> </w:t>
      </w:r>
      <w:r w:rsidRPr="007D30D9">
        <w:rPr>
          <w:rFonts w:cs="B Nazanin"/>
        </w:rPr>
        <w:t xml:space="preserve">- </w:t>
      </w:r>
      <w:r w:rsidRPr="007D30D9">
        <w:rPr>
          <w:rFonts w:cs="B Nazanin"/>
          <w:rtl/>
        </w:rPr>
        <w:t>وإِذَا فَعلُواْ فَاحِشَةً قَالُواْ وجدنَا علَيها آباءنَا واللّه</w:t>
      </w:r>
      <w:r w:rsidRPr="007D30D9">
        <w:rPr>
          <w:rFonts w:cs="B Nazanin"/>
        </w:rPr>
        <w:t xml:space="preserve"> </w:t>
      </w:r>
      <w:r w:rsidRPr="007D30D9">
        <w:rPr>
          <w:rFonts w:cs="B Nazanin"/>
          <w:rtl/>
        </w:rPr>
        <w:t xml:space="preserve">أَمرَنَا بِها قُلْ </w:t>
      </w:r>
      <w:r w:rsidRPr="007D30D9">
        <w:rPr>
          <w:rFonts w:cs="B Nazanin"/>
          <w:u w:val="single"/>
          <w:rtl/>
        </w:rPr>
        <w:t>إِنَّ اللّه</w:t>
      </w:r>
      <w:r w:rsidRPr="007D30D9">
        <w:rPr>
          <w:rFonts w:cs="B Nazanin"/>
          <w:u w:val="single"/>
        </w:rPr>
        <w:t xml:space="preserve"> </w:t>
      </w:r>
      <w:r w:rsidRPr="007D30D9">
        <w:rPr>
          <w:rFonts w:cs="B Nazanin"/>
          <w:u w:val="single"/>
          <w:rtl/>
        </w:rPr>
        <w:t>لاَ يأْمرُ بِالْفَحشَاء</w:t>
      </w:r>
      <w:r w:rsidRPr="007D30D9">
        <w:rPr>
          <w:rFonts w:cs="B Nazanin"/>
          <w:rtl/>
        </w:rPr>
        <w:t xml:space="preserve"> أَتَقُولُونَ علَی اللّهِ ما لاَ تَعلَمونَ </w:t>
      </w:r>
      <w:r w:rsidRPr="007D30D9">
        <w:rPr>
          <w:rFonts w:ascii="Sakkal Majalla" w:hAnsi="Sakkal Majalla" w:cs="Sakkal Majalla" w:hint="cs"/>
          <w:rtl/>
        </w:rPr>
        <w:t>﴿</w:t>
      </w:r>
      <w:r w:rsidRPr="007D30D9">
        <w:rPr>
          <w:rFonts w:cs="B Nazanin" w:hint="cs"/>
          <w:rtl/>
        </w:rPr>
        <w:t>اعراف</w:t>
      </w:r>
      <w:r w:rsidRPr="007D30D9">
        <w:rPr>
          <w:rFonts w:cs="B Nazanin"/>
          <w:rtl/>
        </w:rPr>
        <w:t xml:space="preserve"> 28</w:t>
      </w:r>
      <w:r w:rsidRPr="007D30D9">
        <w:rPr>
          <w:rFonts w:ascii="Sakkal Majalla" w:hAnsi="Sakkal Majalla" w:cs="Sakkal Majalla" w:hint="cs"/>
          <w:rtl/>
        </w:rPr>
        <w:t>﴾</w:t>
      </w:r>
      <w:r w:rsidRPr="007D30D9">
        <w:rPr>
          <w:rFonts w:cs="B Nazanin"/>
          <w:rtl/>
        </w:rPr>
        <w:t xml:space="preserve"> </w:t>
      </w:r>
    </w:p>
    <w:p w:rsidR="00AF20D3" w:rsidRPr="007D30D9" w:rsidRDefault="00AF20D3" w:rsidP="00D1642D">
      <w:pPr>
        <w:spacing w:line="240" w:lineRule="auto"/>
        <w:rPr>
          <w:rFonts w:cs="B Nazanin"/>
          <w:rtl/>
        </w:rPr>
      </w:pPr>
      <w:r w:rsidRPr="007D30D9">
        <w:rPr>
          <w:rFonts w:cs="B Nazanin" w:hint="cs"/>
          <w:rtl/>
        </w:rPr>
        <w:t>ترجمه</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چون</w:t>
      </w:r>
      <w:r w:rsidRPr="007D30D9">
        <w:rPr>
          <w:rFonts w:cs="B Nazanin"/>
          <w:rtl/>
        </w:rPr>
        <w:t xml:space="preserve"> </w:t>
      </w:r>
      <w:r w:rsidRPr="007D30D9">
        <w:rPr>
          <w:rFonts w:cs="B Nazanin" w:hint="cs"/>
          <w:rtl/>
        </w:rPr>
        <w:t>كار</w:t>
      </w:r>
      <w:r w:rsidRPr="007D30D9">
        <w:rPr>
          <w:rFonts w:cs="B Nazanin"/>
          <w:rtl/>
        </w:rPr>
        <w:t xml:space="preserve"> زشتی كنند می گويند پدران خود را بر آن يافتيم و خدا ما را بدان فرمان داده است </w:t>
      </w:r>
      <w:r w:rsidRPr="007D30D9">
        <w:rPr>
          <w:rFonts w:cs="B Nazanin"/>
          <w:u w:val="single"/>
          <w:rtl/>
        </w:rPr>
        <w:t>بگو قطعا خدا به كار زشت فرمان نمیدهد</w:t>
      </w:r>
      <w:r w:rsidRPr="007D30D9">
        <w:rPr>
          <w:rFonts w:cs="B Nazanin"/>
          <w:rtl/>
        </w:rPr>
        <w:t xml:space="preserve"> آيا چيزی را كه نمیدانيد به خدا نسبت می دهيد</w:t>
      </w:r>
      <w:r w:rsidRPr="007D30D9">
        <w:rPr>
          <w:rFonts w:cs="B Nazanin"/>
        </w:rPr>
        <w:t xml:space="preserve"> </w:t>
      </w:r>
      <w:r w:rsidRPr="007D30D9">
        <w:rPr>
          <w:rFonts w:cs="B Nazanin"/>
          <w:rtl/>
        </w:rPr>
        <w:t>(2</w:t>
      </w:r>
      <w:r w:rsidRPr="007D30D9">
        <w:rPr>
          <w:rFonts w:cs="B Nazanin" w:hint="cs"/>
          <w:rtl/>
        </w:rPr>
        <w:t>8).</w:t>
      </w:r>
    </w:p>
    <w:p w:rsidR="00AF20D3" w:rsidRPr="007D30D9" w:rsidRDefault="00AF20D3" w:rsidP="00D1642D">
      <w:pPr>
        <w:spacing w:line="240" w:lineRule="auto"/>
        <w:rPr>
          <w:rFonts w:cs="B Nazanin"/>
          <w:b/>
          <w:bCs/>
          <w:u w:val="single"/>
        </w:rPr>
      </w:pPr>
      <w:r w:rsidRPr="007D30D9">
        <w:rPr>
          <w:rFonts w:cs="B Nazanin"/>
          <w:b/>
          <w:bCs/>
          <w:u w:val="single"/>
        </w:rPr>
        <w:t xml:space="preserve"> </w:t>
      </w:r>
      <w:r w:rsidRPr="007D30D9">
        <w:rPr>
          <w:rFonts w:cs="B Nazanin"/>
          <w:b/>
          <w:bCs/>
          <w:u w:val="single"/>
          <w:rtl/>
        </w:rPr>
        <w:t>خدا به كار زشت امر مي كند</w:t>
      </w:r>
      <w:r w:rsidRPr="007D30D9">
        <w:rPr>
          <w:rFonts w:cs="B Nazanin"/>
          <w:b/>
          <w:bCs/>
          <w:u w:val="single"/>
        </w:rPr>
        <w:t>.</w:t>
      </w:r>
    </w:p>
    <w:p w:rsidR="00AF20D3" w:rsidRPr="007D30D9" w:rsidRDefault="00AF20D3" w:rsidP="00D1642D">
      <w:pPr>
        <w:spacing w:line="240" w:lineRule="auto"/>
        <w:rPr>
          <w:rFonts w:cs="B Nazanin"/>
          <w:rtl/>
        </w:rPr>
      </w:pPr>
      <w:r w:rsidRPr="007D30D9">
        <w:rPr>
          <w:rFonts w:cs="B Nazanin"/>
        </w:rPr>
        <w:lastRenderedPageBreak/>
        <w:t xml:space="preserve"> - </w:t>
      </w:r>
      <w:r w:rsidRPr="007D30D9">
        <w:rPr>
          <w:rFonts w:cs="B Nazanin"/>
          <w:rtl/>
        </w:rPr>
        <w:t>وإِذَا أَردنَا أَن نُّهلِك</w:t>
      </w:r>
      <w:r w:rsidRPr="007D30D9">
        <w:rPr>
          <w:rFonts w:cs="B Nazanin"/>
        </w:rPr>
        <w:t xml:space="preserve"> </w:t>
      </w:r>
      <w:r w:rsidRPr="007D30D9">
        <w:rPr>
          <w:rFonts w:cs="B Nazanin"/>
          <w:rtl/>
        </w:rPr>
        <w:t xml:space="preserve">قَرْيةً أَمرْنَا متْرَفِيها فَفَسقُواْ فِيها فَحقَّ علَيها الْقَولُ فَدمرْنَاها تَدمِيرًا </w:t>
      </w:r>
      <w:r w:rsidRPr="007D30D9">
        <w:rPr>
          <w:rFonts w:ascii="Sakkal Majalla" w:hAnsi="Sakkal Majalla" w:cs="Sakkal Majalla" w:hint="cs"/>
          <w:rtl/>
        </w:rPr>
        <w:t>﴿</w:t>
      </w:r>
      <w:r w:rsidRPr="007D30D9">
        <w:rPr>
          <w:rFonts w:cs="B Nazanin" w:hint="cs"/>
          <w:rtl/>
        </w:rPr>
        <w:t>اسراء</w:t>
      </w:r>
      <w:r w:rsidRPr="007D30D9">
        <w:rPr>
          <w:rFonts w:cs="B Nazanin"/>
          <w:rtl/>
        </w:rPr>
        <w:t xml:space="preserve"> 16</w:t>
      </w:r>
      <w:r w:rsidRPr="007D30D9">
        <w:rPr>
          <w:rFonts w:ascii="Sakkal Majalla" w:hAnsi="Sakkal Majalla" w:cs="Sakkal Majalla" w:hint="cs"/>
          <w:rtl/>
        </w:rPr>
        <w:t>﴾</w:t>
      </w:r>
      <w:r w:rsidRPr="007D30D9">
        <w:rPr>
          <w:rFonts w:cs="B Nazanin"/>
          <w:rtl/>
        </w:rPr>
        <w:t xml:space="preserve"> </w:t>
      </w:r>
    </w:p>
    <w:p w:rsidR="00AF20D3" w:rsidRPr="007D30D9" w:rsidRDefault="00AF20D3" w:rsidP="00447F0E">
      <w:pPr>
        <w:spacing w:line="240" w:lineRule="auto"/>
        <w:rPr>
          <w:rFonts w:cs="B Nazanin"/>
        </w:rPr>
      </w:pPr>
      <w:r w:rsidRPr="007D30D9">
        <w:rPr>
          <w:rFonts w:cs="B Nazanin" w:hint="cs"/>
          <w:rtl/>
        </w:rPr>
        <w:t>ترجمه</w:t>
      </w:r>
      <w:r w:rsidRPr="007D30D9">
        <w:rPr>
          <w:rFonts w:cs="B Nazanin"/>
          <w:rtl/>
        </w:rPr>
        <w:t xml:space="preserve"> :</w:t>
      </w:r>
      <w:r w:rsidRPr="007D30D9">
        <w:rPr>
          <w:rFonts w:cs="B Nazanin" w:hint="cs"/>
          <w:rtl/>
        </w:rPr>
        <w:t xml:space="preserve"> و</w:t>
      </w:r>
      <w:r w:rsidRPr="007D30D9">
        <w:rPr>
          <w:rFonts w:cs="B Nazanin"/>
          <w:rtl/>
        </w:rPr>
        <w:t xml:space="preserve"> </w:t>
      </w:r>
      <w:r w:rsidRPr="007D30D9">
        <w:rPr>
          <w:rFonts w:cs="B Nazanin" w:hint="cs"/>
          <w:rtl/>
        </w:rPr>
        <w:t>چون</w:t>
      </w:r>
      <w:r w:rsidRPr="007D30D9">
        <w:rPr>
          <w:rFonts w:cs="B Nazanin"/>
          <w:rtl/>
        </w:rPr>
        <w:t xml:space="preserve"> </w:t>
      </w:r>
      <w:r w:rsidRPr="007D30D9">
        <w:rPr>
          <w:rFonts w:cs="B Nazanin" w:hint="cs"/>
          <w:rtl/>
        </w:rPr>
        <w:t>اراده</w:t>
      </w:r>
      <w:r w:rsidRPr="007D30D9">
        <w:rPr>
          <w:rFonts w:cs="B Nazanin"/>
          <w:rtl/>
        </w:rPr>
        <w:t xml:space="preserve"> </w:t>
      </w:r>
      <w:r w:rsidRPr="007D30D9">
        <w:rPr>
          <w:rFonts w:cs="B Nazanin" w:hint="cs"/>
          <w:rtl/>
        </w:rPr>
        <w:t>كنيم</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شهری</w:t>
      </w:r>
      <w:r w:rsidRPr="007D30D9">
        <w:rPr>
          <w:rFonts w:cs="B Nazanin"/>
          <w:rtl/>
        </w:rPr>
        <w:t xml:space="preserve"> </w:t>
      </w:r>
      <w:r w:rsidRPr="007D30D9">
        <w:rPr>
          <w:rFonts w:cs="B Nazanin" w:hint="cs"/>
          <w:rtl/>
        </w:rPr>
        <w:t>را</w:t>
      </w:r>
      <w:r w:rsidRPr="007D30D9">
        <w:rPr>
          <w:rFonts w:cs="B Nazanin"/>
          <w:rtl/>
        </w:rPr>
        <w:t xml:space="preserve"> </w:t>
      </w:r>
      <w:r w:rsidRPr="007D30D9">
        <w:rPr>
          <w:rFonts w:cs="B Nazanin" w:hint="cs"/>
          <w:rtl/>
        </w:rPr>
        <w:t>هلاك</w:t>
      </w:r>
      <w:r w:rsidRPr="007D30D9">
        <w:rPr>
          <w:rFonts w:cs="B Nazanin"/>
          <w:rtl/>
        </w:rPr>
        <w:t xml:space="preserve"> </w:t>
      </w:r>
      <w:r w:rsidRPr="007D30D9">
        <w:rPr>
          <w:rFonts w:cs="B Nazanin" w:hint="cs"/>
          <w:rtl/>
        </w:rPr>
        <w:t>كنيم</w:t>
      </w:r>
      <w:r w:rsidRPr="007D30D9">
        <w:rPr>
          <w:rFonts w:cs="B Nazanin"/>
          <w:rtl/>
        </w:rPr>
        <w:t xml:space="preserve"> </w:t>
      </w:r>
      <w:r w:rsidRPr="007D30D9">
        <w:rPr>
          <w:rFonts w:cs="B Nazanin" w:hint="cs"/>
          <w:rtl/>
        </w:rPr>
        <w:t>به</w:t>
      </w:r>
      <w:r w:rsidRPr="007D30D9">
        <w:rPr>
          <w:rFonts w:cs="B Nazanin"/>
          <w:rtl/>
        </w:rPr>
        <w:t xml:space="preserve"> </w:t>
      </w:r>
      <w:r w:rsidRPr="007D30D9">
        <w:rPr>
          <w:rFonts w:cs="B Nazanin" w:hint="cs"/>
          <w:rtl/>
        </w:rPr>
        <w:t>ثروتمندانش</w:t>
      </w:r>
      <w:r w:rsidRPr="007D30D9">
        <w:rPr>
          <w:rFonts w:cs="B Nazanin"/>
          <w:rtl/>
        </w:rPr>
        <w:t xml:space="preserve"> </w:t>
      </w:r>
      <w:r w:rsidRPr="007D30D9">
        <w:rPr>
          <w:rFonts w:cs="B Nazanin" w:hint="cs"/>
          <w:rtl/>
        </w:rPr>
        <w:t>امر</w:t>
      </w:r>
      <w:r w:rsidRPr="007D30D9">
        <w:rPr>
          <w:rFonts w:cs="B Nazanin"/>
          <w:rtl/>
        </w:rPr>
        <w:t xml:space="preserve"> </w:t>
      </w:r>
      <w:r w:rsidRPr="007D30D9">
        <w:rPr>
          <w:rFonts w:cs="B Nazanin" w:hint="cs"/>
          <w:rtl/>
        </w:rPr>
        <w:t>مي</w:t>
      </w:r>
      <w:r w:rsidRPr="007D30D9">
        <w:rPr>
          <w:rFonts w:cs="B Nazanin"/>
          <w:rtl/>
        </w:rPr>
        <w:t xml:space="preserve"> </w:t>
      </w:r>
    </w:p>
    <w:p w:rsidR="00C77FC0" w:rsidRDefault="00AF20D3" w:rsidP="00D1642D">
      <w:pPr>
        <w:spacing w:line="240" w:lineRule="auto"/>
        <w:rPr>
          <w:rFonts w:cs="B Nazanin"/>
          <w:color w:val="0070C0"/>
          <w:rtl/>
        </w:rPr>
      </w:pPr>
      <w:r w:rsidRPr="007D30D9">
        <w:rPr>
          <w:rFonts w:cs="B Nazanin"/>
        </w:rPr>
        <w:t xml:space="preserve"> </w:t>
      </w:r>
      <w:r w:rsidRPr="007D30D9">
        <w:rPr>
          <w:rFonts w:cs="B Nazanin"/>
          <w:rtl/>
        </w:rPr>
        <w:t>كنيم تا در آن به انحراف [و فساد] بپردازند و در نتيجه عذاب بر آن [شهر] لازم گردد پس آن را [يكسره] زير و رو مي</w:t>
      </w:r>
      <w:r w:rsidRPr="007D30D9">
        <w:rPr>
          <w:rFonts w:cs="B Nazanin" w:hint="cs"/>
          <w:rtl/>
        </w:rPr>
        <w:t xml:space="preserve"> </w:t>
      </w:r>
      <w:r w:rsidRPr="007D30D9">
        <w:rPr>
          <w:rFonts w:cs="B Nazanin"/>
          <w:rtl/>
        </w:rPr>
        <w:t>كنيم</w:t>
      </w:r>
      <w:r w:rsidRPr="007D30D9">
        <w:rPr>
          <w:rFonts w:cs="B Nazanin" w:hint="cs"/>
          <w:rtl/>
        </w:rPr>
        <w:t xml:space="preserve"> (</w:t>
      </w:r>
      <w:r w:rsidRPr="007D30D9">
        <w:rPr>
          <w:rFonts w:cs="B Nazanin"/>
          <w:rtl/>
        </w:rPr>
        <w:t xml:space="preserve"> 16 )</w:t>
      </w:r>
      <w:r w:rsidRPr="006A66F8">
        <w:rPr>
          <w:rFonts w:cs="B Nazanin"/>
          <w:color w:val="0070C0"/>
          <w:rtl/>
        </w:rPr>
        <w:t xml:space="preserve"> </w:t>
      </w:r>
      <w:r w:rsidR="006A66F8" w:rsidRPr="006A66F8">
        <w:rPr>
          <w:rFonts w:cs="B Nazanin" w:hint="cs"/>
          <w:color w:val="0070C0"/>
          <w:rtl/>
        </w:rPr>
        <w:t xml:space="preserve">(2) </w:t>
      </w:r>
    </w:p>
    <w:p w:rsidR="00AF20D3" w:rsidRPr="00C77FC0" w:rsidRDefault="006A66F8" w:rsidP="00D1642D">
      <w:pPr>
        <w:spacing w:line="240" w:lineRule="auto"/>
        <w:rPr>
          <w:rFonts w:cs="B Nazanin"/>
          <w:color w:val="0070C0"/>
          <w:rtl/>
        </w:rPr>
      </w:pPr>
      <w:r w:rsidRPr="00C77FC0">
        <w:rPr>
          <w:rFonts w:cs="B Nazanin" w:hint="cs"/>
          <w:color w:val="0070C0"/>
          <w:rtl/>
        </w:rPr>
        <w:t xml:space="preserve">(2) </w:t>
      </w:r>
      <w:r w:rsidR="00C77FC0" w:rsidRPr="00C77FC0">
        <w:rPr>
          <w:rFonts w:cs="B Nazanin" w:hint="cs"/>
          <w:color w:val="0070C0"/>
          <w:rtl/>
        </w:rPr>
        <w:t>در اینجا باید یکی از کلیدهای فهم قرآن را بگویم و آنهم این است که هر جا شاء و یشاء و اراد و یرید و فعل و یفعل در باره خداوند می آید آن موضوع قانونمند است .</w:t>
      </w:r>
      <w:r w:rsidR="00C77FC0">
        <w:rPr>
          <w:rFonts w:cs="B Nazanin" w:hint="cs"/>
          <w:color w:val="0070C0"/>
          <w:rtl/>
        </w:rPr>
        <w:t xml:space="preserve"> مثلا نزول باران که کاملا قانونمند است ، خداوند آن را به خویش نسبت میدهد و اگر به خویش نسبت ندهد به چه و که نسبت بدهد؟ زیرا آسمان و زمین و آب و مکانیزم تبخیر و مکانیزم تخلیه الکتریکیِ بین ابرها و نیروی جاذبه و چه و چه را او قرارداده و باران یکی از نتایج این عرصه و اعیان است . از این نوع بیان قرآنی این نتیجه را میگیریم که «خواست و فعل خدا قانونمند است» و در آیه </w:t>
      </w:r>
      <w:r w:rsidR="00447F0E">
        <w:rPr>
          <w:rFonts w:cs="B Nazanin" w:hint="cs"/>
          <w:color w:val="0070C0"/>
          <w:rtl/>
        </w:rPr>
        <w:t>16 اِسراء دارد یکی از این قانونمندی ها را که ناظر به ظهور و سقوط تمدنها باشد تشریح میکند ، نه آن بدفهمیی که . . .  .</w:t>
      </w:r>
    </w:p>
    <w:p w:rsidR="00AF20D3" w:rsidRPr="007D30D9" w:rsidRDefault="00AF20D3" w:rsidP="00D1642D">
      <w:pPr>
        <w:spacing w:line="240" w:lineRule="auto"/>
        <w:jc w:val="center"/>
        <w:rPr>
          <w:rFonts w:cs="B Nazanin"/>
          <w:b/>
          <w:bCs/>
          <w:rtl/>
        </w:rPr>
      </w:pPr>
      <w:r w:rsidRPr="007D30D9">
        <w:rPr>
          <w:rFonts w:cs="B Nazanin"/>
          <w:b/>
          <w:bCs/>
          <w:rtl/>
        </w:rPr>
        <w:t>آيا در قيامت مشركان كورند (ناآگاه) يا بينا (آگاه)؟</w:t>
      </w:r>
    </w:p>
    <w:p w:rsidR="00AF20D3" w:rsidRPr="007D30D9" w:rsidRDefault="00AF20D3" w:rsidP="00D1642D">
      <w:pPr>
        <w:spacing w:line="240" w:lineRule="auto"/>
        <w:rPr>
          <w:rFonts w:cs="B Nazanin"/>
        </w:rPr>
      </w:pPr>
      <w:r w:rsidRPr="007D30D9">
        <w:rPr>
          <w:rFonts w:cs="B Nazanin"/>
          <w:rtl/>
        </w:rPr>
        <w:t>يكي از تناقضات ديگر قرآن اينست كه بعضي آيات مي گويند كه مجرمان در قيامت ناآگاه و كورند ولي آيات متعدد ديگر مي گويند كه در قيامت چشم مجرمان تيزبين مي شود و به حقايق آگاه مي شوند. براي نمونه آيات زير را نگاه كنيد</w:t>
      </w:r>
      <w:r w:rsidRPr="007D30D9">
        <w:rPr>
          <w:rFonts w:cs="B Nazanin"/>
        </w:rPr>
        <w:t xml:space="preserve">. </w:t>
      </w:r>
      <w:r w:rsidRPr="007D30D9">
        <w:rPr>
          <w:rFonts w:cs="B Nazanin"/>
          <w:rtl/>
        </w:rPr>
        <w:t>مشركان در قيامت كورند</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ومن كَانَ فِي هذِهِ أَعمی فَهو</w:t>
      </w:r>
      <w:r w:rsidRPr="007D30D9">
        <w:rPr>
          <w:rFonts w:cs="B Nazanin"/>
        </w:rPr>
        <w:t xml:space="preserve"> </w:t>
      </w:r>
      <w:r w:rsidRPr="007D30D9">
        <w:rPr>
          <w:rFonts w:cs="B Nazanin"/>
          <w:rtl/>
        </w:rPr>
        <w:t>فِي الآخِرَةِ أَعمی وأَضَلُّ سبِيلاً (اسراء 72)</w:t>
      </w:r>
      <w:r w:rsidRPr="007D30D9">
        <w:rPr>
          <w:rFonts w:cs="B Nazanin"/>
        </w:rPr>
        <w:t xml:space="preserve">. </w:t>
      </w:r>
    </w:p>
    <w:p w:rsidR="00AF20D3" w:rsidRPr="007D30D9" w:rsidRDefault="00AF20D3" w:rsidP="00D1642D">
      <w:pPr>
        <w:spacing w:line="240" w:lineRule="auto"/>
        <w:rPr>
          <w:rFonts w:cs="B Nazanin"/>
        </w:rPr>
      </w:pPr>
      <w:r w:rsidRPr="007D30D9">
        <w:rPr>
          <w:rFonts w:cs="B Nazanin"/>
          <w:rtl/>
        </w:rPr>
        <w:t>ترجمه: و هر كه در اين [دنيا] كور باشد در آخرت [هم] كور و گمراهتر خواهد بود</w:t>
      </w:r>
      <w:r w:rsidRPr="007D30D9">
        <w:rPr>
          <w:rFonts w:cs="B Nazanin"/>
        </w:rPr>
        <w:t>.</w:t>
      </w:r>
    </w:p>
    <w:p w:rsidR="00AF20D3" w:rsidRPr="007D30D9" w:rsidRDefault="00AF20D3" w:rsidP="00D1642D">
      <w:pPr>
        <w:spacing w:line="240" w:lineRule="auto"/>
        <w:rPr>
          <w:rFonts w:cs="B Nazanin"/>
          <w:rtl/>
        </w:rPr>
      </w:pPr>
      <w:r w:rsidRPr="007D30D9">
        <w:rPr>
          <w:rFonts w:cs="B Nazanin"/>
        </w:rPr>
        <w:lastRenderedPageBreak/>
        <w:t xml:space="preserve"> - </w:t>
      </w:r>
      <w:r w:rsidRPr="007D30D9">
        <w:rPr>
          <w:rFonts w:cs="B Nazanin"/>
          <w:rtl/>
        </w:rPr>
        <w:t>فَعمِيت</w:t>
      </w:r>
      <w:r w:rsidRPr="007D30D9">
        <w:rPr>
          <w:rFonts w:cs="B Nazanin"/>
        </w:rPr>
        <w:t xml:space="preserve"> </w:t>
      </w:r>
      <w:r w:rsidRPr="007D30D9">
        <w:rPr>
          <w:rFonts w:cs="B Nazanin"/>
          <w:rtl/>
        </w:rPr>
        <w:t>علَيهِم</w:t>
      </w:r>
      <w:r w:rsidRPr="007D30D9">
        <w:rPr>
          <w:rFonts w:cs="B Nazanin"/>
        </w:rPr>
        <w:t xml:space="preserve"> </w:t>
      </w:r>
      <w:r w:rsidRPr="007D30D9">
        <w:rPr>
          <w:rFonts w:cs="B Nazanin"/>
          <w:rtl/>
        </w:rPr>
        <w:t>الْأَنباء يومئِذٍ (قصص 66)</w:t>
      </w:r>
      <w:r w:rsidRPr="007D30D9">
        <w:rPr>
          <w:rFonts w:cs="B Nazanin"/>
        </w:rPr>
        <w:t xml:space="preserve">. </w:t>
      </w:r>
    </w:p>
    <w:p w:rsidR="00AF20D3" w:rsidRPr="007D30D9" w:rsidRDefault="00AF20D3" w:rsidP="00D1642D">
      <w:pPr>
        <w:spacing w:line="240" w:lineRule="auto"/>
        <w:rPr>
          <w:rFonts w:cs="B Nazanin"/>
          <w:rtl/>
        </w:rPr>
      </w:pPr>
      <w:r w:rsidRPr="007D30D9">
        <w:rPr>
          <w:rFonts w:cs="B Nazanin"/>
          <w:rtl/>
        </w:rPr>
        <w:t>ترجمه: پس در آن روز (قيامت) اخبار بر ايشان كور است (از آگاهي كورند</w:t>
      </w:r>
      <w:r w:rsidRPr="007D30D9">
        <w:rPr>
          <w:rFonts w:cs="B Nazanin"/>
        </w:rPr>
        <w:t xml:space="preserve"> .( </w:t>
      </w:r>
    </w:p>
    <w:p w:rsidR="00AF20D3" w:rsidRPr="007D30D9" w:rsidRDefault="00AF20D3" w:rsidP="00D1642D">
      <w:pPr>
        <w:spacing w:line="240" w:lineRule="auto"/>
        <w:rPr>
          <w:rFonts w:cs="B Nazanin"/>
          <w:u w:val="single"/>
          <w:rtl/>
        </w:rPr>
      </w:pPr>
      <w:r w:rsidRPr="007D30D9">
        <w:rPr>
          <w:rFonts w:cs="B Nazanin"/>
          <w:u w:val="single"/>
          <w:rtl/>
        </w:rPr>
        <w:t>مشركان در قيامت كاملا بينا و حقايق را درمي يابند</w:t>
      </w:r>
      <w:r w:rsidRPr="007D30D9">
        <w:rPr>
          <w:rFonts w:cs="B Nazanin"/>
          <w:u w:val="single"/>
        </w:rPr>
        <w:t>.</w:t>
      </w:r>
    </w:p>
    <w:p w:rsidR="00AF20D3" w:rsidRPr="007D30D9" w:rsidRDefault="00AF20D3" w:rsidP="00A41FDF">
      <w:pPr>
        <w:spacing w:line="240" w:lineRule="auto"/>
        <w:rPr>
          <w:rFonts w:cs="B Nazanin"/>
        </w:rPr>
      </w:pPr>
      <w:r w:rsidRPr="007D30D9">
        <w:rPr>
          <w:rFonts w:cs="B Nazanin"/>
        </w:rPr>
        <w:t xml:space="preserve"> - </w:t>
      </w:r>
      <w:r w:rsidRPr="007D30D9">
        <w:rPr>
          <w:rFonts w:cs="B Nazanin"/>
          <w:rtl/>
        </w:rPr>
        <w:t>لَقَد</w:t>
      </w:r>
      <w:r w:rsidRPr="007D30D9">
        <w:rPr>
          <w:rFonts w:cs="B Nazanin"/>
        </w:rPr>
        <w:t xml:space="preserve"> </w:t>
      </w:r>
      <w:r w:rsidRPr="007D30D9">
        <w:rPr>
          <w:rFonts w:cs="B Nazanin"/>
          <w:rtl/>
        </w:rPr>
        <w:t>كُنت</w:t>
      </w:r>
      <w:r w:rsidRPr="007D30D9">
        <w:rPr>
          <w:rFonts w:cs="B Nazanin"/>
        </w:rPr>
        <w:t xml:space="preserve"> </w:t>
      </w:r>
      <w:r w:rsidRPr="007D30D9">
        <w:rPr>
          <w:rFonts w:cs="B Nazanin"/>
          <w:rtl/>
        </w:rPr>
        <w:t>فِي غَفْلَةٍ منْ هذَا فَكَشَفْنَا عنك</w:t>
      </w:r>
      <w:r w:rsidRPr="007D30D9">
        <w:rPr>
          <w:rFonts w:cs="B Nazanin"/>
        </w:rPr>
        <w:t xml:space="preserve"> </w:t>
      </w:r>
      <w:r w:rsidRPr="007D30D9">
        <w:rPr>
          <w:rFonts w:cs="B Nazanin"/>
          <w:rtl/>
        </w:rPr>
        <w:t>غِطَاءك</w:t>
      </w:r>
      <w:r w:rsidRPr="007D30D9">
        <w:rPr>
          <w:rFonts w:cs="B Nazanin"/>
        </w:rPr>
        <w:t xml:space="preserve"> </w:t>
      </w:r>
      <w:r w:rsidRPr="007D30D9">
        <w:rPr>
          <w:rFonts w:cs="B Nazanin"/>
          <w:rtl/>
        </w:rPr>
        <w:t>فَبصرُك</w:t>
      </w:r>
      <w:r w:rsidRPr="007D30D9">
        <w:rPr>
          <w:rFonts w:cs="B Nazanin"/>
        </w:rPr>
        <w:t xml:space="preserve"> </w:t>
      </w:r>
      <w:r w:rsidRPr="007D30D9">
        <w:rPr>
          <w:rFonts w:cs="B Nazanin"/>
          <w:rtl/>
        </w:rPr>
        <w:t>الْيوم</w:t>
      </w:r>
      <w:r w:rsidRPr="007D30D9">
        <w:rPr>
          <w:rFonts w:cs="B Nazanin"/>
        </w:rPr>
        <w:t xml:space="preserve"> </w:t>
      </w:r>
      <w:r w:rsidRPr="007D30D9">
        <w:rPr>
          <w:rFonts w:cs="B Nazanin"/>
          <w:rtl/>
        </w:rPr>
        <w:t>حدِيد</w:t>
      </w:r>
      <w:r w:rsidRPr="007D30D9">
        <w:rPr>
          <w:rFonts w:cs="B Nazanin"/>
        </w:rPr>
        <w:t xml:space="preserve"> </w:t>
      </w:r>
      <w:r w:rsidRPr="007D30D9">
        <w:rPr>
          <w:rFonts w:cs="B Nazanin"/>
          <w:rtl/>
        </w:rPr>
        <w:t>(ق</w:t>
      </w:r>
      <w:r w:rsidRPr="007D30D9">
        <w:rPr>
          <w:rFonts w:cs="B Nazanin" w:hint="cs"/>
          <w:rtl/>
        </w:rPr>
        <w:t xml:space="preserve"> 22)</w:t>
      </w:r>
      <w:r w:rsidRPr="007D30D9">
        <w:rPr>
          <w:rFonts w:cs="B Nazanin"/>
        </w:rPr>
        <w:t xml:space="preserve"> </w:t>
      </w:r>
    </w:p>
    <w:p w:rsidR="00AF20D3" w:rsidRPr="007D30D9" w:rsidRDefault="00AF20D3" w:rsidP="00D1642D">
      <w:pPr>
        <w:spacing w:line="240" w:lineRule="auto"/>
        <w:rPr>
          <w:rFonts w:cs="B Nazanin"/>
        </w:rPr>
      </w:pPr>
      <w:r w:rsidRPr="007D30D9">
        <w:rPr>
          <w:rFonts w:cs="B Nazanin"/>
        </w:rPr>
        <w:t xml:space="preserve"> </w:t>
      </w:r>
      <w:r w:rsidRPr="007D30D9">
        <w:rPr>
          <w:rFonts w:cs="B Nazanin"/>
          <w:rtl/>
        </w:rPr>
        <w:t>ترجمه: [به او می گويند] واقعا كه از اين [حال] سخت در غفلت بودی وما پرده</w:t>
      </w:r>
      <w:r w:rsidRPr="007D30D9">
        <w:rPr>
          <w:rFonts w:cs="B Nazanin" w:hint="cs"/>
          <w:rtl/>
        </w:rPr>
        <w:t xml:space="preserve"> </w:t>
      </w:r>
      <w:r w:rsidRPr="007D30D9">
        <w:rPr>
          <w:rFonts w:cs="B Nazanin"/>
          <w:rtl/>
        </w:rPr>
        <w:t>ات را [از جلوی چشمانت] برداشتيم و ديده</w:t>
      </w:r>
      <w:r w:rsidRPr="007D30D9">
        <w:rPr>
          <w:rFonts w:cs="B Nazanin" w:hint="cs"/>
          <w:rtl/>
        </w:rPr>
        <w:t xml:space="preserve"> </w:t>
      </w:r>
      <w:r w:rsidRPr="007D30D9">
        <w:rPr>
          <w:rFonts w:cs="B Nazanin"/>
          <w:rtl/>
        </w:rPr>
        <w:t>ات امروز</w:t>
      </w:r>
      <w:r w:rsidRPr="007D30D9">
        <w:rPr>
          <w:rFonts w:cs="B Nazanin" w:hint="cs"/>
          <w:rtl/>
        </w:rPr>
        <w:t xml:space="preserve"> </w:t>
      </w:r>
      <w:r w:rsidRPr="007D30D9">
        <w:rPr>
          <w:rFonts w:cs="B Nazanin"/>
          <w:rtl/>
        </w:rPr>
        <w:t>(قيامت</w:t>
      </w:r>
      <w:r w:rsidRPr="007D30D9">
        <w:rPr>
          <w:rFonts w:cs="B Nazanin" w:hint="cs"/>
          <w:rtl/>
        </w:rPr>
        <w:t>)</w:t>
      </w:r>
      <w:r w:rsidRPr="007D30D9">
        <w:rPr>
          <w:rFonts w:cs="B Nazanin"/>
          <w:rtl/>
        </w:rPr>
        <w:t xml:space="preserve"> تيزبين است</w:t>
      </w:r>
      <w:r w:rsidRPr="007D30D9">
        <w:rPr>
          <w:rFonts w:cs="B Nazanin"/>
        </w:rPr>
        <w:t>.</w:t>
      </w:r>
    </w:p>
    <w:p w:rsidR="00D72BD8" w:rsidRDefault="00AF20D3" w:rsidP="00D1642D">
      <w:pPr>
        <w:spacing w:line="240" w:lineRule="auto"/>
        <w:rPr>
          <w:rFonts w:cs="B Nazanin"/>
          <w:rtl/>
        </w:rPr>
      </w:pPr>
      <w:r w:rsidRPr="007D30D9">
        <w:rPr>
          <w:rFonts w:cs="B Nazanin"/>
        </w:rPr>
        <w:t xml:space="preserve"> - </w:t>
      </w:r>
      <w:r w:rsidRPr="007D30D9">
        <w:rPr>
          <w:rFonts w:cs="B Nazanin"/>
          <w:rtl/>
        </w:rPr>
        <w:t>ولَو</w:t>
      </w:r>
      <w:r w:rsidRPr="007D30D9">
        <w:rPr>
          <w:rFonts w:cs="B Nazanin"/>
        </w:rPr>
        <w:t xml:space="preserve"> </w:t>
      </w:r>
      <w:r w:rsidRPr="007D30D9">
        <w:rPr>
          <w:rFonts w:cs="B Nazanin"/>
          <w:rtl/>
        </w:rPr>
        <w:t>تَرَی إِذِ الْمجرِمونَ نَاكِسو رؤُوسِهِم</w:t>
      </w:r>
      <w:r w:rsidRPr="007D30D9">
        <w:rPr>
          <w:rFonts w:cs="B Nazanin"/>
        </w:rPr>
        <w:t xml:space="preserve"> </w:t>
      </w:r>
      <w:r w:rsidRPr="007D30D9">
        <w:rPr>
          <w:rFonts w:cs="B Nazanin"/>
          <w:rtl/>
        </w:rPr>
        <w:t>عِند</w:t>
      </w:r>
      <w:r w:rsidRPr="007D30D9">
        <w:rPr>
          <w:rFonts w:cs="B Nazanin"/>
        </w:rPr>
        <w:t xml:space="preserve"> </w:t>
      </w:r>
      <w:r w:rsidRPr="007D30D9">
        <w:rPr>
          <w:rFonts w:cs="B Nazanin"/>
          <w:rtl/>
        </w:rPr>
        <w:t>ربهِم</w:t>
      </w:r>
      <w:r w:rsidRPr="007D30D9">
        <w:rPr>
          <w:rFonts w:cs="B Nazanin"/>
        </w:rPr>
        <w:t xml:space="preserve"> </w:t>
      </w:r>
      <w:r w:rsidRPr="007D30D9">
        <w:rPr>
          <w:rFonts w:cs="B Nazanin"/>
          <w:rtl/>
        </w:rPr>
        <w:t>ربنَا أَبصرْنَا وسمِعنَا فَارجِعنَا نَعملْ صالِحا (سجده 12</w:t>
      </w:r>
      <w:r w:rsidRPr="007D30D9">
        <w:rPr>
          <w:rFonts w:cs="B Nazanin" w:hint="cs"/>
          <w:rtl/>
        </w:rPr>
        <w:t>)</w:t>
      </w:r>
      <w:r w:rsidRPr="007D30D9">
        <w:rPr>
          <w:rFonts w:cs="B Nazanin"/>
        </w:rPr>
        <w:t xml:space="preserve">. </w:t>
      </w:r>
      <w:r w:rsidRPr="007D30D9">
        <w:rPr>
          <w:rFonts w:cs="B Nazanin"/>
          <w:rtl/>
        </w:rPr>
        <w:t>ترجمه: و كاش هنگامی را كه مجرمان (در قيامت</w:t>
      </w:r>
      <w:r w:rsidRPr="007D30D9">
        <w:rPr>
          <w:rFonts w:cs="B Nazanin" w:hint="cs"/>
          <w:rtl/>
        </w:rPr>
        <w:t xml:space="preserve">) </w:t>
      </w:r>
      <w:r w:rsidRPr="007D30D9">
        <w:rPr>
          <w:rFonts w:cs="B Nazanin"/>
          <w:rtl/>
        </w:rPr>
        <w:t>پيش پروردگارشان سرهاشان را به زير افكنده</w:t>
      </w:r>
      <w:r w:rsidRPr="007D30D9">
        <w:rPr>
          <w:rFonts w:cs="B Nazanin" w:hint="cs"/>
          <w:rtl/>
        </w:rPr>
        <w:t xml:space="preserve"> </w:t>
      </w:r>
      <w:r w:rsidRPr="007D30D9">
        <w:rPr>
          <w:rFonts w:cs="B Nazanin"/>
          <w:rtl/>
        </w:rPr>
        <w:t xml:space="preserve">اند می ديدی [كه می گويند] پروردگارا </w:t>
      </w:r>
      <w:r w:rsidRPr="007D30D9">
        <w:rPr>
          <w:rFonts w:cs="B Nazanin"/>
          <w:u w:val="single"/>
          <w:rtl/>
        </w:rPr>
        <w:t>ديديم و شنيديم</w:t>
      </w:r>
      <w:r w:rsidRPr="007D30D9">
        <w:rPr>
          <w:rFonts w:cs="B Nazanin"/>
          <w:rtl/>
        </w:rPr>
        <w:t xml:space="preserve"> ما را بازگردان تا كار شايسته كنيم چرا كه ما يقين داريم</w:t>
      </w:r>
      <w:r w:rsidRPr="007D30D9">
        <w:rPr>
          <w:rFonts w:cs="B Nazanin"/>
        </w:rPr>
        <w:t xml:space="preserve">. </w:t>
      </w:r>
      <w:r w:rsidR="00A41FDF">
        <w:rPr>
          <w:rFonts w:cs="B Nazanin" w:hint="cs"/>
          <w:rtl/>
        </w:rPr>
        <w:t xml:space="preserve"> </w:t>
      </w:r>
      <w:r w:rsidR="00A41FDF" w:rsidRPr="00D72BD8">
        <w:rPr>
          <w:rFonts w:cs="B Nazanin" w:hint="cs"/>
          <w:color w:val="0070C0"/>
          <w:rtl/>
        </w:rPr>
        <w:t xml:space="preserve">(3) </w:t>
      </w:r>
    </w:p>
    <w:p w:rsidR="00AF20D3" w:rsidRDefault="00A41FDF" w:rsidP="00D1642D">
      <w:pPr>
        <w:spacing w:line="240" w:lineRule="auto"/>
        <w:rPr>
          <w:rFonts w:cs="B Nazanin"/>
          <w:color w:val="0070C0"/>
          <w:rtl/>
        </w:rPr>
      </w:pPr>
      <w:r w:rsidRPr="00D72BD8">
        <w:rPr>
          <w:rFonts w:cs="B Nazanin" w:hint="cs"/>
          <w:color w:val="0070C0"/>
          <w:rtl/>
        </w:rPr>
        <w:t xml:space="preserve">(3) </w:t>
      </w:r>
      <w:r w:rsidR="00D72BD8" w:rsidRPr="00D72BD8">
        <w:rPr>
          <w:rFonts w:cs="B Nazanin" w:hint="cs"/>
          <w:color w:val="0070C0"/>
          <w:rtl/>
        </w:rPr>
        <w:t xml:space="preserve">منظور آیه 72 اِ سراء این است که کسی که در این جهان حقایق را درک نکند (مثلا خداوند و وحدت او و آخرت و . . ) در آخرت دچار مشکلاتی از نوع عدم امکان انطباق خویش با شرایط جدید خواهد داشت  و آیه 66 قصص نیز حاوی همین مفهوم در قالب کلماتی متفاوت است ،و آیه 22 سوره ق میگوید آنها در قیامت حالی شان میشود که این حرفهایی که پیغمبران میگفتند راست بوده . </w:t>
      </w:r>
      <w:r w:rsidR="00BF74CE">
        <w:rPr>
          <w:rFonts w:cs="B Nazanin" w:hint="cs"/>
          <w:color w:val="0070C0"/>
          <w:rtl/>
        </w:rPr>
        <w:t>و در آیه 12 سوره سجده میگوید پس از اینکه فهمیدند حرف پیامبران درست بوده میگویند خدا</w:t>
      </w:r>
      <w:r w:rsidR="008731B1">
        <w:rPr>
          <w:rFonts w:cs="B Nazanin" w:hint="cs"/>
          <w:color w:val="0070C0"/>
          <w:rtl/>
        </w:rPr>
        <w:t>یا</w:t>
      </w:r>
      <w:r w:rsidR="00BF74CE">
        <w:rPr>
          <w:rFonts w:cs="B Nazanin" w:hint="cs"/>
          <w:color w:val="0070C0"/>
          <w:rtl/>
        </w:rPr>
        <w:t xml:space="preserve"> حالا فهمیدیم</w:t>
      </w:r>
      <w:r w:rsidR="008731B1">
        <w:rPr>
          <w:rFonts w:cs="B Nazanin" w:hint="cs"/>
          <w:color w:val="0070C0"/>
          <w:rtl/>
        </w:rPr>
        <w:t xml:space="preserve"> ،</w:t>
      </w:r>
      <w:r w:rsidR="00BF74CE">
        <w:rPr>
          <w:rFonts w:cs="B Nazanin" w:hint="cs"/>
          <w:color w:val="0070C0"/>
          <w:rtl/>
        </w:rPr>
        <w:t xml:space="preserve"> لطفا مارا برگردان تا . .  </w:t>
      </w:r>
      <w:r w:rsidR="00D72BD8" w:rsidRPr="00D72BD8">
        <w:rPr>
          <w:rFonts w:cs="B Nazanin" w:hint="cs"/>
          <w:color w:val="0070C0"/>
          <w:rtl/>
        </w:rPr>
        <w:t>و در اینها چه تناقضی است؟</w:t>
      </w:r>
    </w:p>
    <w:p w:rsidR="00EF1DA5" w:rsidRPr="00D72BD8" w:rsidRDefault="00EF1DA5" w:rsidP="00D1642D">
      <w:pPr>
        <w:spacing w:line="240" w:lineRule="auto"/>
        <w:rPr>
          <w:rFonts w:cs="B Nazanin"/>
          <w:color w:val="0070C0"/>
          <w:rtl/>
        </w:rPr>
      </w:pPr>
      <w:r>
        <w:rPr>
          <w:rFonts w:cs="B Nazanin" w:hint="cs"/>
          <w:color w:val="0070C0"/>
          <w:rtl/>
        </w:rPr>
        <w:t xml:space="preserve">حرف هایی متفاوت است که در </w:t>
      </w:r>
      <w:r w:rsidRPr="00EF1DA5">
        <w:rPr>
          <w:rFonts w:cs="B Nazanin" w:hint="cs"/>
          <w:color w:val="0070C0"/>
          <w:u w:val="single"/>
          <w:rtl/>
        </w:rPr>
        <w:t>شرایطی</w:t>
      </w:r>
      <w:r>
        <w:rPr>
          <w:rFonts w:cs="B Nazanin" w:hint="cs"/>
          <w:color w:val="0070C0"/>
          <w:rtl/>
        </w:rPr>
        <w:t xml:space="preserve"> متفاوت درست است و متناقض هم نیست زیرا برای سخن متناقض شرایط باید مساوی باشد</w:t>
      </w:r>
    </w:p>
    <w:p w:rsidR="00AF20D3" w:rsidRPr="007D30D9" w:rsidRDefault="00AF20D3" w:rsidP="00D1642D">
      <w:pPr>
        <w:spacing w:line="240" w:lineRule="auto"/>
        <w:jc w:val="center"/>
        <w:rPr>
          <w:rFonts w:cs="B Nazanin"/>
          <w:b/>
          <w:bCs/>
          <w:rtl/>
        </w:rPr>
      </w:pPr>
      <w:r w:rsidRPr="007D30D9">
        <w:rPr>
          <w:rFonts w:cs="B Nazanin"/>
          <w:b/>
          <w:bCs/>
          <w:rtl/>
        </w:rPr>
        <w:t>آيا در قيامت مجرمان سؤال و جواب (گفتگو</w:t>
      </w:r>
      <w:r w:rsidRPr="007D30D9">
        <w:rPr>
          <w:rFonts w:cs="B Nazanin" w:hint="cs"/>
          <w:b/>
          <w:bCs/>
          <w:rtl/>
        </w:rPr>
        <w:t>)</w:t>
      </w:r>
      <w:r w:rsidRPr="007D30D9">
        <w:rPr>
          <w:rFonts w:cs="B Nazanin"/>
          <w:b/>
          <w:bCs/>
          <w:rtl/>
        </w:rPr>
        <w:t xml:space="preserve"> مي كنند؟</w:t>
      </w:r>
    </w:p>
    <w:p w:rsidR="00AF20D3" w:rsidRPr="007D30D9" w:rsidRDefault="00AF20D3" w:rsidP="00D1642D">
      <w:pPr>
        <w:spacing w:line="240" w:lineRule="auto"/>
        <w:rPr>
          <w:rFonts w:cs="B Nazanin"/>
          <w:rtl/>
        </w:rPr>
      </w:pPr>
      <w:r w:rsidRPr="007D30D9">
        <w:rPr>
          <w:rFonts w:cs="B Nazanin"/>
          <w:rtl/>
        </w:rPr>
        <w:lastRenderedPageBreak/>
        <w:t>يكي از تناقضات ديگر قرآن اينست كه بعضي آيات ميگويند كه مجرمان در قيامت گفتگو</w:t>
      </w:r>
      <w:r w:rsidRPr="007D30D9">
        <w:rPr>
          <w:rFonts w:cs="B Nazanin" w:hint="cs"/>
          <w:rtl/>
        </w:rPr>
        <w:t xml:space="preserve"> </w:t>
      </w:r>
      <w:r w:rsidRPr="007D30D9">
        <w:rPr>
          <w:rFonts w:cs="B Nazanin"/>
          <w:rtl/>
        </w:rPr>
        <w:t>(سؤال و جواب</w:t>
      </w:r>
      <w:r w:rsidRPr="007D30D9">
        <w:rPr>
          <w:rFonts w:cs="B Nazanin" w:hint="cs"/>
          <w:rtl/>
        </w:rPr>
        <w:t>)</w:t>
      </w:r>
      <w:r w:rsidRPr="007D30D9">
        <w:rPr>
          <w:rFonts w:cs="B Nazanin"/>
          <w:rtl/>
        </w:rPr>
        <w:t xml:space="preserve"> نمي كنند ولي آيات متعدد ديگر ميگويند كه مجرمان در قيامت گفتگو مي كنند. براي نمونه آيات زير را نگاه كنيد</w:t>
      </w:r>
      <w:r w:rsidRPr="007D30D9">
        <w:rPr>
          <w:rFonts w:cs="B Nazanin"/>
        </w:rPr>
        <w:t xml:space="preserve">. </w:t>
      </w:r>
    </w:p>
    <w:p w:rsidR="00AF20D3" w:rsidRPr="007D30D9" w:rsidRDefault="00AF20D3" w:rsidP="00D1642D">
      <w:pPr>
        <w:spacing w:line="240" w:lineRule="auto"/>
        <w:rPr>
          <w:rFonts w:cs="B Nazanin"/>
          <w:u w:val="single"/>
        </w:rPr>
      </w:pPr>
      <w:r w:rsidRPr="007D30D9">
        <w:rPr>
          <w:rFonts w:cs="B Nazanin"/>
          <w:u w:val="single"/>
          <w:rtl/>
        </w:rPr>
        <w:t>گفتگو نمي كنند</w:t>
      </w:r>
      <w:r w:rsidRPr="007D30D9">
        <w:rPr>
          <w:rFonts w:cs="B Nazanin"/>
          <w:u w:val="single"/>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ويوم</w:t>
      </w:r>
      <w:r w:rsidRPr="007D30D9">
        <w:rPr>
          <w:rFonts w:cs="B Nazanin"/>
        </w:rPr>
        <w:t xml:space="preserve"> </w:t>
      </w:r>
      <w:r w:rsidRPr="007D30D9">
        <w:rPr>
          <w:rFonts w:cs="B Nazanin"/>
          <w:rtl/>
        </w:rPr>
        <w:t>ينَادِيهِم</w:t>
      </w:r>
      <w:r w:rsidRPr="007D30D9">
        <w:rPr>
          <w:rFonts w:cs="B Nazanin"/>
        </w:rPr>
        <w:t xml:space="preserve"> </w:t>
      </w:r>
      <w:r w:rsidRPr="007D30D9">
        <w:rPr>
          <w:rFonts w:cs="B Nazanin"/>
          <w:rtl/>
        </w:rPr>
        <w:t>فَيقُولُ ماذَا أَجبتُم</w:t>
      </w:r>
      <w:r w:rsidRPr="007D30D9">
        <w:rPr>
          <w:rFonts w:cs="B Nazanin"/>
        </w:rPr>
        <w:t xml:space="preserve"> </w:t>
      </w:r>
      <w:r w:rsidRPr="007D30D9">
        <w:rPr>
          <w:rFonts w:cs="B Nazanin"/>
          <w:rtl/>
        </w:rPr>
        <w:t>الْمرْسلِينَ (قصص 65) فَعمِيت</w:t>
      </w:r>
      <w:r w:rsidRPr="007D30D9">
        <w:rPr>
          <w:rFonts w:cs="B Nazanin"/>
        </w:rPr>
        <w:t xml:space="preserve"> </w:t>
      </w:r>
      <w:r w:rsidRPr="007D30D9">
        <w:rPr>
          <w:rFonts w:cs="B Nazanin"/>
          <w:rtl/>
        </w:rPr>
        <w:t>علَيهِم</w:t>
      </w:r>
      <w:r w:rsidRPr="007D30D9">
        <w:rPr>
          <w:rFonts w:cs="B Nazanin"/>
        </w:rPr>
        <w:t xml:space="preserve"> </w:t>
      </w:r>
      <w:r w:rsidRPr="007D30D9">
        <w:rPr>
          <w:rFonts w:cs="B Nazanin"/>
          <w:rtl/>
        </w:rPr>
        <w:t>الْأَنباء يومئِذٍ فَهم</w:t>
      </w:r>
      <w:r w:rsidRPr="007D30D9">
        <w:rPr>
          <w:rFonts w:cs="B Nazanin"/>
        </w:rPr>
        <w:t xml:space="preserve"> </w:t>
      </w:r>
      <w:r w:rsidRPr="007D30D9">
        <w:rPr>
          <w:rFonts w:cs="B Nazanin"/>
          <w:rtl/>
        </w:rPr>
        <w:t xml:space="preserve">لَا يتَساءلُونَ (قصص 66) </w:t>
      </w:r>
    </w:p>
    <w:p w:rsidR="00AF20D3" w:rsidRPr="007D30D9" w:rsidRDefault="00AF20D3" w:rsidP="00D1642D">
      <w:pPr>
        <w:spacing w:line="240" w:lineRule="auto"/>
        <w:rPr>
          <w:rFonts w:cs="B Nazanin"/>
          <w:rtl/>
        </w:rPr>
      </w:pPr>
      <w:r w:rsidRPr="007D30D9">
        <w:rPr>
          <w:rFonts w:cs="B Nazanin"/>
        </w:rPr>
        <w:t xml:space="preserve"> </w:t>
      </w:r>
      <w:r w:rsidRPr="007D30D9">
        <w:rPr>
          <w:rFonts w:cs="B Nazanin"/>
          <w:rtl/>
        </w:rPr>
        <w:t>ترجمه: و روزی را كه [خدا] آنان را ندا می</w:t>
      </w:r>
      <w:r w:rsidRPr="007D30D9">
        <w:rPr>
          <w:rFonts w:cs="B Nazanin" w:hint="cs"/>
          <w:rtl/>
        </w:rPr>
        <w:t xml:space="preserve"> </w:t>
      </w:r>
      <w:r w:rsidRPr="007D30D9">
        <w:rPr>
          <w:rFonts w:cs="B Nazanin"/>
          <w:rtl/>
        </w:rPr>
        <w:t>دهد و می</w:t>
      </w:r>
      <w:r w:rsidRPr="007D30D9">
        <w:rPr>
          <w:rFonts w:cs="B Nazanin" w:hint="cs"/>
          <w:rtl/>
        </w:rPr>
        <w:t xml:space="preserve"> </w:t>
      </w:r>
      <w:r w:rsidRPr="007D30D9">
        <w:rPr>
          <w:rFonts w:cs="B Nazanin"/>
          <w:rtl/>
        </w:rPr>
        <w:t>فرمايد فرستادگان [ما] را چه پاسخ داديد (65) پس در آن روز اخبار بر ايشان پوشيده گردد و با يكديگر سؤال و جواب نميكنند</w:t>
      </w:r>
      <w:r w:rsidRPr="007D30D9">
        <w:rPr>
          <w:rFonts w:cs="B Nazanin"/>
        </w:rPr>
        <w:t xml:space="preserve"> </w:t>
      </w:r>
      <w:r w:rsidRPr="007D30D9">
        <w:rPr>
          <w:rFonts w:cs="B Nazanin"/>
          <w:rtl/>
        </w:rPr>
        <w:t>(6</w:t>
      </w:r>
      <w:r w:rsidRPr="007D30D9">
        <w:rPr>
          <w:rFonts w:cs="B Nazanin" w:hint="cs"/>
          <w:rtl/>
        </w:rPr>
        <w:t>6)</w:t>
      </w:r>
      <w:r w:rsidRPr="007D30D9">
        <w:rPr>
          <w:rFonts w:cs="B Nazanin"/>
        </w:rPr>
        <w:t xml:space="preserve"> </w:t>
      </w:r>
    </w:p>
    <w:p w:rsidR="00AF20D3" w:rsidRPr="007D30D9" w:rsidRDefault="00AF20D3" w:rsidP="00D1642D">
      <w:pPr>
        <w:spacing w:line="240" w:lineRule="auto"/>
        <w:rPr>
          <w:rFonts w:cs="B Nazanin"/>
          <w:rtl/>
        </w:rPr>
      </w:pPr>
      <w:r w:rsidRPr="007D30D9">
        <w:rPr>
          <w:rFonts w:cs="B Nazanin" w:hint="cs"/>
          <w:rtl/>
        </w:rPr>
        <w:t xml:space="preserve">- </w:t>
      </w:r>
      <w:r w:rsidRPr="007D30D9">
        <w:rPr>
          <w:rFonts w:cs="B Nazanin"/>
          <w:rtl/>
        </w:rPr>
        <w:t>فَإِذَا نُفِخَ فِي الصورِ فَلَا أَنساب</w:t>
      </w:r>
      <w:r w:rsidRPr="007D30D9">
        <w:rPr>
          <w:rFonts w:cs="B Nazanin"/>
        </w:rPr>
        <w:t xml:space="preserve"> </w:t>
      </w:r>
      <w:r w:rsidRPr="007D30D9">
        <w:rPr>
          <w:rFonts w:cs="B Nazanin"/>
          <w:rtl/>
        </w:rPr>
        <w:t>بينَهم</w:t>
      </w:r>
      <w:r w:rsidRPr="007D30D9">
        <w:rPr>
          <w:rFonts w:cs="B Nazanin"/>
        </w:rPr>
        <w:t xml:space="preserve"> </w:t>
      </w:r>
      <w:r w:rsidRPr="007D30D9">
        <w:rPr>
          <w:rFonts w:cs="B Nazanin"/>
          <w:rtl/>
        </w:rPr>
        <w:t xml:space="preserve">يومئِذٍ ولَا يتَساءلُونَ (مؤمنون 101) </w:t>
      </w:r>
    </w:p>
    <w:p w:rsidR="00AF20D3" w:rsidRPr="007D30D9" w:rsidRDefault="00AF20D3" w:rsidP="00D1642D">
      <w:pPr>
        <w:spacing w:line="240" w:lineRule="auto"/>
        <w:rPr>
          <w:rFonts w:cs="B Nazanin"/>
          <w:rtl/>
        </w:rPr>
      </w:pPr>
      <w:r w:rsidRPr="007D30D9">
        <w:rPr>
          <w:rFonts w:cs="B Nazanin"/>
          <w:rtl/>
        </w:rPr>
        <w:t>ترجمه: پس آنگاه كه در صور دميده شود [ديگر] ميانشان نسبت خويشاوندی وجود ندارد و در آنروز با يكديگر سؤال و جواب نميكنند</w:t>
      </w:r>
      <w:r w:rsidRPr="007D30D9">
        <w:rPr>
          <w:rFonts w:cs="B Nazanin" w:hint="cs"/>
          <w:rtl/>
        </w:rPr>
        <w:t xml:space="preserve"> (110).</w:t>
      </w:r>
    </w:p>
    <w:p w:rsidR="00AF20D3" w:rsidRPr="007D30D9" w:rsidRDefault="00AF20D3" w:rsidP="00D1642D">
      <w:pPr>
        <w:spacing w:line="240" w:lineRule="auto"/>
        <w:rPr>
          <w:rFonts w:cs="B Nazanin"/>
          <w:rtl/>
        </w:rPr>
      </w:pPr>
      <w:r w:rsidRPr="007D30D9">
        <w:rPr>
          <w:rFonts w:cs="B Nazanin" w:hint="cs"/>
          <w:rtl/>
        </w:rPr>
        <w:t xml:space="preserve">- </w:t>
      </w:r>
      <w:r w:rsidRPr="007D30D9">
        <w:rPr>
          <w:rFonts w:cs="B Nazanin"/>
          <w:rtl/>
        </w:rPr>
        <w:t>هذَا يوم</w:t>
      </w:r>
      <w:r w:rsidRPr="007D30D9">
        <w:rPr>
          <w:rFonts w:cs="B Nazanin"/>
        </w:rPr>
        <w:t xml:space="preserve"> </w:t>
      </w:r>
      <w:r w:rsidRPr="007D30D9">
        <w:rPr>
          <w:rFonts w:cs="B Nazanin"/>
          <w:rtl/>
        </w:rPr>
        <w:t xml:space="preserve">لَا ينطِقُونَ </w:t>
      </w:r>
      <w:r w:rsidRPr="007D30D9">
        <w:rPr>
          <w:rFonts w:ascii="Sakkal Majalla" w:hAnsi="Sakkal Majalla" w:cs="Sakkal Majalla" w:hint="cs"/>
          <w:rtl/>
        </w:rPr>
        <w:t>﴿</w:t>
      </w:r>
      <w:r w:rsidRPr="007D30D9">
        <w:rPr>
          <w:rFonts w:cs="B Nazanin" w:hint="cs"/>
          <w:rtl/>
        </w:rPr>
        <w:t>مرسلات</w:t>
      </w:r>
      <w:r w:rsidRPr="007D30D9">
        <w:rPr>
          <w:rFonts w:cs="B Nazanin"/>
          <w:rtl/>
        </w:rPr>
        <w:t xml:space="preserve">35 </w:t>
      </w:r>
      <w:r w:rsidRPr="007D30D9">
        <w:rPr>
          <w:rFonts w:ascii="Sakkal Majalla" w:hAnsi="Sakkal Majalla" w:cs="Sakkal Majalla" w:hint="cs"/>
          <w:rtl/>
        </w:rPr>
        <w:t>﴾</w:t>
      </w:r>
      <w:r w:rsidRPr="007D30D9">
        <w:rPr>
          <w:rFonts w:cs="B Nazanin"/>
          <w:rtl/>
        </w:rPr>
        <w:t xml:space="preserve"> </w:t>
      </w:r>
    </w:p>
    <w:p w:rsidR="00AF20D3" w:rsidRPr="007D30D9" w:rsidRDefault="00AF20D3" w:rsidP="00D1642D">
      <w:pPr>
        <w:spacing w:line="240" w:lineRule="auto"/>
        <w:rPr>
          <w:rFonts w:cs="B Nazanin"/>
          <w:rtl/>
        </w:rPr>
      </w:pPr>
      <w:r w:rsidRPr="007D30D9">
        <w:rPr>
          <w:rFonts w:cs="B Nazanin" w:hint="cs"/>
          <w:rtl/>
        </w:rPr>
        <w:t>ترجمه</w:t>
      </w:r>
      <w:r w:rsidRPr="007D30D9">
        <w:rPr>
          <w:rFonts w:cs="B Nazanin"/>
          <w:rtl/>
        </w:rPr>
        <w:t xml:space="preserve">: </w:t>
      </w:r>
      <w:r w:rsidRPr="007D30D9">
        <w:rPr>
          <w:rFonts w:cs="B Nazanin" w:hint="cs"/>
          <w:rtl/>
        </w:rPr>
        <w:t>اين</w:t>
      </w:r>
      <w:r w:rsidRPr="007D30D9">
        <w:rPr>
          <w:rFonts w:cs="B Nazanin"/>
          <w:rtl/>
        </w:rPr>
        <w:t xml:space="preserve"> </w:t>
      </w:r>
      <w:r w:rsidRPr="007D30D9">
        <w:rPr>
          <w:rFonts w:cs="B Nazanin" w:hint="cs"/>
          <w:rtl/>
        </w:rPr>
        <w:t>روزی</w:t>
      </w:r>
      <w:r w:rsidRPr="007D30D9">
        <w:rPr>
          <w:rFonts w:cs="B Nazanin"/>
          <w:rtl/>
        </w:rPr>
        <w:t xml:space="preserve"> </w:t>
      </w:r>
      <w:r w:rsidRPr="007D30D9">
        <w:rPr>
          <w:rFonts w:cs="B Nazanin" w:hint="cs"/>
          <w:rtl/>
        </w:rPr>
        <w:t>است</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سخن</w:t>
      </w:r>
      <w:r w:rsidRPr="007D30D9">
        <w:rPr>
          <w:rFonts w:cs="B Nazanin"/>
          <w:rtl/>
        </w:rPr>
        <w:t xml:space="preserve"> </w:t>
      </w:r>
      <w:r w:rsidRPr="007D30D9">
        <w:rPr>
          <w:rFonts w:cs="B Nazanin" w:hint="cs"/>
          <w:rtl/>
        </w:rPr>
        <w:t>نمي</w:t>
      </w:r>
      <w:r w:rsidRPr="007D30D9">
        <w:rPr>
          <w:rFonts w:cs="B Nazanin"/>
          <w:rtl/>
        </w:rPr>
        <w:t xml:space="preserve"> </w:t>
      </w:r>
      <w:r w:rsidRPr="007D30D9">
        <w:rPr>
          <w:rFonts w:cs="B Nazanin" w:hint="cs"/>
          <w:rtl/>
        </w:rPr>
        <w:t>گويند</w:t>
      </w:r>
      <w:r w:rsidRPr="007D30D9">
        <w:rPr>
          <w:rFonts w:cs="B Nazanin"/>
        </w:rPr>
        <w:t xml:space="preserve"> </w:t>
      </w:r>
      <w:r w:rsidRPr="007D30D9">
        <w:rPr>
          <w:rFonts w:cs="B Nazanin"/>
          <w:rtl/>
        </w:rPr>
        <w:t>(35</w:t>
      </w:r>
      <w:r w:rsidRPr="007D30D9">
        <w:rPr>
          <w:rFonts w:cs="B Nazanin" w:hint="cs"/>
          <w:rtl/>
        </w:rPr>
        <w:t>).</w:t>
      </w:r>
    </w:p>
    <w:p w:rsidR="00AF20D3" w:rsidRPr="007D30D9" w:rsidRDefault="00AF20D3" w:rsidP="00D1642D">
      <w:pPr>
        <w:spacing w:line="240" w:lineRule="auto"/>
        <w:rPr>
          <w:rFonts w:cs="B Nazanin"/>
        </w:rPr>
      </w:pPr>
      <w:r w:rsidRPr="007D30D9">
        <w:rPr>
          <w:rFonts w:cs="B Nazanin"/>
          <w:rtl/>
        </w:rPr>
        <w:t>ممكن است براي رفع مشكل گفته شود كه عدم گفتگو در موارد خاصي است مثلا در آيه ي 66 قصص در پاسخ به خدا و در آيه ي 101 مؤمنون در شروع قيامت. اما اين سخن مردود است چون در هر دو مورد كلمه ي يومئِذٍ (آنروز) بكار برده شده كه مفهوم عام و كلي در خطاب به قيامت است و در تمامي آيات قيامت، منظور از يوم، روز قيامت است. ثانيا اگر منظور وقت خاص باشد و لغت عام يومئِذٍ بكار برده باشد، آيات فوق داراي يك ايراد مهم كلامي است كه موجب ابهام شده و دور از بلاغت است. براي بيان وقت خاص بايد لغتي مثل ”حين يا وقت“ بكار برده مي شد</w:t>
      </w:r>
    </w:p>
    <w:p w:rsidR="00AF20D3" w:rsidRPr="007D30D9" w:rsidRDefault="00AF20D3" w:rsidP="00D1642D">
      <w:pPr>
        <w:spacing w:line="240" w:lineRule="auto"/>
        <w:rPr>
          <w:rFonts w:cs="B Nazanin"/>
          <w:u w:val="single"/>
          <w:rtl/>
        </w:rPr>
      </w:pPr>
      <w:r w:rsidRPr="007D30D9">
        <w:rPr>
          <w:rFonts w:cs="B Nazanin"/>
        </w:rPr>
        <w:lastRenderedPageBreak/>
        <w:t xml:space="preserve">. </w:t>
      </w:r>
      <w:r w:rsidRPr="007D30D9">
        <w:rPr>
          <w:rFonts w:cs="B Nazanin"/>
          <w:u w:val="single"/>
          <w:rtl/>
        </w:rPr>
        <w:t>سؤال و جواب مي كنند</w:t>
      </w:r>
      <w:r w:rsidRPr="007D30D9">
        <w:rPr>
          <w:rFonts w:cs="B Nazanin"/>
          <w:u w:val="single"/>
        </w:rPr>
        <w:t xml:space="preserve">. </w:t>
      </w:r>
    </w:p>
    <w:p w:rsidR="00AF20D3" w:rsidRPr="007D30D9" w:rsidRDefault="00AF20D3" w:rsidP="008731B1">
      <w:pPr>
        <w:bidi w:val="0"/>
        <w:spacing w:line="240" w:lineRule="auto"/>
        <w:jc w:val="right"/>
        <w:rPr>
          <w:rFonts w:cs="B Nazanin"/>
        </w:rPr>
      </w:pPr>
      <w:r w:rsidRPr="007D30D9">
        <w:rPr>
          <w:rFonts w:cs="B Nazanin"/>
        </w:rPr>
        <w:t xml:space="preserve"> </w:t>
      </w:r>
      <w:r w:rsidR="008731B1" w:rsidRPr="007D30D9">
        <w:rPr>
          <w:rFonts w:cs="B Nazanin"/>
          <w:rtl/>
        </w:rPr>
        <w:t xml:space="preserve">وأَقْبلَ بعضُهم </w:t>
      </w:r>
      <w:r w:rsidRPr="007D30D9">
        <w:rPr>
          <w:rFonts w:cs="B Nazanin"/>
          <w:rtl/>
        </w:rPr>
        <w:t>علَی بعضٍ يتَساءلُونَ (صافات 27)</w:t>
      </w:r>
      <w:r w:rsidRPr="007D30D9">
        <w:rPr>
          <w:rFonts w:cs="B Nazanin"/>
        </w:rPr>
        <w:t>.</w:t>
      </w:r>
    </w:p>
    <w:p w:rsidR="00AF20D3" w:rsidRPr="007D30D9" w:rsidRDefault="00AF20D3" w:rsidP="00E6244B">
      <w:pPr>
        <w:spacing w:line="240" w:lineRule="auto"/>
        <w:rPr>
          <w:rFonts w:cs="B Nazanin"/>
          <w:rtl/>
        </w:rPr>
      </w:pPr>
      <w:r w:rsidRPr="007D30D9">
        <w:rPr>
          <w:rFonts w:cs="B Nazanin"/>
        </w:rPr>
        <w:t xml:space="preserve"> </w:t>
      </w:r>
      <w:r w:rsidRPr="007D30D9">
        <w:rPr>
          <w:rFonts w:cs="B Nazanin"/>
          <w:rtl/>
        </w:rPr>
        <w:t>ترجمه: و (در قيامت گمراهان</w:t>
      </w:r>
      <w:r w:rsidRPr="007D30D9">
        <w:rPr>
          <w:rFonts w:cs="B Nazanin" w:hint="cs"/>
          <w:rtl/>
        </w:rPr>
        <w:t>) ب</w:t>
      </w:r>
      <w:r w:rsidRPr="007D30D9">
        <w:rPr>
          <w:rFonts w:cs="B Nazanin"/>
          <w:rtl/>
        </w:rPr>
        <w:t>عضی روی به بعضی ديگر می آورند [و] از يكديگر میپرسند</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در سوره ي سبا گفتگوي اهل جهنم را با يكديگر ذكر كرده است: وقَالَ الَّذِينَ كَفَرُوا لَن نُّؤْمِنَ بِهذَا الْقُرْآنِ ولَا بِالَّذِي بينَ يديهِ ولَو</w:t>
      </w:r>
      <w:r w:rsidRPr="007D30D9">
        <w:rPr>
          <w:rFonts w:cs="B Nazanin"/>
        </w:rPr>
        <w:t xml:space="preserve"> </w:t>
      </w:r>
      <w:r w:rsidRPr="007D30D9">
        <w:rPr>
          <w:rFonts w:cs="B Nazanin"/>
          <w:rtl/>
        </w:rPr>
        <w:t>تَرَی إِذِ الظَّالِمونَ موقُوفُونَ عِند</w:t>
      </w:r>
      <w:r w:rsidRPr="007D30D9">
        <w:rPr>
          <w:rFonts w:cs="B Nazanin"/>
        </w:rPr>
        <w:t xml:space="preserve"> </w:t>
      </w:r>
      <w:r w:rsidRPr="007D30D9">
        <w:rPr>
          <w:rFonts w:cs="B Nazanin"/>
          <w:rtl/>
        </w:rPr>
        <w:t>ربهِم</w:t>
      </w:r>
      <w:r w:rsidRPr="007D30D9">
        <w:rPr>
          <w:rFonts w:cs="B Nazanin"/>
        </w:rPr>
        <w:t xml:space="preserve"> </w:t>
      </w:r>
      <w:r w:rsidRPr="007D30D9">
        <w:rPr>
          <w:rFonts w:cs="B Nazanin"/>
          <w:rtl/>
        </w:rPr>
        <w:t>يرْجِع</w:t>
      </w:r>
      <w:r w:rsidRPr="007D30D9">
        <w:rPr>
          <w:rFonts w:cs="B Nazanin"/>
        </w:rPr>
        <w:t xml:space="preserve"> </w:t>
      </w:r>
      <w:r w:rsidRPr="007D30D9">
        <w:rPr>
          <w:rFonts w:cs="B Nazanin"/>
          <w:rtl/>
        </w:rPr>
        <w:t>بعضُهم</w:t>
      </w:r>
      <w:r w:rsidRPr="007D30D9">
        <w:rPr>
          <w:rFonts w:cs="B Nazanin"/>
        </w:rPr>
        <w:t xml:space="preserve"> </w:t>
      </w:r>
      <w:r w:rsidRPr="007D30D9">
        <w:rPr>
          <w:rFonts w:cs="B Nazanin"/>
          <w:rtl/>
        </w:rPr>
        <w:t>إِلَی بعضٍ الْقَولَ يقُولُ الَّذِينَ استُضْعِفُوا لِلَّذِينَ استَكْبرُوا لَولَا أَنتُم</w:t>
      </w:r>
      <w:r w:rsidRPr="007D30D9">
        <w:rPr>
          <w:rFonts w:cs="B Nazanin"/>
        </w:rPr>
        <w:t xml:space="preserve"> </w:t>
      </w:r>
      <w:r w:rsidRPr="007D30D9">
        <w:rPr>
          <w:rFonts w:cs="B Nazanin"/>
          <w:rtl/>
        </w:rPr>
        <w:t xml:space="preserve">لَكُنَّا مؤْمِنِينَ </w:t>
      </w:r>
      <w:r w:rsidRPr="007D30D9">
        <w:rPr>
          <w:rFonts w:ascii="Sakkal Majalla" w:hAnsi="Sakkal Majalla" w:cs="Sakkal Majalla" w:hint="cs"/>
          <w:rtl/>
        </w:rPr>
        <w:t>﴿</w:t>
      </w:r>
      <w:r w:rsidRPr="007D30D9">
        <w:rPr>
          <w:rFonts w:cs="B Nazanin"/>
          <w:rtl/>
        </w:rPr>
        <w:t>31</w:t>
      </w:r>
      <w:r w:rsidRPr="007D30D9">
        <w:rPr>
          <w:rFonts w:ascii="Sakkal Majalla" w:hAnsi="Sakkal Majalla" w:cs="Sakkal Majalla" w:hint="cs"/>
          <w:rtl/>
        </w:rPr>
        <w:t>﴾</w:t>
      </w:r>
      <w:r w:rsidRPr="007D30D9">
        <w:rPr>
          <w:rFonts w:cs="B Nazanin"/>
          <w:rtl/>
        </w:rPr>
        <w:t xml:space="preserve"> </w:t>
      </w:r>
      <w:r w:rsidRPr="007D30D9">
        <w:rPr>
          <w:rFonts w:cs="B Nazanin" w:hint="cs"/>
          <w:rtl/>
        </w:rPr>
        <w:t>قَالَ</w:t>
      </w:r>
      <w:r w:rsidRPr="007D30D9">
        <w:rPr>
          <w:rFonts w:cs="B Nazanin"/>
          <w:rtl/>
        </w:rPr>
        <w:t xml:space="preserve"> </w:t>
      </w:r>
      <w:r w:rsidRPr="007D30D9">
        <w:rPr>
          <w:rFonts w:cs="B Nazanin" w:hint="cs"/>
          <w:rtl/>
        </w:rPr>
        <w:t>الَّذِينَ</w:t>
      </w:r>
      <w:r w:rsidRPr="007D30D9">
        <w:rPr>
          <w:rFonts w:cs="B Nazanin"/>
          <w:rtl/>
        </w:rPr>
        <w:t xml:space="preserve"> </w:t>
      </w:r>
      <w:r w:rsidRPr="007D30D9">
        <w:rPr>
          <w:rFonts w:cs="B Nazanin" w:hint="cs"/>
          <w:rtl/>
        </w:rPr>
        <w:t>استَكْبرُوا</w:t>
      </w:r>
      <w:r w:rsidRPr="007D30D9">
        <w:rPr>
          <w:rFonts w:cs="B Nazanin"/>
          <w:rtl/>
        </w:rPr>
        <w:t xml:space="preserve"> </w:t>
      </w:r>
      <w:r w:rsidRPr="007D30D9">
        <w:rPr>
          <w:rFonts w:cs="B Nazanin" w:hint="cs"/>
          <w:rtl/>
        </w:rPr>
        <w:t>لِلَّذِينَ</w:t>
      </w:r>
      <w:r w:rsidRPr="007D30D9">
        <w:rPr>
          <w:rFonts w:cs="B Nazanin"/>
          <w:rtl/>
        </w:rPr>
        <w:t xml:space="preserve"> </w:t>
      </w:r>
      <w:r w:rsidRPr="007D30D9">
        <w:rPr>
          <w:rFonts w:cs="B Nazanin" w:hint="cs"/>
          <w:rtl/>
        </w:rPr>
        <w:t>استُضْعِفُوا</w:t>
      </w:r>
      <w:r w:rsidRPr="007D30D9">
        <w:rPr>
          <w:rFonts w:cs="B Nazanin"/>
          <w:rtl/>
        </w:rPr>
        <w:t xml:space="preserve"> </w:t>
      </w:r>
      <w:r w:rsidRPr="007D30D9">
        <w:rPr>
          <w:rFonts w:cs="B Nazanin" w:hint="cs"/>
          <w:rtl/>
        </w:rPr>
        <w:t>أَنَحنُ</w:t>
      </w:r>
      <w:r w:rsidRPr="007D30D9">
        <w:rPr>
          <w:rFonts w:cs="B Nazanin"/>
          <w:rtl/>
        </w:rPr>
        <w:t xml:space="preserve"> </w:t>
      </w:r>
      <w:r w:rsidRPr="007D30D9">
        <w:rPr>
          <w:rFonts w:cs="B Nazanin" w:hint="cs"/>
          <w:rtl/>
        </w:rPr>
        <w:t>صددنَاكُم</w:t>
      </w:r>
      <w:r w:rsidRPr="007D30D9">
        <w:rPr>
          <w:rFonts w:cs="B Nazanin"/>
        </w:rPr>
        <w:t xml:space="preserve"> </w:t>
      </w:r>
      <w:r w:rsidRPr="007D30D9">
        <w:rPr>
          <w:rFonts w:cs="B Nazanin"/>
          <w:rtl/>
        </w:rPr>
        <w:t>عنِ الْهدی بعد</w:t>
      </w:r>
      <w:r w:rsidRPr="007D30D9">
        <w:rPr>
          <w:rFonts w:cs="B Nazanin"/>
        </w:rPr>
        <w:t xml:space="preserve"> </w:t>
      </w:r>
      <w:r w:rsidRPr="007D30D9">
        <w:rPr>
          <w:rFonts w:cs="B Nazanin"/>
          <w:rtl/>
        </w:rPr>
        <w:t xml:space="preserve">إِذْ جاءكُم بلْ كُنتُم مجرِمِينَ </w:t>
      </w:r>
      <w:r w:rsidRPr="007D30D9">
        <w:rPr>
          <w:rFonts w:ascii="Sakkal Majalla" w:hAnsi="Sakkal Majalla" w:cs="Sakkal Majalla" w:hint="cs"/>
          <w:rtl/>
        </w:rPr>
        <w:t>﴿</w:t>
      </w:r>
      <w:r w:rsidRPr="007D30D9">
        <w:rPr>
          <w:rFonts w:cs="B Nazanin"/>
          <w:rtl/>
        </w:rPr>
        <w:t>32</w:t>
      </w:r>
      <w:r w:rsidRPr="007D30D9">
        <w:rPr>
          <w:rFonts w:ascii="Sakkal Majalla" w:hAnsi="Sakkal Majalla" w:cs="Sakkal Majalla" w:hint="cs"/>
          <w:rtl/>
        </w:rPr>
        <w:t>﴾</w:t>
      </w:r>
      <w:r w:rsidRPr="007D30D9">
        <w:rPr>
          <w:rFonts w:cs="B Nazanin"/>
          <w:rtl/>
        </w:rPr>
        <w:t xml:space="preserve"> </w:t>
      </w:r>
      <w:r w:rsidRPr="007D30D9">
        <w:rPr>
          <w:rFonts w:cs="B Nazanin" w:hint="cs"/>
          <w:rtl/>
        </w:rPr>
        <w:t>وقَالَ</w:t>
      </w:r>
      <w:r w:rsidRPr="007D30D9">
        <w:rPr>
          <w:rFonts w:cs="B Nazanin"/>
          <w:rtl/>
        </w:rPr>
        <w:t xml:space="preserve"> </w:t>
      </w:r>
      <w:r w:rsidRPr="007D30D9">
        <w:rPr>
          <w:rFonts w:cs="B Nazanin" w:hint="cs"/>
          <w:rtl/>
        </w:rPr>
        <w:t>الَّذِينَ</w:t>
      </w:r>
      <w:r w:rsidRPr="007D30D9">
        <w:rPr>
          <w:rFonts w:cs="B Nazanin"/>
          <w:rtl/>
        </w:rPr>
        <w:t xml:space="preserve"> </w:t>
      </w:r>
      <w:r w:rsidRPr="007D30D9">
        <w:rPr>
          <w:rFonts w:cs="B Nazanin" w:hint="cs"/>
          <w:rtl/>
        </w:rPr>
        <w:t>استُضْعِفُوا</w:t>
      </w:r>
      <w:r w:rsidRPr="007D30D9">
        <w:rPr>
          <w:rFonts w:cs="B Nazanin"/>
          <w:rtl/>
        </w:rPr>
        <w:t xml:space="preserve"> </w:t>
      </w:r>
      <w:r w:rsidRPr="007D30D9">
        <w:rPr>
          <w:rFonts w:cs="B Nazanin" w:hint="cs"/>
          <w:rtl/>
        </w:rPr>
        <w:t>لِلَّذِينَ</w:t>
      </w:r>
      <w:r w:rsidRPr="007D30D9">
        <w:rPr>
          <w:rFonts w:cs="B Nazanin"/>
          <w:rtl/>
        </w:rPr>
        <w:t xml:space="preserve"> </w:t>
      </w:r>
      <w:r w:rsidRPr="007D30D9">
        <w:rPr>
          <w:rFonts w:cs="B Nazanin" w:hint="cs"/>
          <w:rtl/>
        </w:rPr>
        <w:t>استَكْبرُوا</w:t>
      </w:r>
      <w:r w:rsidRPr="007D30D9">
        <w:rPr>
          <w:rFonts w:cs="B Nazanin"/>
          <w:rtl/>
        </w:rPr>
        <w:t xml:space="preserve"> </w:t>
      </w:r>
      <w:r w:rsidRPr="007D30D9">
        <w:rPr>
          <w:rFonts w:cs="B Nazanin" w:hint="cs"/>
          <w:rtl/>
        </w:rPr>
        <w:t>بلْ</w:t>
      </w:r>
      <w:r w:rsidRPr="007D30D9">
        <w:rPr>
          <w:rFonts w:cs="B Nazanin"/>
          <w:rtl/>
        </w:rPr>
        <w:t xml:space="preserve"> </w:t>
      </w:r>
      <w:r w:rsidRPr="007D30D9">
        <w:rPr>
          <w:rFonts w:cs="B Nazanin" w:hint="cs"/>
          <w:rtl/>
        </w:rPr>
        <w:t>مكْرُ</w:t>
      </w:r>
      <w:r w:rsidRPr="007D30D9">
        <w:rPr>
          <w:rFonts w:cs="B Nazanin"/>
          <w:rtl/>
        </w:rPr>
        <w:t xml:space="preserve"> </w:t>
      </w:r>
      <w:r w:rsidRPr="007D30D9">
        <w:rPr>
          <w:rFonts w:cs="B Nazanin" w:hint="cs"/>
          <w:rtl/>
        </w:rPr>
        <w:t>اللَّيلِ</w:t>
      </w:r>
      <w:r w:rsidRPr="007D30D9">
        <w:rPr>
          <w:rFonts w:cs="B Nazanin"/>
          <w:rtl/>
        </w:rPr>
        <w:t xml:space="preserve"> </w:t>
      </w:r>
      <w:r w:rsidRPr="007D30D9">
        <w:rPr>
          <w:rFonts w:cs="B Nazanin" w:hint="cs"/>
          <w:rtl/>
        </w:rPr>
        <w:t>والنَّهارِ</w:t>
      </w:r>
      <w:r w:rsidRPr="007D30D9">
        <w:rPr>
          <w:rFonts w:cs="B Nazanin"/>
          <w:rtl/>
        </w:rPr>
        <w:t xml:space="preserve"> </w:t>
      </w:r>
      <w:r w:rsidRPr="007D30D9">
        <w:rPr>
          <w:rFonts w:cs="B Nazanin" w:hint="cs"/>
          <w:rtl/>
        </w:rPr>
        <w:t>إِذْ</w:t>
      </w:r>
      <w:r w:rsidRPr="007D30D9">
        <w:rPr>
          <w:rFonts w:cs="B Nazanin"/>
          <w:rtl/>
        </w:rPr>
        <w:t xml:space="preserve"> </w:t>
      </w:r>
      <w:r w:rsidRPr="007D30D9">
        <w:rPr>
          <w:rFonts w:cs="B Nazanin" w:hint="cs"/>
          <w:rtl/>
        </w:rPr>
        <w:t>تَأْمرُونَنَا</w:t>
      </w:r>
      <w:r w:rsidRPr="007D30D9">
        <w:rPr>
          <w:rFonts w:cs="B Nazanin"/>
          <w:rtl/>
        </w:rPr>
        <w:t xml:space="preserve"> </w:t>
      </w:r>
      <w:r w:rsidRPr="007D30D9">
        <w:rPr>
          <w:rFonts w:cs="B Nazanin" w:hint="cs"/>
          <w:rtl/>
        </w:rPr>
        <w:t>أَن</w:t>
      </w:r>
      <w:r w:rsidRPr="007D30D9">
        <w:rPr>
          <w:rFonts w:cs="B Nazanin"/>
          <w:rtl/>
        </w:rPr>
        <w:t xml:space="preserve"> </w:t>
      </w:r>
      <w:r w:rsidRPr="007D30D9">
        <w:rPr>
          <w:rFonts w:cs="B Nazanin" w:hint="cs"/>
          <w:rtl/>
        </w:rPr>
        <w:t>نَّكْفُرَ</w:t>
      </w:r>
      <w:r w:rsidRPr="007D30D9">
        <w:rPr>
          <w:rFonts w:cs="B Nazanin"/>
          <w:rtl/>
        </w:rPr>
        <w:t xml:space="preserve"> </w:t>
      </w:r>
      <w:r w:rsidRPr="007D30D9">
        <w:rPr>
          <w:rFonts w:cs="B Nazanin" w:hint="cs"/>
          <w:rtl/>
        </w:rPr>
        <w:t>بِاللَّهِ</w:t>
      </w:r>
      <w:r w:rsidRPr="007D30D9">
        <w:rPr>
          <w:rFonts w:cs="B Nazanin"/>
          <w:rtl/>
        </w:rPr>
        <w:t xml:space="preserve"> </w:t>
      </w:r>
      <w:r w:rsidRPr="007D30D9">
        <w:rPr>
          <w:rFonts w:cs="B Nazanin" w:hint="cs"/>
          <w:rtl/>
        </w:rPr>
        <w:t>ونَجعلَ</w:t>
      </w:r>
      <w:r w:rsidRPr="007D30D9">
        <w:rPr>
          <w:rFonts w:cs="B Nazanin"/>
          <w:rtl/>
        </w:rPr>
        <w:t xml:space="preserve"> </w:t>
      </w:r>
      <w:r w:rsidRPr="007D30D9">
        <w:rPr>
          <w:rFonts w:cs="B Nazanin" w:hint="cs"/>
          <w:rtl/>
        </w:rPr>
        <w:t>لَه</w:t>
      </w:r>
      <w:r w:rsidRPr="007D30D9">
        <w:rPr>
          <w:rFonts w:cs="B Nazanin"/>
        </w:rPr>
        <w:t xml:space="preserve"> </w:t>
      </w:r>
      <w:r w:rsidRPr="007D30D9">
        <w:rPr>
          <w:rFonts w:cs="B Nazanin"/>
          <w:rtl/>
        </w:rPr>
        <w:t>أَندادا وأَسرُّوا النَّدامةَ لَما رأَوا الْعذَاب</w:t>
      </w:r>
      <w:r w:rsidRPr="007D30D9">
        <w:rPr>
          <w:rFonts w:cs="B Nazanin"/>
        </w:rPr>
        <w:t xml:space="preserve"> </w:t>
      </w:r>
      <w:r w:rsidRPr="007D30D9">
        <w:rPr>
          <w:rFonts w:cs="B Nazanin"/>
          <w:rtl/>
        </w:rPr>
        <w:t xml:space="preserve">وجعلْنَا الْأَغْلَالَ فِي أَعنَاقِ الَّذِينَ كَفَرُوا هلْ يجزَونَ إِلَّا ما كَانُوا يعملُونَ </w:t>
      </w:r>
      <w:r w:rsidRPr="007D30D9">
        <w:rPr>
          <w:rFonts w:ascii="Sakkal Majalla" w:hAnsi="Sakkal Majalla" w:cs="Sakkal Majalla" w:hint="cs"/>
          <w:rtl/>
        </w:rPr>
        <w:t>﴿</w:t>
      </w:r>
      <w:r w:rsidRPr="007D30D9">
        <w:rPr>
          <w:rFonts w:cs="B Nazanin"/>
          <w:rtl/>
        </w:rPr>
        <w:t>33</w:t>
      </w:r>
      <w:r w:rsidRPr="007D30D9">
        <w:rPr>
          <w:rFonts w:ascii="Sakkal Majalla" w:hAnsi="Sakkal Majalla" w:cs="Sakkal Majalla" w:hint="cs"/>
          <w:rtl/>
        </w:rPr>
        <w:t>﴾</w:t>
      </w:r>
      <w:r w:rsidRPr="007D30D9">
        <w:rPr>
          <w:rFonts w:cs="B Nazanin"/>
          <w:rtl/>
        </w:rPr>
        <w:t xml:space="preserve"> </w:t>
      </w:r>
    </w:p>
    <w:p w:rsidR="00C12EAD" w:rsidRDefault="00AF20D3" w:rsidP="00E6244B">
      <w:pPr>
        <w:spacing w:line="240" w:lineRule="auto"/>
        <w:rPr>
          <w:rFonts w:cs="B Nazanin"/>
          <w:color w:val="0070C0"/>
          <w:rtl/>
        </w:rPr>
      </w:pPr>
      <w:r w:rsidRPr="007D30D9">
        <w:rPr>
          <w:rFonts w:cs="B Nazanin" w:hint="cs"/>
          <w:rtl/>
        </w:rPr>
        <w:t>ترجمه</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كسانی</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كافر</w:t>
      </w:r>
      <w:r w:rsidRPr="007D30D9">
        <w:rPr>
          <w:rFonts w:cs="B Nazanin"/>
          <w:rtl/>
        </w:rPr>
        <w:t xml:space="preserve"> </w:t>
      </w:r>
      <w:r w:rsidRPr="007D30D9">
        <w:rPr>
          <w:rFonts w:cs="B Nazanin" w:hint="cs"/>
          <w:rtl/>
        </w:rPr>
        <w:t>شدند</w:t>
      </w:r>
      <w:r w:rsidRPr="007D30D9">
        <w:rPr>
          <w:rFonts w:cs="B Nazanin"/>
          <w:rtl/>
        </w:rPr>
        <w:t xml:space="preserve"> </w:t>
      </w:r>
      <w:r w:rsidRPr="007D30D9">
        <w:rPr>
          <w:rFonts w:cs="B Nazanin" w:hint="cs"/>
          <w:rtl/>
        </w:rPr>
        <w:t>گفتند</w:t>
      </w:r>
      <w:r w:rsidRPr="007D30D9">
        <w:rPr>
          <w:rFonts w:cs="B Nazanin"/>
          <w:rtl/>
        </w:rPr>
        <w:t xml:space="preserve"> </w:t>
      </w:r>
      <w:r w:rsidRPr="007D30D9">
        <w:rPr>
          <w:rFonts w:cs="B Nazanin" w:hint="cs"/>
          <w:rtl/>
        </w:rPr>
        <w:t>نه</w:t>
      </w:r>
      <w:r w:rsidRPr="007D30D9">
        <w:rPr>
          <w:rFonts w:cs="B Nazanin"/>
          <w:rtl/>
        </w:rPr>
        <w:t xml:space="preserve"> </w:t>
      </w:r>
      <w:r w:rsidRPr="007D30D9">
        <w:rPr>
          <w:rFonts w:cs="B Nazanin" w:hint="cs"/>
          <w:rtl/>
        </w:rPr>
        <w:t>به</w:t>
      </w:r>
      <w:r w:rsidRPr="007D30D9">
        <w:rPr>
          <w:rFonts w:cs="B Nazanin"/>
          <w:rtl/>
        </w:rPr>
        <w:t xml:space="preserve"> </w:t>
      </w:r>
      <w:r w:rsidRPr="007D30D9">
        <w:rPr>
          <w:rFonts w:cs="B Nazanin" w:hint="cs"/>
          <w:rtl/>
        </w:rPr>
        <w:t>اين</w:t>
      </w:r>
      <w:r w:rsidRPr="007D30D9">
        <w:rPr>
          <w:rFonts w:cs="B Nazanin"/>
          <w:rtl/>
        </w:rPr>
        <w:t xml:space="preserve"> </w:t>
      </w:r>
      <w:r w:rsidRPr="007D30D9">
        <w:rPr>
          <w:rFonts w:cs="B Nazanin" w:hint="cs"/>
          <w:rtl/>
        </w:rPr>
        <w:t>قرآن</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نه</w:t>
      </w:r>
      <w:r w:rsidRPr="007D30D9">
        <w:rPr>
          <w:rFonts w:cs="B Nazanin"/>
          <w:rtl/>
        </w:rPr>
        <w:t xml:space="preserve"> </w:t>
      </w:r>
      <w:r w:rsidRPr="007D30D9">
        <w:rPr>
          <w:rFonts w:cs="B Nazanin" w:hint="cs"/>
          <w:rtl/>
        </w:rPr>
        <w:t>به</w:t>
      </w:r>
      <w:r w:rsidRPr="007D30D9">
        <w:rPr>
          <w:rFonts w:cs="B Nazanin"/>
          <w:rtl/>
        </w:rPr>
        <w:t xml:space="preserve"> </w:t>
      </w:r>
      <w:r w:rsidRPr="007D30D9">
        <w:rPr>
          <w:rFonts w:cs="B Nazanin" w:hint="cs"/>
          <w:rtl/>
        </w:rPr>
        <w:t>آن</w:t>
      </w:r>
      <w:r w:rsidRPr="007D30D9">
        <w:rPr>
          <w:rFonts w:cs="B Nazanin"/>
          <w:rtl/>
        </w:rPr>
        <w:t xml:space="preserve"> [</w:t>
      </w:r>
      <w:r w:rsidRPr="007D30D9">
        <w:rPr>
          <w:rFonts w:cs="B Nazanin" w:hint="cs"/>
          <w:rtl/>
        </w:rPr>
        <w:t>توراتی</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پيش</w:t>
      </w:r>
      <w:r w:rsidRPr="007D30D9">
        <w:rPr>
          <w:rFonts w:cs="B Nazanin"/>
          <w:rtl/>
        </w:rPr>
        <w:t xml:space="preserve"> </w:t>
      </w:r>
      <w:r w:rsidRPr="007D30D9">
        <w:rPr>
          <w:rFonts w:cs="B Nazanin" w:hint="cs"/>
          <w:rtl/>
        </w:rPr>
        <w:t>از</w:t>
      </w:r>
      <w:r w:rsidRPr="007D30D9">
        <w:rPr>
          <w:rFonts w:cs="B Nazanin"/>
          <w:rtl/>
        </w:rPr>
        <w:t xml:space="preserve"> </w:t>
      </w:r>
      <w:r w:rsidRPr="007D30D9">
        <w:rPr>
          <w:rFonts w:cs="B Nazanin" w:hint="cs"/>
          <w:rtl/>
        </w:rPr>
        <w:t>آن</w:t>
      </w:r>
      <w:r w:rsidRPr="007D30D9">
        <w:rPr>
          <w:rFonts w:cs="B Nazanin"/>
          <w:rtl/>
        </w:rPr>
        <w:t xml:space="preserve"> </w:t>
      </w:r>
      <w:r w:rsidRPr="007D30D9">
        <w:rPr>
          <w:rFonts w:cs="B Nazanin" w:hint="cs"/>
          <w:rtl/>
        </w:rPr>
        <w:t>است</w:t>
      </w:r>
      <w:r w:rsidRPr="007D30D9">
        <w:rPr>
          <w:rFonts w:cs="B Nazanin"/>
          <w:rtl/>
        </w:rPr>
        <w:t xml:space="preserve"> </w:t>
      </w:r>
      <w:r w:rsidRPr="007D30D9">
        <w:rPr>
          <w:rFonts w:cs="B Nazanin" w:hint="cs"/>
          <w:rtl/>
        </w:rPr>
        <w:t>هرگز</w:t>
      </w:r>
      <w:r w:rsidRPr="007D30D9">
        <w:rPr>
          <w:rFonts w:cs="B Nazanin"/>
          <w:rtl/>
        </w:rPr>
        <w:t xml:space="preserve"> </w:t>
      </w:r>
      <w:r w:rsidRPr="007D30D9">
        <w:rPr>
          <w:rFonts w:cs="B Nazanin" w:hint="cs"/>
          <w:rtl/>
        </w:rPr>
        <w:t>ايمان</w:t>
      </w:r>
      <w:r w:rsidRPr="007D30D9">
        <w:rPr>
          <w:rFonts w:cs="B Nazanin"/>
          <w:rtl/>
        </w:rPr>
        <w:t xml:space="preserve"> </w:t>
      </w:r>
      <w:r w:rsidRPr="007D30D9">
        <w:rPr>
          <w:rFonts w:cs="B Nazanin" w:hint="cs"/>
          <w:rtl/>
        </w:rPr>
        <w:t>نخواهيم</w:t>
      </w:r>
      <w:r w:rsidRPr="007D30D9">
        <w:rPr>
          <w:rFonts w:cs="B Nazanin"/>
          <w:rtl/>
        </w:rPr>
        <w:t xml:space="preserve"> </w:t>
      </w:r>
      <w:r w:rsidRPr="007D30D9">
        <w:rPr>
          <w:rFonts w:cs="B Nazanin" w:hint="cs"/>
          <w:rtl/>
        </w:rPr>
        <w:t>آورد</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ای</w:t>
      </w:r>
      <w:r w:rsidRPr="007D30D9">
        <w:rPr>
          <w:rFonts w:cs="B Nazanin"/>
          <w:rtl/>
        </w:rPr>
        <w:t xml:space="preserve"> </w:t>
      </w:r>
      <w:r w:rsidRPr="007D30D9">
        <w:rPr>
          <w:rFonts w:cs="B Nazanin" w:hint="cs"/>
          <w:rtl/>
        </w:rPr>
        <w:t>كاش</w:t>
      </w:r>
      <w:r w:rsidRPr="007D30D9">
        <w:rPr>
          <w:rFonts w:cs="B Nazanin"/>
          <w:rtl/>
        </w:rPr>
        <w:t xml:space="preserve"> </w:t>
      </w:r>
      <w:r w:rsidRPr="007D30D9">
        <w:rPr>
          <w:rFonts w:cs="B Nazanin" w:hint="cs"/>
          <w:rtl/>
        </w:rPr>
        <w:t>ظالمان</w:t>
      </w:r>
      <w:r w:rsidRPr="007D30D9">
        <w:rPr>
          <w:rFonts w:cs="B Nazanin"/>
          <w:rtl/>
        </w:rPr>
        <w:t xml:space="preserve"> </w:t>
      </w:r>
      <w:r w:rsidRPr="007D30D9">
        <w:rPr>
          <w:rFonts w:cs="B Nazanin" w:hint="cs"/>
          <w:rtl/>
        </w:rPr>
        <w:t>را</w:t>
      </w:r>
      <w:r w:rsidRPr="007D30D9">
        <w:rPr>
          <w:rFonts w:cs="B Nazanin"/>
          <w:rtl/>
        </w:rPr>
        <w:t xml:space="preserve"> </w:t>
      </w:r>
      <w:r w:rsidRPr="007D30D9">
        <w:rPr>
          <w:rFonts w:cs="B Nazanin" w:hint="cs"/>
          <w:rtl/>
        </w:rPr>
        <w:t>هنگامی</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در</w:t>
      </w:r>
      <w:r w:rsidRPr="007D30D9">
        <w:rPr>
          <w:rFonts w:cs="B Nazanin"/>
          <w:rtl/>
        </w:rPr>
        <w:t xml:space="preserve"> </w:t>
      </w:r>
      <w:r w:rsidRPr="007D30D9">
        <w:rPr>
          <w:rFonts w:cs="B Nazanin" w:hint="cs"/>
          <w:rtl/>
        </w:rPr>
        <w:t>پيشگاه</w:t>
      </w:r>
      <w:r w:rsidRPr="007D30D9">
        <w:rPr>
          <w:rFonts w:cs="B Nazanin"/>
          <w:rtl/>
        </w:rPr>
        <w:t xml:space="preserve"> </w:t>
      </w:r>
      <w:r w:rsidRPr="007D30D9">
        <w:rPr>
          <w:rFonts w:cs="B Nazanin" w:hint="cs"/>
          <w:rtl/>
        </w:rPr>
        <w:t>پروردگارشان</w:t>
      </w:r>
      <w:r w:rsidRPr="007D30D9">
        <w:rPr>
          <w:rFonts w:cs="B Nazanin"/>
          <w:rtl/>
        </w:rPr>
        <w:t xml:space="preserve"> </w:t>
      </w:r>
      <w:r w:rsidRPr="007D30D9">
        <w:rPr>
          <w:rFonts w:cs="B Nazanin" w:hint="cs"/>
          <w:rtl/>
        </w:rPr>
        <w:t>بازداشت</w:t>
      </w:r>
      <w:r w:rsidRPr="007D30D9">
        <w:rPr>
          <w:rFonts w:cs="B Nazanin"/>
          <w:rtl/>
        </w:rPr>
        <w:t xml:space="preserve"> </w:t>
      </w:r>
      <w:r w:rsidRPr="007D30D9">
        <w:rPr>
          <w:rFonts w:cs="B Nazanin" w:hint="cs"/>
          <w:rtl/>
        </w:rPr>
        <w:t>شده اند</w:t>
      </w:r>
      <w:r w:rsidRPr="007D30D9">
        <w:rPr>
          <w:rFonts w:cs="B Nazanin"/>
          <w:rtl/>
        </w:rPr>
        <w:t xml:space="preserve"> </w:t>
      </w:r>
      <w:r w:rsidRPr="007D30D9">
        <w:rPr>
          <w:rFonts w:cs="B Nazanin" w:hint="cs"/>
          <w:rtl/>
        </w:rPr>
        <w:t>می</w:t>
      </w:r>
      <w:r w:rsidRPr="007D30D9">
        <w:rPr>
          <w:rFonts w:cs="B Nazanin"/>
          <w:rtl/>
        </w:rPr>
        <w:t xml:space="preserve"> </w:t>
      </w:r>
      <w:r w:rsidRPr="007D30D9">
        <w:rPr>
          <w:rFonts w:cs="B Nazanin" w:hint="cs"/>
          <w:rtl/>
        </w:rPr>
        <w:t>ديدی</w:t>
      </w:r>
      <w:r w:rsidRPr="007D30D9">
        <w:rPr>
          <w:rFonts w:cs="B Nazanin"/>
          <w:rtl/>
        </w:rPr>
        <w:t xml:space="preserve"> [كه چگونه] برخی از آنان با برخی گفتگو میكنند كسانی كه زيردست بودند به كسانی كه برتری داشتند می گويند اگر شما نبوديد قطعا ما مؤمن بوديم</w:t>
      </w:r>
      <w:r w:rsidRPr="007D30D9">
        <w:rPr>
          <w:rFonts w:cs="B Nazanin"/>
        </w:rPr>
        <w:t xml:space="preserve"> </w:t>
      </w:r>
      <w:r w:rsidRPr="007D30D9">
        <w:rPr>
          <w:rFonts w:cs="B Nazanin"/>
          <w:rtl/>
        </w:rPr>
        <w:t>(31)</w:t>
      </w:r>
      <w:r w:rsidRPr="007D30D9">
        <w:rPr>
          <w:rFonts w:cs="B Nazanin"/>
        </w:rPr>
        <w:t xml:space="preserve"> </w:t>
      </w:r>
      <w:r w:rsidRPr="007D30D9">
        <w:rPr>
          <w:rFonts w:cs="B Nazanin"/>
          <w:rtl/>
        </w:rPr>
        <w:t xml:space="preserve">كسانی كه برتری داشتند به كسانی كه زيردست بودند می گويند مگر ما بوديم كه شما را از هدايت پس از آنكه به سوی شما آمد بازداشتيم [نه] بلكه خودتان گناهكار بوديد (32) و كسانی كه زيردست بودند به </w:t>
      </w:r>
      <w:r w:rsidR="00E6244B" w:rsidRPr="007D30D9">
        <w:rPr>
          <w:rFonts w:cs="B Nazanin" w:hint="cs"/>
          <w:rtl/>
        </w:rPr>
        <w:t>ک</w:t>
      </w:r>
      <w:r w:rsidR="00E6244B" w:rsidRPr="007D30D9">
        <w:rPr>
          <w:rFonts w:cs="B Nazanin"/>
          <w:rtl/>
        </w:rPr>
        <w:t>سانی</w:t>
      </w:r>
      <w:r w:rsidR="00E6244B" w:rsidRPr="007D30D9">
        <w:rPr>
          <w:rFonts w:cs="B Nazanin" w:hint="cs"/>
          <w:rtl/>
        </w:rPr>
        <w:t>ک</w:t>
      </w:r>
      <w:r w:rsidR="00E6244B" w:rsidRPr="007D30D9">
        <w:rPr>
          <w:rFonts w:cs="B Nazanin"/>
          <w:rtl/>
        </w:rPr>
        <w:t>ه</w:t>
      </w:r>
      <w:r w:rsidR="00E6244B" w:rsidRPr="007D30D9">
        <w:rPr>
          <w:rFonts w:cs="B Nazanin" w:hint="cs"/>
          <w:rtl/>
        </w:rPr>
        <w:t xml:space="preserve"> </w:t>
      </w:r>
      <w:r w:rsidR="00E6244B" w:rsidRPr="007D30D9">
        <w:rPr>
          <w:rFonts w:cs="B Nazanin"/>
        </w:rPr>
        <w:t xml:space="preserve"> </w:t>
      </w:r>
      <w:r w:rsidR="00E6244B" w:rsidRPr="007D30D9">
        <w:rPr>
          <w:rFonts w:cs="B Nazanin"/>
          <w:rtl/>
        </w:rPr>
        <w:t>[رياست و] برتری داشتند می گويند [نه] بلكه نيرنگ شب و روز [شما بود] آنگاه كه ما را وادار می کرديد كه به خدا كافر شويم و برای او همتايانی قرار دهيم و هنگامی كه عذاب را ببينند پشيمانی خود را آشكار كنند و در گردن های كسانی كه كافر شده اند غلها می</w:t>
      </w:r>
      <w:r w:rsidR="00E6244B" w:rsidRPr="007D30D9">
        <w:rPr>
          <w:rFonts w:cs="B Nazanin" w:hint="cs"/>
          <w:rtl/>
        </w:rPr>
        <w:t xml:space="preserve"> </w:t>
      </w:r>
      <w:r w:rsidR="00E6244B" w:rsidRPr="007D30D9">
        <w:rPr>
          <w:rFonts w:cs="B Nazanin"/>
          <w:rtl/>
        </w:rPr>
        <w:t xml:space="preserve">نهيم آيا جز به </w:t>
      </w:r>
      <w:r w:rsidR="00E6244B" w:rsidRPr="007D30D9">
        <w:rPr>
          <w:rFonts w:cs="B Nazanin"/>
          <w:rtl/>
        </w:rPr>
        <w:lastRenderedPageBreak/>
        <w:t>سزای آنچه انجام می</w:t>
      </w:r>
      <w:r w:rsidR="00E6244B" w:rsidRPr="007D30D9">
        <w:rPr>
          <w:rFonts w:cs="B Nazanin" w:hint="cs"/>
          <w:rtl/>
        </w:rPr>
        <w:t xml:space="preserve"> </w:t>
      </w:r>
      <w:r w:rsidR="00E6244B" w:rsidRPr="007D30D9">
        <w:rPr>
          <w:rFonts w:cs="B Nazanin"/>
          <w:rtl/>
        </w:rPr>
        <w:t>دادند می</w:t>
      </w:r>
      <w:r w:rsidR="00E6244B" w:rsidRPr="007D30D9">
        <w:rPr>
          <w:rFonts w:cs="B Nazanin" w:hint="cs"/>
          <w:rtl/>
        </w:rPr>
        <w:t xml:space="preserve"> </w:t>
      </w:r>
      <w:r w:rsidR="00E6244B" w:rsidRPr="007D30D9">
        <w:rPr>
          <w:rFonts w:cs="B Nazanin"/>
          <w:rtl/>
        </w:rPr>
        <w:t>رسند</w:t>
      </w:r>
      <w:r w:rsidR="00E6244B" w:rsidRPr="007D30D9">
        <w:rPr>
          <w:rFonts w:cs="B Nazanin"/>
        </w:rPr>
        <w:t xml:space="preserve"> </w:t>
      </w:r>
      <w:r w:rsidR="00E6244B" w:rsidRPr="007D30D9">
        <w:rPr>
          <w:rFonts w:cs="B Nazanin"/>
          <w:rtl/>
        </w:rPr>
        <w:t>(33</w:t>
      </w:r>
      <w:r w:rsidR="00E6244B" w:rsidRPr="007D30D9">
        <w:rPr>
          <w:rFonts w:cs="B Nazanin"/>
        </w:rPr>
        <w:t xml:space="preserve"> </w:t>
      </w:r>
      <w:r w:rsidR="00E6244B" w:rsidRPr="007D30D9">
        <w:rPr>
          <w:rFonts w:cs="B Nazanin" w:hint="cs"/>
          <w:rtl/>
        </w:rPr>
        <w:t xml:space="preserve">). </w:t>
      </w:r>
      <w:r w:rsidR="00E6244B" w:rsidRPr="007D30D9">
        <w:rPr>
          <w:rFonts w:cs="B Nazanin"/>
          <w:rtl/>
        </w:rPr>
        <w:t>در آيات 39 تا 47 مدثر نيز سؤال و جواب بين اهل بهشت و جهنم نقل شده است</w:t>
      </w:r>
      <w:r w:rsidR="00E6244B" w:rsidRPr="007D30D9">
        <w:rPr>
          <w:rFonts w:cs="B Nazanin"/>
        </w:rPr>
        <w:t xml:space="preserve"> .. </w:t>
      </w:r>
      <w:r w:rsidR="00BF74CE" w:rsidRPr="00BF74CE">
        <w:rPr>
          <w:rFonts w:cs="B Nazanin" w:hint="cs"/>
          <w:color w:val="0070C0"/>
          <w:rtl/>
        </w:rPr>
        <w:t xml:space="preserve">(4) </w:t>
      </w:r>
    </w:p>
    <w:p w:rsidR="00AF20D3" w:rsidRPr="007D30D9" w:rsidRDefault="00BF74CE" w:rsidP="00C12EAD">
      <w:pPr>
        <w:spacing w:line="240" w:lineRule="auto"/>
        <w:rPr>
          <w:rFonts w:cs="B Nazanin"/>
          <w:rtl/>
        </w:rPr>
      </w:pPr>
      <w:r w:rsidRPr="00C12EAD">
        <w:rPr>
          <w:rFonts w:cs="B Nazanin" w:hint="cs"/>
          <w:color w:val="0070C0"/>
          <w:rtl/>
        </w:rPr>
        <w:t xml:space="preserve">(4) آیه 66 قصص و 101 مومنون و 35 مرسلات مربوط به لحظات اولیه قیامت است که همگی در بهت و حیرت اند از چیزی که می بینند و </w:t>
      </w:r>
      <w:r w:rsidR="00C12EAD" w:rsidRPr="00C12EAD">
        <w:rPr>
          <w:rFonts w:cs="B Nazanin" w:hint="cs"/>
          <w:color w:val="0070C0"/>
          <w:rtl/>
        </w:rPr>
        <w:t>فکرش را نمیکردند و حال و حوصله صحبت با کسی و حتی نزدیکان خویش را ندارند ، و بقیه آیات</w:t>
      </w:r>
      <w:r w:rsidR="00C12EAD">
        <w:rPr>
          <w:rFonts w:cs="B Nazanin" w:hint="cs"/>
          <w:color w:val="0070C0"/>
          <w:rtl/>
        </w:rPr>
        <w:t>ِ</w:t>
      </w:r>
      <w:r w:rsidR="00C12EAD" w:rsidRPr="00C12EAD">
        <w:rPr>
          <w:rFonts w:cs="B Nazanin" w:hint="cs"/>
          <w:color w:val="0070C0"/>
          <w:rtl/>
        </w:rPr>
        <w:t xml:space="preserve"> اشاره شده پس از درک و هضم شرایط جدید است و تناقضی وجود ندارد .</w:t>
      </w:r>
    </w:p>
    <w:p w:rsidR="00AF20D3" w:rsidRPr="007D30D9" w:rsidRDefault="00AF20D3" w:rsidP="00D1642D">
      <w:pPr>
        <w:spacing w:line="240" w:lineRule="auto"/>
        <w:jc w:val="center"/>
        <w:rPr>
          <w:rFonts w:cs="B Nazanin"/>
          <w:b/>
          <w:bCs/>
          <w:rtl/>
        </w:rPr>
      </w:pPr>
      <w:r w:rsidRPr="007D30D9">
        <w:rPr>
          <w:rFonts w:cs="B Nazanin"/>
          <w:b/>
          <w:bCs/>
          <w:rtl/>
        </w:rPr>
        <w:t>آيا گناهكاران در قيامت معذرت خواهي مي كنند؟</w:t>
      </w:r>
    </w:p>
    <w:p w:rsidR="00AF20D3" w:rsidRPr="007D30D9" w:rsidRDefault="00AF20D3" w:rsidP="00D1642D">
      <w:pPr>
        <w:spacing w:line="240" w:lineRule="auto"/>
        <w:rPr>
          <w:rFonts w:cs="B Nazanin"/>
          <w:u w:val="single"/>
        </w:rPr>
      </w:pPr>
      <w:r w:rsidRPr="007D30D9">
        <w:rPr>
          <w:rFonts w:cs="B Nazanin"/>
          <w:u w:val="single"/>
          <w:rtl/>
        </w:rPr>
        <w:t>معذرت خواهي نمي كنند</w:t>
      </w:r>
      <w:r w:rsidRPr="007D30D9">
        <w:rPr>
          <w:rFonts w:cs="B Nazanin"/>
          <w:u w:val="single"/>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ولَا يؤْذَنُ لَهم</w:t>
      </w:r>
      <w:r w:rsidRPr="007D30D9">
        <w:rPr>
          <w:rFonts w:cs="B Nazanin"/>
        </w:rPr>
        <w:t xml:space="preserve"> </w:t>
      </w:r>
      <w:r w:rsidRPr="007D30D9">
        <w:rPr>
          <w:rFonts w:cs="B Nazanin"/>
          <w:rtl/>
        </w:rPr>
        <w:t xml:space="preserve">فَيعتَذِرونَ </w:t>
      </w:r>
      <w:r w:rsidRPr="007D30D9">
        <w:rPr>
          <w:rFonts w:ascii="Sakkal Majalla" w:hAnsi="Sakkal Majalla" w:cs="Sakkal Majalla" w:hint="cs"/>
          <w:rtl/>
        </w:rPr>
        <w:t>﴿</w:t>
      </w:r>
      <w:r w:rsidRPr="007D30D9">
        <w:rPr>
          <w:rFonts w:cs="B Nazanin" w:hint="cs"/>
          <w:rtl/>
        </w:rPr>
        <w:t>مرسلات</w:t>
      </w:r>
      <w:r w:rsidRPr="007D30D9">
        <w:rPr>
          <w:rFonts w:cs="B Nazanin"/>
          <w:rtl/>
        </w:rPr>
        <w:t xml:space="preserve"> 36</w:t>
      </w:r>
      <w:r w:rsidRPr="007D30D9">
        <w:rPr>
          <w:rFonts w:ascii="Sakkal Majalla" w:hAnsi="Sakkal Majalla" w:cs="Sakkal Majalla" w:hint="cs"/>
          <w:rtl/>
        </w:rPr>
        <w:t>﴾</w:t>
      </w:r>
      <w:r w:rsidRPr="007D30D9">
        <w:rPr>
          <w:rFonts w:cs="B Nazanin"/>
          <w:rtl/>
        </w:rPr>
        <w:t xml:space="preserve"> </w:t>
      </w:r>
    </w:p>
    <w:p w:rsidR="00AF20D3" w:rsidRPr="007D30D9" w:rsidRDefault="00AF20D3" w:rsidP="00D1642D">
      <w:pPr>
        <w:spacing w:line="240" w:lineRule="auto"/>
        <w:rPr>
          <w:rFonts w:cs="B Nazanin"/>
          <w:rtl/>
        </w:rPr>
      </w:pPr>
      <w:r w:rsidRPr="007D30D9">
        <w:rPr>
          <w:rFonts w:cs="B Nazanin" w:hint="cs"/>
          <w:rtl/>
        </w:rPr>
        <w:t>ترجمه</w:t>
      </w:r>
      <w:r w:rsidRPr="007D30D9">
        <w:rPr>
          <w:rFonts w:cs="B Nazanin"/>
          <w:rtl/>
        </w:rPr>
        <w:t xml:space="preserve">: </w:t>
      </w:r>
      <w:r w:rsidRPr="007D30D9">
        <w:rPr>
          <w:rFonts w:cs="B Nazanin" w:hint="cs"/>
          <w:rtl/>
        </w:rPr>
        <w:t xml:space="preserve">و </w:t>
      </w:r>
      <w:r w:rsidRPr="007D30D9">
        <w:rPr>
          <w:rFonts w:cs="B Nazanin"/>
          <w:rtl/>
        </w:rPr>
        <w:t>(</w:t>
      </w:r>
      <w:r w:rsidRPr="007D30D9">
        <w:rPr>
          <w:rFonts w:cs="B Nazanin" w:hint="cs"/>
          <w:rtl/>
        </w:rPr>
        <w:t>در</w:t>
      </w:r>
      <w:r w:rsidRPr="007D30D9">
        <w:rPr>
          <w:rFonts w:cs="B Nazanin"/>
          <w:rtl/>
        </w:rPr>
        <w:t xml:space="preserve"> </w:t>
      </w:r>
      <w:r w:rsidRPr="007D30D9">
        <w:rPr>
          <w:rFonts w:cs="B Nazanin" w:hint="cs"/>
          <w:rtl/>
        </w:rPr>
        <w:t>قيامت</w:t>
      </w:r>
      <w:r w:rsidRPr="007D30D9">
        <w:rPr>
          <w:rFonts w:cs="B Nazanin"/>
          <w:rtl/>
        </w:rPr>
        <w:t xml:space="preserve"> </w:t>
      </w:r>
      <w:r w:rsidRPr="007D30D9">
        <w:rPr>
          <w:rFonts w:cs="B Nazanin" w:hint="cs"/>
          <w:rtl/>
        </w:rPr>
        <w:t>اهل</w:t>
      </w:r>
      <w:r w:rsidRPr="007D30D9">
        <w:rPr>
          <w:rFonts w:cs="B Nazanin"/>
          <w:rtl/>
        </w:rPr>
        <w:t xml:space="preserve"> </w:t>
      </w:r>
      <w:r w:rsidRPr="007D30D9">
        <w:rPr>
          <w:rFonts w:cs="B Nazanin" w:hint="cs"/>
          <w:rtl/>
        </w:rPr>
        <w:t>جهنم</w:t>
      </w:r>
      <w:r w:rsidRPr="007D30D9">
        <w:rPr>
          <w:rFonts w:cs="B Nazanin"/>
          <w:rtl/>
        </w:rPr>
        <w:t xml:space="preserve">) </w:t>
      </w:r>
      <w:r w:rsidRPr="007D30D9">
        <w:rPr>
          <w:rFonts w:cs="B Nazanin" w:hint="cs"/>
          <w:rtl/>
        </w:rPr>
        <w:t>اجازه</w:t>
      </w:r>
      <w:r w:rsidRPr="007D30D9">
        <w:rPr>
          <w:rFonts w:cs="B Nazanin"/>
          <w:rtl/>
        </w:rPr>
        <w:t xml:space="preserve"> </w:t>
      </w:r>
      <w:r w:rsidRPr="007D30D9">
        <w:rPr>
          <w:rFonts w:cs="B Nazanin" w:hint="cs"/>
          <w:rtl/>
        </w:rPr>
        <w:t>نمی يابند</w:t>
      </w:r>
      <w:r w:rsidRPr="007D30D9">
        <w:rPr>
          <w:rFonts w:cs="B Nazanin"/>
          <w:rtl/>
        </w:rPr>
        <w:t xml:space="preserve"> </w:t>
      </w:r>
      <w:r w:rsidRPr="007D30D9">
        <w:rPr>
          <w:rFonts w:cs="B Nazanin" w:hint="cs"/>
          <w:rtl/>
        </w:rPr>
        <w:t>تا</w:t>
      </w:r>
      <w:r w:rsidRPr="007D30D9">
        <w:rPr>
          <w:rFonts w:cs="B Nazanin"/>
          <w:rtl/>
        </w:rPr>
        <w:t xml:space="preserve"> </w:t>
      </w:r>
      <w:r w:rsidRPr="007D30D9">
        <w:rPr>
          <w:rFonts w:cs="B Nazanin" w:hint="cs"/>
          <w:rtl/>
        </w:rPr>
        <w:t>پوزش</w:t>
      </w:r>
      <w:r w:rsidRPr="007D30D9">
        <w:rPr>
          <w:rFonts w:cs="B Nazanin"/>
          <w:rtl/>
        </w:rPr>
        <w:t xml:space="preserve"> </w:t>
      </w:r>
      <w:r w:rsidRPr="007D30D9">
        <w:rPr>
          <w:rFonts w:cs="B Nazanin" w:hint="cs"/>
          <w:rtl/>
        </w:rPr>
        <w:t>خواهند</w:t>
      </w:r>
      <w:r w:rsidRPr="007D30D9">
        <w:rPr>
          <w:rFonts w:cs="B Nazanin"/>
          <w:rtl/>
        </w:rPr>
        <w:t xml:space="preserve"> </w:t>
      </w:r>
      <w:r w:rsidRPr="007D30D9">
        <w:rPr>
          <w:rFonts w:cs="B Nazanin" w:hint="cs"/>
          <w:rtl/>
        </w:rPr>
        <w:t>(36)</w:t>
      </w:r>
    </w:p>
    <w:p w:rsidR="00AF20D3" w:rsidRPr="007D30D9" w:rsidRDefault="00AF20D3" w:rsidP="00D1642D">
      <w:pPr>
        <w:spacing w:line="240" w:lineRule="auto"/>
        <w:rPr>
          <w:rFonts w:cs="B Nazanin"/>
          <w:u w:val="single"/>
        </w:rPr>
      </w:pPr>
      <w:r w:rsidRPr="007D30D9">
        <w:rPr>
          <w:rFonts w:cs="B Nazanin"/>
          <w:u w:val="single"/>
          <w:rtl/>
        </w:rPr>
        <w:t xml:space="preserve"> </w:t>
      </w:r>
      <w:r w:rsidRPr="007D30D9">
        <w:rPr>
          <w:rFonts w:cs="B Nazanin" w:hint="cs"/>
          <w:u w:val="single"/>
          <w:rtl/>
        </w:rPr>
        <w:t>معذرت</w:t>
      </w:r>
      <w:r w:rsidRPr="007D30D9">
        <w:rPr>
          <w:rFonts w:cs="B Nazanin"/>
          <w:u w:val="single"/>
          <w:rtl/>
        </w:rPr>
        <w:t xml:space="preserve"> </w:t>
      </w:r>
      <w:r w:rsidRPr="007D30D9">
        <w:rPr>
          <w:rFonts w:cs="B Nazanin" w:hint="cs"/>
          <w:u w:val="single"/>
          <w:rtl/>
        </w:rPr>
        <w:t>خواهي</w:t>
      </w:r>
      <w:r w:rsidRPr="007D30D9">
        <w:rPr>
          <w:rFonts w:cs="B Nazanin"/>
          <w:u w:val="single"/>
          <w:rtl/>
        </w:rPr>
        <w:t xml:space="preserve"> </w:t>
      </w:r>
      <w:r w:rsidRPr="007D30D9">
        <w:rPr>
          <w:rFonts w:cs="B Nazanin" w:hint="cs"/>
          <w:u w:val="single"/>
          <w:rtl/>
        </w:rPr>
        <w:t>مي</w:t>
      </w:r>
      <w:r w:rsidRPr="007D30D9">
        <w:rPr>
          <w:rFonts w:cs="B Nazanin"/>
          <w:u w:val="single"/>
          <w:rtl/>
        </w:rPr>
        <w:t xml:space="preserve"> </w:t>
      </w:r>
      <w:r w:rsidRPr="007D30D9">
        <w:rPr>
          <w:rFonts w:cs="B Nazanin" w:hint="cs"/>
          <w:u w:val="single"/>
          <w:rtl/>
        </w:rPr>
        <w:t>كنند</w:t>
      </w:r>
      <w:r w:rsidRPr="007D30D9">
        <w:rPr>
          <w:rFonts w:cs="B Nazanin"/>
          <w:u w:val="single"/>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انعام: ويوم</w:t>
      </w:r>
      <w:r w:rsidRPr="007D30D9">
        <w:rPr>
          <w:rFonts w:cs="B Nazanin"/>
        </w:rPr>
        <w:t xml:space="preserve"> </w:t>
      </w:r>
      <w:r w:rsidRPr="007D30D9">
        <w:rPr>
          <w:rFonts w:cs="B Nazanin"/>
          <w:rtl/>
        </w:rPr>
        <w:t>نَحشُرُهم</w:t>
      </w:r>
      <w:r w:rsidRPr="007D30D9">
        <w:rPr>
          <w:rFonts w:cs="B Nazanin"/>
        </w:rPr>
        <w:t xml:space="preserve"> </w:t>
      </w:r>
      <w:r w:rsidRPr="007D30D9">
        <w:rPr>
          <w:rFonts w:cs="B Nazanin"/>
          <w:rtl/>
        </w:rPr>
        <w:t>جمِيعا ثُم</w:t>
      </w:r>
      <w:r w:rsidRPr="007D30D9">
        <w:rPr>
          <w:rFonts w:cs="B Nazanin"/>
        </w:rPr>
        <w:t xml:space="preserve"> </w:t>
      </w:r>
      <w:r w:rsidRPr="007D30D9">
        <w:rPr>
          <w:rFonts w:cs="B Nazanin"/>
          <w:rtl/>
        </w:rPr>
        <w:t>نَقُولُ لِلَّذِينَ أَشْرَكُواْ أَينَ شُرَكَاؤُكُم</w:t>
      </w:r>
      <w:r w:rsidRPr="007D30D9">
        <w:rPr>
          <w:rFonts w:cs="B Nazanin"/>
        </w:rPr>
        <w:t xml:space="preserve"> </w:t>
      </w:r>
      <w:r w:rsidRPr="007D30D9">
        <w:rPr>
          <w:rFonts w:cs="B Nazanin"/>
          <w:rtl/>
        </w:rPr>
        <w:t>الَّذِينَ كُنتُم</w:t>
      </w:r>
      <w:r w:rsidRPr="007D30D9">
        <w:rPr>
          <w:rFonts w:cs="B Nazanin"/>
        </w:rPr>
        <w:t xml:space="preserve"> </w:t>
      </w:r>
      <w:r w:rsidRPr="007D30D9">
        <w:rPr>
          <w:rFonts w:cs="B Nazanin"/>
          <w:rtl/>
        </w:rPr>
        <w:t xml:space="preserve">تَزْعمونَ </w:t>
      </w:r>
      <w:r w:rsidRPr="007D30D9">
        <w:rPr>
          <w:rFonts w:ascii="Sakkal Majalla" w:hAnsi="Sakkal Majalla" w:cs="Sakkal Majalla" w:hint="cs"/>
          <w:rtl/>
        </w:rPr>
        <w:t>﴿</w:t>
      </w:r>
      <w:r w:rsidRPr="007D30D9">
        <w:rPr>
          <w:rFonts w:cs="B Nazanin"/>
          <w:rtl/>
        </w:rPr>
        <w:t>22</w:t>
      </w:r>
      <w:r w:rsidRPr="007D30D9">
        <w:rPr>
          <w:rFonts w:ascii="Sakkal Majalla" w:hAnsi="Sakkal Majalla" w:cs="Sakkal Majalla" w:hint="cs"/>
          <w:rtl/>
        </w:rPr>
        <w:t>﴾</w:t>
      </w:r>
      <w:r w:rsidRPr="007D30D9">
        <w:rPr>
          <w:rFonts w:cs="B Nazanin"/>
          <w:rtl/>
        </w:rPr>
        <w:t xml:space="preserve"> </w:t>
      </w:r>
      <w:r w:rsidRPr="007D30D9">
        <w:rPr>
          <w:rFonts w:cs="B Nazanin" w:hint="cs"/>
          <w:rtl/>
        </w:rPr>
        <w:t>ثُم</w:t>
      </w:r>
      <w:r w:rsidRPr="007D30D9">
        <w:rPr>
          <w:rFonts w:cs="B Nazanin"/>
        </w:rPr>
        <w:t xml:space="preserve"> </w:t>
      </w:r>
      <w:r w:rsidRPr="007D30D9">
        <w:rPr>
          <w:rFonts w:cs="B Nazanin"/>
          <w:rtl/>
        </w:rPr>
        <w:t>لَم</w:t>
      </w:r>
      <w:r w:rsidRPr="007D30D9">
        <w:rPr>
          <w:rFonts w:cs="B Nazanin"/>
        </w:rPr>
        <w:t xml:space="preserve"> </w:t>
      </w:r>
      <w:r w:rsidRPr="007D30D9">
        <w:rPr>
          <w:rFonts w:cs="B Nazanin"/>
          <w:rtl/>
        </w:rPr>
        <w:t>تَكُن فِتْنَتُهم</w:t>
      </w:r>
      <w:r w:rsidRPr="007D30D9">
        <w:rPr>
          <w:rFonts w:cs="B Nazanin"/>
        </w:rPr>
        <w:t xml:space="preserve"> </w:t>
      </w:r>
      <w:r w:rsidRPr="007D30D9">
        <w:rPr>
          <w:rFonts w:cs="B Nazanin"/>
          <w:rtl/>
        </w:rPr>
        <w:t xml:space="preserve">إِلاَّ أَن قَالُواْ واللّهِ ربنَا ما كُنَّا مشْرِكِينَ </w:t>
      </w:r>
      <w:r w:rsidRPr="007D30D9">
        <w:rPr>
          <w:rFonts w:ascii="Sakkal Majalla" w:hAnsi="Sakkal Majalla" w:cs="Sakkal Majalla" w:hint="cs"/>
          <w:rtl/>
        </w:rPr>
        <w:t>﴿23﴾</w:t>
      </w:r>
      <w:r w:rsidRPr="007D30D9">
        <w:rPr>
          <w:rFonts w:cs="B Nazanin"/>
          <w:rtl/>
        </w:rPr>
        <w:t xml:space="preserve"> </w:t>
      </w:r>
      <w:r w:rsidRPr="007D30D9">
        <w:rPr>
          <w:rFonts w:cs="B Nazanin" w:hint="cs"/>
          <w:rtl/>
        </w:rPr>
        <w:t>انظُرْ</w:t>
      </w:r>
      <w:r w:rsidRPr="007D30D9">
        <w:rPr>
          <w:rFonts w:cs="B Nazanin"/>
          <w:rtl/>
        </w:rPr>
        <w:t xml:space="preserve"> </w:t>
      </w:r>
      <w:r w:rsidRPr="007D30D9">
        <w:rPr>
          <w:rFonts w:cs="B Nazanin" w:hint="cs"/>
          <w:rtl/>
        </w:rPr>
        <w:t>كَيف</w:t>
      </w:r>
      <w:r w:rsidRPr="007D30D9">
        <w:rPr>
          <w:rFonts w:cs="B Nazanin"/>
        </w:rPr>
        <w:t xml:space="preserve"> </w:t>
      </w:r>
      <w:r w:rsidRPr="007D30D9">
        <w:rPr>
          <w:rFonts w:cs="B Nazanin"/>
          <w:rtl/>
        </w:rPr>
        <w:t>كَذَبواْ علَی أَنفُسِهِم</w:t>
      </w:r>
      <w:r w:rsidRPr="007D30D9">
        <w:rPr>
          <w:rFonts w:cs="B Nazanin"/>
        </w:rPr>
        <w:t xml:space="preserve"> </w:t>
      </w:r>
      <w:r w:rsidRPr="007D30D9">
        <w:rPr>
          <w:rFonts w:cs="B Nazanin"/>
          <w:rtl/>
        </w:rPr>
        <w:t xml:space="preserve">وضَلَّ عنْهم ما كَانُواْ يفْتَرُونَ </w:t>
      </w:r>
      <w:r w:rsidRPr="007D30D9">
        <w:rPr>
          <w:rFonts w:ascii="Sakkal Majalla" w:hAnsi="Sakkal Majalla" w:cs="Sakkal Majalla" w:hint="cs"/>
          <w:rtl/>
        </w:rPr>
        <w:t>﴿</w:t>
      </w:r>
      <w:r w:rsidRPr="007D30D9">
        <w:rPr>
          <w:rFonts w:cs="B Nazanin"/>
          <w:rtl/>
        </w:rPr>
        <w:t>24</w:t>
      </w:r>
      <w:r w:rsidRPr="007D30D9">
        <w:rPr>
          <w:rFonts w:ascii="Sakkal Majalla" w:hAnsi="Sakkal Majalla" w:cs="Sakkal Majalla" w:hint="cs"/>
          <w:rtl/>
        </w:rPr>
        <w:t>﴾</w:t>
      </w:r>
      <w:r w:rsidRPr="007D30D9">
        <w:rPr>
          <w:rFonts w:cs="B Nazanin"/>
          <w:rtl/>
        </w:rPr>
        <w:t xml:space="preserve"> </w:t>
      </w:r>
    </w:p>
    <w:p w:rsidR="00AF20D3" w:rsidRPr="007D30D9" w:rsidRDefault="00AF20D3" w:rsidP="00D1642D">
      <w:pPr>
        <w:spacing w:line="240" w:lineRule="auto"/>
        <w:rPr>
          <w:rFonts w:cs="B Nazanin"/>
          <w:rtl/>
        </w:rPr>
      </w:pPr>
      <w:r w:rsidRPr="007D30D9">
        <w:rPr>
          <w:rFonts w:cs="B Nazanin" w:hint="cs"/>
          <w:rtl/>
        </w:rPr>
        <w:t>ترجمه</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ياد</w:t>
      </w:r>
      <w:r w:rsidRPr="007D30D9">
        <w:rPr>
          <w:rFonts w:cs="B Nazanin"/>
          <w:rtl/>
        </w:rPr>
        <w:t xml:space="preserve"> </w:t>
      </w:r>
      <w:r w:rsidRPr="007D30D9">
        <w:rPr>
          <w:rFonts w:cs="B Nazanin" w:hint="cs"/>
          <w:rtl/>
        </w:rPr>
        <w:t>كن</w:t>
      </w:r>
      <w:r w:rsidRPr="007D30D9">
        <w:rPr>
          <w:rFonts w:cs="B Nazanin"/>
          <w:rtl/>
        </w:rPr>
        <w:t xml:space="preserve">] </w:t>
      </w:r>
      <w:r w:rsidRPr="007D30D9">
        <w:rPr>
          <w:rFonts w:cs="B Nazanin" w:hint="cs"/>
          <w:rtl/>
        </w:rPr>
        <w:t>روزی</w:t>
      </w:r>
      <w:r w:rsidRPr="007D30D9">
        <w:rPr>
          <w:rFonts w:cs="B Nazanin"/>
          <w:rtl/>
        </w:rPr>
        <w:t xml:space="preserve"> </w:t>
      </w:r>
      <w:r w:rsidRPr="007D30D9">
        <w:rPr>
          <w:rFonts w:cs="B Nazanin" w:hint="cs"/>
          <w:rtl/>
        </w:rPr>
        <w:t>را</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همه</w:t>
      </w:r>
      <w:r w:rsidRPr="007D30D9">
        <w:rPr>
          <w:rFonts w:cs="B Nazanin"/>
          <w:rtl/>
        </w:rPr>
        <w:t xml:space="preserve"> </w:t>
      </w:r>
      <w:r w:rsidRPr="007D30D9">
        <w:rPr>
          <w:rFonts w:cs="B Nazanin" w:hint="cs"/>
          <w:rtl/>
        </w:rPr>
        <w:t>آنان</w:t>
      </w:r>
      <w:r w:rsidRPr="007D30D9">
        <w:rPr>
          <w:rFonts w:cs="B Nazanin"/>
          <w:rtl/>
        </w:rPr>
        <w:t xml:space="preserve"> </w:t>
      </w:r>
      <w:r w:rsidRPr="007D30D9">
        <w:rPr>
          <w:rFonts w:cs="B Nazanin" w:hint="cs"/>
          <w:rtl/>
        </w:rPr>
        <w:t>را</w:t>
      </w:r>
      <w:r w:rsidRPr="007D30D9">
        <w:rPr>
          <w:rFonts w:cs="B Nazanin"/>
          <w:rtl/>
        </w:rPr>
        <w:t xml:space="preserve"> </w:t>
      </w:r>
      <w:r w:rsidRPr="007D30D9">
        <w:rPr>
          <w:rFonts w:cs="B Nazanin" w:hint="cs"/>
          <w:rtl/>
        </w:rPr>
        <w:t>محشور</w:t>
      </w:r>
      <w:r w:rsidRPr="007D30D9">
        <w:rPr>
          <w:rFonts w:cs="B Nazanin"/>
          <w:rtl/>
        </w:rPr>
        <w:t xml:space="preserve"> </w:t>
      </w:r>
      <w:r w:rsidRPr="007D30D9">
        <w:rPr>
          <w:rFonts w:cs="B Nazanin" w:hint="cs"/>
          <w:rtl/>
        </w:rPr>
        <w:t>میكنيم</w:t>
      </w:r>
      <w:r w:rsidRPr="007D30D9">
        <w:rPr>
          <w:rFonts w:cs="B Nazanin"/>
          <w:rtl/>
        </w:rPr>
        <w:t xml:space="preserve"> </w:t>
      </w:r>
      <w:r w:rsidRPr="007D30D9">
        <w:rPr>
          <w:rFonts w:cs="B Nazanin" w:hint="cs"/>
          <w:rtl/>
        </w:rPr>
        <w:t>آنگاه</w:t>
      </w:r>
      <w:r w:rsidRPr="007D30D9">
        <w:rPr>
          <w:rFonts w:cs="B Nazanin"/>
          <w:rtl/>
        </w:rPr>
        <w:t xml:space="preserve"> </w:t>
      </w:r>
      <w:r w:rsidRPr="007D30D9">
        <w:rPr>
          <w:rFonts w:cs="B Nazanin" w:hint="cs"/>
          <w:rtl/>
        </w:rPr>
        <w:t>به</w:t>
      </w:r>
      <w:r w:rsidRPr="007D30D9">
        <w:rPr>
          <w:rFonts w:cs="B Nazanin"/>
          <w:rtl/>
        </w:rPr>
        <w:t xml:space="preserve"> </w:t>
      </w:r>
      <w:r w:rsidRPr="007D30D9">
        <w:rPr>
          <w:rFonts w:cs="B Nazanin" w:hint="cs"/>
          <w:rtl/>
        </w:rPr>
        <w:t>كسانی</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شرك</w:t>
      </w:r>
      <w:r w:rsidRPr="007D30D9">
        <w:rPr>
          <w:rFonts w:cs="B Nazanin"/>
          <w:rtl/>
        </w:rPr>
        <w:t xml:space="preserve"> </w:t>
      </w:r>
      <w:r w:rsidRPr="007D30D9">
        <w:rPr>
          <w:rFonts w:cs="B Nazanin" w:hint="cs"/>
          <w:rtl/>
        </w:rPr>
        <w:t>آورده اند</w:t>
      </w:r>
      <w:r w:rsidRPr="007D30D9">
        <w:rPr>
          <w:rFonts w:cs="B Nazanin"/>
          <w:rtl/>
        </w:rPr>
        <w:t xml:space="preserve"> </w:t>
      </w:r>
      <w:r w:rsidRPr="007D30D9">
        <w:rPr>
          <w:rFonts w:cs="B Nazanin" w:hint="cs"/>
          <w:rtl/>
        </w:rPr>
        <w:t>می گوييم</w:t>
      </w:r>
      <w:r w:rsidRPr="007D30D9">
        <w:rPr>
          <w:rFonts w:cs="B Nazanin"/>
          <w:rtl/>
        </w:rPr>
        <w:t xml:space="preserve"> </w:t>
      </w:r>
      <w:r w:rsidRPr="007D30D9">
        <w:rPr>
          <w:rFonts w:cs="B Nazanin" w:hint="cs"/>
          <w:rtl/>
        </w:rPr>
        <w:t>كجاين</w:t>
      </w:r>
      <w:r w:rsidRPr="007D30D9">
        <w:rPr>
          <w:rFonts w:cs="B Nazanin"/>
          <w:rtl/>
        </w:rPr>
        <w:t>د شريكان شما كه [آنها را شريك خدا] میپنداشتيد (22)</w:t>
      </w:r>
      <w:r w:rsidRPr="007D30D9">
        <w:rPr>
          <w:rFonts w:cs="B Nazanin"/>
          <w:u w:val="single"/>
          <w:rtl/>
        </w:rPr>
        <w:t>آنگاه عذرشان جز اين نيست كه می گويند به خدا</w:t>
      </w:r>
      <w:r w:rsidRPr="007D30D9">
        <w:rPr>
          <w:rFonts w:cs="B Nazanin"/>
          <w:rtl/>
        </w:rPr>
        <w:t xml:space="preserve"> </w:t>
      </w:r>
    </w:p>
    <w:p w:rsidR="00AF20D3" w:rsidRPr="007D30D9" w:rsidRDefault="00AF20D3" w:rsidP="00D1642D">
      <w:pPr>
        <w:spacing w:line="240" w:lineRule="auto"/>
        <w:rPr>
          <w:rFonts w:cs="B Nazanin"/>
        </w:rPr>
      </w:pPr>
      <w:r w:rsidRPr="007D30D9">
        <w:rPr>
          <w:rFonts w:cs="B Nazanin"/>
        </w:rPr>
        <w:t xml:space="preserve"> </w:t>
      </w:r>
      <w:r w:rsidRPr="007D30D9">
        <w:rPr>
          <w:rFonts w:cs="B Nazanin"/>
          <w:u w:val="single"/>
          <w:rtl/>
        </w:rPr>
        <w:t>پروردگارمان سوگند كه ما مشرك نبوديم</w:t>
      </w:r>
      <w:r w:rsidRPr="007D30D9">
        <w:rPr>
          <w:rFonts w:cs="B Nazanin"/>
          <w:rtl/>
        </w:rPr>
        <w:t xml:space="preserve"> (23) ببين چگونه به خود دروغ می گويند و آنچه برمی</w:t>
      </w:r>
      <w:r w:rsidRPr="007D30D9">
        <w:rPr>
          <w:rFonts w:cs="B Nazanin" w:hint="cs"/>
          <w:rtl/>
        </w:rPr>
        <w:t xml:space="preserve"> </w:t>
      </w:r>
      <w:r w:rsidRPr="007D30D9">
        <w:rPr>
          <w:rFonts w:cs="B Nazanin"/>
          <w:rtl/>
        </w:rPr>
        <w:t>بافتند از ايشان ياوه شد</w:t>
      </w:r>
      <w:r w:rsidRPr="007D30D9">
        <w:rPr>
          <w:rFonts w:cs="B Nazanin"/>
        </w:rPr>
        <w:t xml:space="preserve"> </w:t>
      </w:r>
      <w:r w:rsidRPr="007D30D9">
        <w:rPr>
          <w:rFonts w:cs="B Nazanin"/>
          <w:rtl/>
        </w:rPr>
        <w:t>(24)</w:t>
      </w:r>
    </w:p>
    <w:p w:rsidR="00AF20D3" w:rsidRPr="007D30D9" w:rsidRDefault="00AF20D3" w:rsidP="00D1642D">
      <w:pPr>
        <w:spacing w:line="240" w:lineRule="auto"/>
        <w:rPr>
          <w:rFonts w:cs="B Nazanin"/>
        </w:rPr>
      </w:pPr>
      <w:r w:rsidRPr="007D30D9">
        <w:rPr>
          <w:rFonts w:cs="B Nazanin"/>
        </w:rPr>
        <w:lastRenderedPageBreak/>
        <w:t xml:space="preserve"> </w:t>
      </w:r>
      <w:r w:rsidRPr="007D30D9">
        <w:rPr>
          <w:rFonts w:cs="B Nazanin"/>
          <w:rtl/>
        </w:rPr>
        <w:t>دو آيه ي زير مي گويند كه معذرت اهل جهنم پذيرفته نيست يعني معذرت خواهي مي كنند ولي خدا معذرتشان را نمي پذيرد نه اينكه اصلا نتوانند عذرخواهي كنند</w:t>
      </w:r>
      <w:r w:rsidRPr="007D30D9">
        <w:rPr>
          <w:rFonts w:cs="B Nazanin"/>
        </w:rPr>
        <w:t>.</w:t>
      </w:r>
    </w:p>
    <w:p w:rsidR="00AF20D3" w:rsidRPr="007D30D9" w:rsidRDefault="00AF20D3" w:rsidP="00D1642D">
      <w:pPr>
        <w:spacing w:line="240" w:lineRule="auto"/>
        <w:rPr>
          <w:rFonts w:cs="B Nazanin"/>
        </w:rPr>
      </w:pPr>
      <w:r w:rsidRPr="007D30D9">
        <w:rPr>
          <w:rFonts w:cs="B Nazanin"/>
        </w:rPr>
        <w:t xml:space="preserve"> - </w:t>
      </w:r>
      <w:r w:rsidRPr="007D30D9">
        <w:rPr>
          <w:rFonts w:cs="B Nazanin"/>
          <w:rtl/>
        </w:rPr>
        <w:t>فَيومئِذٍ لَّا ينفَع</w:t>
      </w:r>
      <w:r w:rsidRPr="007D30D9">
        <w:rPr>
          <w:rFonts w:cs="B Nazanin"/>
        </w:rPr>
        <w:t xml:space="preserve"> </w:t>
      </w:r>
      <w:r w:rsidRPr="007D30D9">
        <w:rPr>
          <w:rFonts w:cs="B Nazanin"/>
          <w:rtl/>
        </w:rPr>
        <w:t>الَّذِينَ ظَلَموا معذِرتُهم</w:t>
      </w:r>
      <w:r w:rsidRPr="007D30D9">
        <w:rPr>
          <w:rFonts w:cs="B Nazanin"/>
        </w:rPr>
        <w:t xml:space="preserve"> </w:t>
      </w:r>
      <w:r w:rsidRPr="007D30D9">
        <w:rPr>
          <w:rFonts w:cs="B Nazanin"/>
          <w:rtl/>
        </w:rPr>
        <w:t>ولَا هم</w:t>
      </w:r>
      <w:r w:rsidRPr="007D30D9">
        <w:rPr>
          <w:rFonts w:cs="B Nazanin"/>
        </w:rPr>
        <w:t xml:space="preserve"> </w:t>
      </w:r>
      <w:r w:rsidRPr="007D30D9">
        <w:rPr>
          <w:rFonts w:cs="B Nazanin"/>
          <w:rtl/>
        </w:rPr>
        <w:t>يستَعتَبونَ (روم 57)</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w:t>
      </w:r>
      <w:r w:rsidRPr="007D30D9">
        <w:rPr>
          <w:rFonts w:cs="B Nazanin"/>
          <w:rtl/>
        </w:rPr>
        <w:t>ترجمه: پس در روز قيامت معذرت آنان كه ستم كرده اند سود نمی</w:t>
      </w:r>
      <w:r w:rsidRPr="007D30D9">
        <w:rPr>
          <w:rFonts w:cs="B Nazanin" w:hint="cs"/>
          <w:rtl/>
        </w:rPr>
        <w:t xml:space="preserve"> </w:t>
      </w:r>
      <w:r w:rsidRPr="007D30D9">
        <w:rPr>
          <w:rFonts w:cs="B Nazanin"/>
          <w:rtl/>
        </w:rPr>
        <w:t>بخشد و بازگشت به سوی حق از آنان خواسته نمیشود</w:t>
      </w:r>
      <w:r w:rsidRPr="007D30D9">
        <w:rPr>
          <w:rFonts w:cs="B Nazanin"/>
        </w:rPr>
        <w:t xml:space="preserve"> </w:t>
      </w:r>
      <w:r w:rsidRPr="007D30D9">
        <w:rPr>
          <w:rFonts w:cs="B Nazanin"/>
          <w:rtl/>
        </w:rPr>
        <w:t>(57)</w:t>
      </w:r>
    </w:p>
    <w:p w:rsidR="00AF20D3" w:rsidRPr="007D30D9" w:rsidRDefault="00AF20D3" w:rsidP="00D1642D">
      <w:pPr>
        <w:spacing w:line="240" w:lineRule="auto"/>
        <w:rPr>
          <w:rFonts w:cs="B Nazanin"/>
        </w:rPr>
      </w:pPr>
      <w:r w:rsidRPr="007D30D9">
        <w:rPr>
          <w:rFonts w:cs="B Nazanin"/>
        </w:rPr>
        <w:t xml:space="preserve"> - </w:t>
      </w:r>
      <w:r w:rsidRPr="007D30D9">
        <w:rPr>
          <w:rFonts w:cs="B Nazanin"/>
          <w:rtl/>
        </w:rPr>
        <w:t>يوم</w:t>
      </w:r>
      <w:r w:rsidRPr="007D30D9">
        <w:rPr>
          <w:rFonts w:cs="B Nazanin"/>
        </w:rPr>
        <w:t xml:space="preserve"> </w:t>
      </w:r>
      <w:r w:rsidRPr="007D30D9">
        <w:rPr>
          <w:rFonts w:cs="B Nazanin"/>
          <w:rtl/>
        </w:rPr>
        <w:t>لَا ينفَع</w:t>
      </w:r>
      <w:r w:rsidRPr="007D30D9">
        <w:rPr>
          <w:rFonts w:cs="B Nazanin"/>
        </w:rPr>
        <w:t xml:space="preserve"> </w:t>
      </w:r>
      <w:r w:rsidRPr="007D30D9">
        <w:rPr>
          <w:rFonts w:cs="B Nazanin"/>
          <w:rtl/>
        </w:rPr>
        <w:t>الظَّالِمِينَ معذِرتُهم</w:t>
      </w:r>
      <w:r w:rsidRPr="007D30D9">
        <w:rPr>
          <w:rFonts w:cs="B Nazanin"/>
        </w:rPr>
        <w:t xml:space="preserve"> </w:t>
      </w:r>
      <w:r w:rsidRPr="007D30D9">
        <w:rPr>
          <w:rFonts w:cs="B Nazanin"/>
          <w:rtl/>
        </w:rPr>
        <w:t>ولَهم</w:t>
      </w:r>
      <w:r w:rsidRPr="007D30D9">
        <w:rPr>
          <w:rFonts w:cs="B Nazanin"/>
        </w:rPr>
        <w:t xml:space="preserve"> </w:t>
      </w:r>
      <w:r w:rsidRPr="007D30D9">
        <w:rPr>
          <w:rFonts w:cs="B Nazanin"/>
          <w:rtl/>
        </w:rPr>
        <w:t>اللَّعنَةُ ولَهم</w:t>
      </w:r>
      <w:r w:rsidRPr="007D30D9">
        <w:rPr>
          <w:rFonts w:cs="B Nazanin"/>
        </w:rPr>
        <w:t xml:space="preserve"> </w:t>
      </w:r>
      <w:r w:rsidRPr="007D30D9">
        <w:rPr>
          <w:rFonts w:cs="B Nazanin"/>
          <w:rtl/>
        </w:rPr>
        <w:t>سوء</w:t>
      </w:r>
      <w:r w:rsidRPr="007D30D9">
        <w:rPr>
          <w:rFonts w:cs="B Nazanin"/>
        </w:rPr>
        <w:t xml:space="preserve"> </w:t>
      </w:r>
      <w:r w:rsidRPr="007D30D9">
        <w:rPr>
          <w:rFonts w:cs="B Nazanin"/>
          <w:rtl/>
        </w:rPr>
        <w:t>الدارِ (غافر 52)</w:t>
      </w:r>
      <w:r w:rsidRPr="007D30D9">
        <w:rPr>
          <w:rFonts w:cs="B Nazanin"/>
        </w:rPr>
        <w:t>.</w:t>
      </w:r>
    </w:p>
    <w:p w:rsidR="0023496D" w:rsidRDefault="00AF20D3" w:rsidP="00D1642D">
      <w:pPr>
        <w:spacing w:line="240" w:lineRule="auto"/>
        <w:rPr>
          <w:rFonts w:cs="B Nazanin"/>
          <w:color w:val="0070C0"/>
          <w:rtl/>
        </w:rPr>
      </w:pPr>
      <w:r w:rsidRPr="007D30D9">
        <w:rPr>
          <w:rFonts w:cs="B Nazanin"/>
        </w:rPr>
        <w:t xml:space="preserve"> </w:t>
      </w:r>
      <w:r w:rsidRPr="007D30D9">
        <w:rPr>
          <w:rFonts w:cs="B Nazanin"/>
          <w:rtl/>
        </w:rPr>
        <w:t>ترجمه: روز (قيامت) كه ستمگران را پوزش</w:t>
      </w:r>
      <w:r w:rsidRPr="007D30D9">
        <w:rPr>
          <w:rFonts w:cs="B Nazanin" w:hint="cs"/>
          <w:rtl/>
        </w:rPr>
        <w:t xml:space="preserve"> </w:t>
      </w:r>
      <w:r w:rsidRPr="007D30D9">
        <w:rPr>
          <w:rFonts w:cs="B Nazanin"/>
          <w:rtl/>
        </w:rPr>
        <w:t>طلبی</w:t>
      </w:r>
      <w:r w:rsidRPr="007D30D9">
        <w:rPr>
          <w:rFonts w:cs="B Nazanin" w:hint="cs"/>
          <w:rtl/>
        </w:rPr>
        <w:t xml:space="preserve"> </w:t>
      </w:r>
      <w:r w:rsidRPr="007D30D9">
        <w:rPr>
          <w:rFonts w:cs="B Nazanin"/>
          <w:rtl/>
        </w:rPr>
        <w:t>شان سود نمی دهد و برای آنان لعنت است و برايشان بدفرجامی آن سرای است</w:t>
      </w:r>
      <w:r w:rsidRPr="007D30D9">
        <w:rPr>
          <w:rFonts w:cs="B Nazanin"/>
        </w:rPr>
        <w:t xml:space="preserve"> </w:t>
      </w:r>
      <w:r w:rsidRPr="007D30D9">
        <w:rPr>
          <w:rFonts w:cs="B Nazanin"/>
          <w:rtl/>
        </w:rPr>
        <w:t>(52)</w:t>
      </w:r>
      <w:r w:rsidR="0023496D">
        <w:rPr>
          <w:rFonts w:cs="B Nazanin" w:hint="cs"/>
          <w:rtl/>
        </w:rPr>
        <w:t xml:space="preserve"> </w:t>
      </w:r>
      <w:r w:rsidR="0023496D" w:rsidRPr="0023496D">
        <w:rPr>
          <w:rFonts w:cs="B Nazanin" w:hint="cs"/>
          <w:color w:val="0070C0"/>
          <w:rtl/>
        </w:rPr>
        <w:t xml:space="preserve">(5) </w:t>
      </w:r>
    </w:p>
    <w:p w:rsidR="00AF20D3" w:rsidRPr="0023496D" w:rsidRDefault="0023496D" w:rsidP="00D1642D">
      <w:pPr>
        <w:spacing w:line="240" w:lineRule="auto"/>
        <w:rPr>
          <w:rFonts w:cs="B Nazanin"/>
          <w:color w:val="0070C0"/>
        </w:rPr>
      </w:pPr>
      <w:r w:rsidRPr="0023496D">
        <w:rPr>
          <w:rFonts w:cs="B Nazanin" w:hint="cs"/>
          <w:color w:val="0070C0"/>
          <w:rtl/>
        </w:rPr>
        <w:t>(5) مانند شماره (4) است و مربوط به دو برهه مختلف از قیامت است و تناقضی ندارد.</w:t>
      </w:r>
    </w:p>
    <w:p w:rsidR="00AF20D3" w:rsidRPr="007D30D9" w:rsidRDefault="00AF20D3" w:rsidP="00D1642D">
      <w:pPr>
        <w:spacing w:line="240" w:lineRule="auto"/>
        <w:jc w:val="center"/>
        <w:rPr>
          <w:rFonts w:cs="B Nazanin"/>
          <w:b/>
          <w:bCs/>
          <w:rtl/>
        </w:rPr>
      </w:pPr>
      <w:r w:rsidRPr="007D30D9">
        <w:rPr>
          <w:rFonts w:cs="B Nazanin"/>
          <w:b/>
          <w:bCs/>
          <w:rtl/>
        </w:rPr>
        <w:t>آيا در قيامت از گناه گناهكاران سؤال مي شود؟</w:t>
      </w:r>
    </w:p>
    <w:p w:rsidR="00AF20D3" w:rsidRPr="007D30D9" w:rsidRDefault="00AF20D3" w:rsidP="00D1642D">
      <w:pPr>
        <w:spacing w:line="240" w:lineRule="auto"/>
        <w:rPr>
          <w:rFonts w:cs="B Nazanin"/>
          <w:rtl/>
        </w:rPr>
      </w:pPr>
      <w:r w:rsidRPr="007D30D9">
        <w:rPr>
          <w:rFonts w:cs="B Nazanin"/>
          <w:rtl/>
        </w:rPr>
        <w:t>يكي از تناقضات ديگر قرآن اينست كه بعضي آيات ميگويند كه در قيامت از مجرمان در مورد اعمال خطايشان سؤال نمي شود (خدا يا فرشتگان نمي پرسند) ولي آيات متعدد ديگر مي</w:t>
      </w:r>
      <w:r w:rsidRPr="007D30D9">
        <w:rPr>
          <w:rFonts w:cs="B Nazanin" w:hint="cs"/>
          <w:rtl/>
        </w:rPr>
        <w:t xml:space="preserve"> </w:t>
      </w:r>
      <w:r w:rsidRPr="007D30D9">
        <w:rPr>
          <w:rFonts w:cs="B Nazanin"/>
          <w:rtl/>
        </w:rPr>
        <w:t>گويند كه در قيامت مجرمان از اعمال و گناهانشان مورد سؤال واقع مي شوند. براي نمونه آيات زير را نگاه كنيد</w:t>
      </w:r>
      <w:r w:rsidRPr="007D30D9">
        <w:rPr>
          <w:rFonts w:cs="B Nazanin"/>
        </w:rPr>
        <w:t>.</w:t>
      </w:r>
    </w:p>
    <w:p w:rsidR="00AF20D3" w:rsidRPr="007D30D9" w:rsidRDefault="00AF20D3" w:rsidP="00D1642D">
      <w:pPr>
        <w:spacing w:line="240" w:lineRule="auto"/>
        <w:rPr>
          <w:rFonts w:cs="B Nazanin"/>
          <w:u w:val="single"/>
          <w:rtl/>
        </w:rPr>
      </w:pPr>
      <w:r w:rsidRPr="007D30D9">
        <w:rPr>
          <w:rFonts w:cs="B Nazanin"/>
          <w:u w:val="single"/>
          <w:rtl/>
        </w:rPr>
        <w:t xml:space="preserve">در قيامت مجرمين از گناهانشان پرسش نمي شوند </w:t>
      </w:r>
    </w:p>
    <w:p w:rsidR="00AF20D3" w:rsidRPr="007D30D9" w:rsidRDefault="00AF20D3" w:rsidP="00D1642D">
      <w:pPr>
        <w:spacing w:line="240" w:lineRule="auto"/>
        <w:rPr>
          <w:rFonts w:cs="B Nazanin"/>
          <w:rtl/>
        </w:rPr>
      </w:pPr>
      <w:r w:rsidRPr="007D30D9">
        <w:rPr>
          <w:rFonts w:cs="B Nazanin"/>
        </w:rPr>
        <w:t xml:space="preserve">- </w:t>
      </w:r>
      <w:r w:rsidRPr="007D30D9">
        <w:rPr>
          <w:rFonts w:cs="B Nazanin"/>
          <w:rtl/>
        </w:rPr>
        <w:t>فَيومئِذٍ لَّا يسأَلُ عن ذَنبِهِ إِنس</w:t>
      </w:r>
      <w:r w:rsidRPr="007D30D9">
        <w:rPr>
          <w:rFonts w:cs="B Nazanin"/>
        </w:rPr>
        <w:t xml:space="preserve"> </w:t>
      </w:r>
      <w:r w:rsidRPr="007D30D9">
        <w:rPr>
          <w:rFonts w:cs="B Nazanin"/>
          <w:rtl/>
        </w:rPr>
        <w:t xml:space="preserve">ولَا جانٌّ </w:t>
      </w:r>
      <w:r w:rsidRPr="007D30D9">
        <w:rPr>
          <w:rFonts w:ascii="Sakkal Majalla" w:hAnsi="Sakkal Majalla" w:cs="Sakkal Majalla" w:hint="cs"/>
          <w:rtl/>
        </w:rPr>
        <w:t>﴿</w:t>
      </w:r>
      <w:r w:rsidRPr="007D30D9">
        <w:rPr>
          <w:rFonts w:cs="B Nazanin" w:hint="cs"/>
          <w:rtl/>
        </w:rPr>
        <w:t>الرحمن</w:t>
      </w:r>
      <w:r w:rsidRPr="007D30D9">
        <w:rPr>
          <w:rFonts w:cs="B Nazanin"/>
          <w:rtl/>
        </w:rPr>
        <w:t xml:space="preserve"> 39</w:t>
      </w:r>
      <w:r w:rsidRPr="007D30D9">
        <w:rPr>
          <w:rFonts w:ascii="Sakkal Majalla" w:hAnsi="Sakkal Majalla" w:cs="Sakkal Majalla" w:hint="cs"/>
          <w:rtl/>
        </w:rPr>
        <w:t>﴾</w:t>
      </w:r>
      <w:r w:rsidRPr="007D30D9">
        <w:rPr>
          <w:rFonts w:cs="B Nazanin"/>
          <w:rtl/>
        </w:rPr>
        <w:t xml:space="preserve"> </w:t>
      </w:r>
    </w:p>
    <w:p w:rsidR="00AF20D3" w:rsidRPr="007D30D9" w:rsidRDefault="00AF20D3" w:rsidP="0023496D">
      <w:pPr>
        <w:spacing w:line="240" w:lineRule="auto"/>
        <w:rPr>
          <w:rFonts w:cs="B Nazanin"/>
        </w:rPr>
      </w:pPr>
      <w:r w:rsidRPr="007D30D9">
        <w:rPr>
          <w:rFonts w:cs="B Nazanin" w:hint="cs"/>
          <w:rtl/>
        </w:rPr>
        <w:t>ترجمه</w:t>
      </w:r>
      <w:r w:rsidRPr="007D30D9">
        <w:rPr>
          <w:rFonts w:cs="B Nazanin"/>
          <w:rtl/>
        </w:rPr>
        <w:t xml:space="preserve">: </w:t>
      </w:r>
      <w:r w:rsidRPr="007D30D9">
        <w:rPr>
          <w:rFonts w:cs="B Nazanin" w:hint="cs"/>
          <w:rtl/>
        </w:rPr>
        <w:t>در</w:t>
      </w:r>
      <w:r w:rsidRPr="007D30D9">
        <w:rPr>
          <w:rFonts w:cs="B Nazanin"/>
          <w:rtl/>
        </w:rPr>
        <w:t xml:space="preserve"> </w:t>
      </w:r>
      <w:r w:rsidRPr="007D30D9">
        <w:rPr>
          <w:rFonts w:cs="B Nazanin" w:hint="cs"/>
          <w:rtl/>
        </w:rPr>
        <w:t>روز</w:t>
      </w:r>
      <w:r w:rsidRPr="007D30D9">
        <w:rPr>
          <w:rFonts w:cs="B Nazanin"/>
          <w:rtl/>
        </w:rPr>
        <w:t xml:space="preserve"> </w:t>
      </w:r>
      <w:r w:rsidRPr="007D30D9">
        <w:rPr>
          <w:rFonts w:cs="B Nazanin" w:hint="cs"/>
          <w:rtl/>
        </w:rPr>
        <w:t>قيامت</w:t>
      </w:r>
      <w:r w:rsidRPr="007D30D9">
        <w:rPr>
          <w:rFonts w:cs="B Nazanin"/>
          <w:rtl/>
        </w:rPr>
        <w:t xml:space="preserve"> </w:t>
      </w:r>
      <w:r w:rsidRPr="007D30D9">
        <w:rPr>
          <w:rFonts w:cs="B Nazanin" w:hint="cs"/>
          <w:rtl/>
        </w:rPr>
        <w:t>از</w:t>
      </w:r>
      <w:r w:rsidRPr="007D30D9">
        <w:rPr>
          <w:rFonts w:cs="B Nazanin"/>
          <w:rtl/>
        </w:rPr>
        <w:t xml:space="preserve"> </w:t>
      </w:r>
      <w:r w:rsidRPr="007D30D9">
        <w:rPr>
          <w:rFonts w:cs="B Nazanin" w:hint="cs"/>
          <w:rtl/>
        </w:rPr>
        <w:t>گناه</w:t>
      </w:r>
      <w:r w:rsidRPr="007D30D9">
        <w:rPr>
          <w:rFonts w:cs="B Nazanin"/>
          <w:rtl/>
        </w:rPr>
        <w:t xml:space="preserve"> </w:t>
      </w:r>
      <w:r w:rsidRPr="007D30D9">
        <w:rPr>
          <w:rFonts w:cs="B Nazanin" w:hint="cs"/>
          <w:rtl/>
        </w:rPr>
        <w:t>انسان</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جن</w:t>
      </w:r>
      <w:r w:rsidRPr="007D30D9">
        <w:rPr>
          <w:rFonts w:cs="B Nazanin"/>
          <w:rtl/>
        </w:rPr>
        <w:t xml:space="preserve"> </w:t>
      </w:r>
      <w:r w:rsidRPr="007D30D9">
        <w:rPr>
          <w:rFonts w:cs="B Nazanin" w:hint="cs"/>
          <w:rtl/>
        </w:rPr>
        <w:t>سؤال</w:t>
      </w:r>
      <w:r w:rsidRPr="007D30D9">
        <w:rPr>
          <w:rFonts w:cs="B Nazanin"/>
          <w:rtl/>
        </w:rPr>
        <w:t xml:space="preserve"> </w:t>
      </w:r>
      <w:r w:rsidRPr="007D30D9">
        <w:rPr>
          <w:rFonts w:cs="B Nazanin" w:hint="cs"/>
          <w:rtl/>
        </w:rPr>
        <w:t>نمي</w:t>
      </w:r>
      <w:r w:rsidRPr="007D30D9">
        <w:rPr>
          <w:rFonts w:cs="B Nazanin"/>
          <w:rtl/>
        </w:rPr>
        <w:t xml:space="preserve"> </w:t>
      </w:r>
      <w:r w:rsidRPr="007D30D9">
        <w:rPr>
          <w:rFonts w:cs="B Nazanin" w:hint="cs"/>
          <w:rtl/>
        </w:rPr>
        <w:t>شود</w:t>
      </w:r>
      <w:r w:rsidRPr="007D30D9">
        <w:rPr>
          <w:rFonts w:cs="B Nazanin"/>
        </w:rPr>
        <w:t>.</w:t>
      </w:r>
    </w:p>
    <w:p w:rsidR="00AF20D3" w:rsidRPr="007D30D9" w:rsidRDefault="00AF20D3" w:rsidP="00D1642D">
      <w:pPr>
        <w:spacing w:line="240" w:lineRule="auto"/>
        <w:rPr>
          <w:rFonts w:cs="B Nazanin"/>
          <w:u w:val="single"/>
        </w:rPr>
      </w:pPr>
      <w:r w:rsidRPr="007D30D9">
        <w:rPr>
          <w:rFonts w:cs="B Nazanin"/>
        </w:rPr>
        <w:t xml:space="preserve"> </w:t>
      </w:r>
      <w:r w:rsidRPr="007D30D9">
        <w:rPr>
          <w:rFonts w:cs="B Nazanin"/>
          <w:u w:val="single"/>
          <w:rtl/>
        </w:rPr>
        <w:t>در قيامت مجرمين از گناهانشان پرسش مي شوند</w:t>
      </w:r>
      <w:r w:rsidRPr="007D30D9">
        <w:rPr>
          <w:rFonts w:cs="B Nazanin"/>
          <w:u w:val="single"/>
        </w:rPr>
        <w:t>.</w:t>
      </w:r>
    </w:p>
    <w:p w:rsidR="00AF20D3" w:rsidRPr="007D30D9" w:rsidRDefault="00AF20D3" w:rsidP="00D1642D">
      <w:pPr>
        <w:spacing w:line="240" w:lineRule="auto"/>
        <w:rPr>
          <w:rFonts w:cs="B Nazanin"/>
          <w:rtl/>
        </w:rPr>
      </w:pPr>
      <w:r w:rsidRPr="007D30D9">
        <w:rPr>
          <w:rFonts w:cs="B Nazanin"/>
        </w:rPr>
        <w:lastRenderedPageBreak/>
        <w:t xml:space="preserve"> - </w:t>
      </w:r>
      <w:r w:rsidRPr="007D30D9">
        <w:rPr>
          <w:rFonts w:cs="B Nazanin"/>
          <w:rtl/>
        </w:rPr>
        <w:t>فَلَنَسأَلَنَّ الَّذِينَ أُرسِلَ إِلَيهِم</w:t>
      </w:r>
      <w:r w:rsidRPr="007D30D9">
        <w:rPr>
          <w:rFonts w:cs="B Nazanin"/>
        </w:rPr>
        <w:t xml:space="preserve"> </w:t>
      </w:r>
      <w:r w:rsidRPr="007D30D9">
        <w:rPr>
          <w:rFonts w:cs="B Nazanin"/>
          <w:rtl/>
        </w:rPr>
        <w:t xml:space="preserve">ولَنَسأَلَنَّ الْمرْسلِينَ </w:t>
      </w:r>
      <w:r w:rsidRPr="007D30D9">
        <w:rPr>
          <w:rFonts w:ascii="Sakkal Majalla" w:hAnsi="Sakkal Majalla" w:cs="Sakkal Majalla" w:hint="cs"/>
          <w:rtl/>
        </w:rPr>
        <w:t>﴿</w:t>
      </w:r>
      <w:r w:rsidRPr="007D30D9">
        <w:rPr>
          <w:rFonts w:cs="B Nazanin" w:hint="cs"/>
          <w:rtl/>
        </w:rPr>
        <w:t>اعراف</w:t>
      </w:r>
      <w:r w:rsidRPr="007D30D9">
        <w:rPr>
          <w:rFonts w:cs="B Nazanin"/>
          <w:rtl/>
        </w:rPr>
        <w:t xml:space="preserve"> 6 </w:t>
      </w:r>
      <w:r w:rsidRPr="007D30D9">
        <w:rPr>
          <w:rFonts w:ascii="Sakkal Majalla" w:hAnsi="Sakkal Majalla" w:cs="Sakkal Majalla" w:hint="cs"/>
          <w:rtl/>
        </w:rPr>
        <w:t>﴾</w:t>
      </w:r>
      <w:r w:rsidRPr="007D30D9">
        <w:rPr>
          <w:rFonts w:cs="B Nazanin"/>
          <w:rtl/>
        </w:rPr>
        <w:t xml:space="preserve"> </w:t>
      </w:r>
    </w:p>
    <w:p w:rsidR="00AF20D3" w:rsidRPr="007D30D9" w:rsidRDefault="00AF20D3" w:rsidP="00D1642D">
      <w:pPr>
        <w:spacing w:line="240" w:lineRule="auto"/>
        <w:rPr>
          <w:rFonts w:cs="B Nazanin"/>
          <w:rtl/>
        </w:rPr>
      </w:pPr>
      <w:r w:rsidRPr="007D30D9">
        <w:rPr>
          <w:rFonts w:cs="B Nazanin" w:hint="cs"/>
          <w:rtl/>
        </w:rPr>
        <w:t>ترجمه</w:t>
      </w:r>
      <w:r w:rsidRPr="007D30D9">
        <w:rPr>
          <w:rFonts w:cs="B Nazanin"/>
          <w:rtl/>
        </w:rPr>
        <w:t xml:space="preserve">: </w:t>
      </w:r>
      <w:r w:rsidRPr="007D30D9">
        <w:rPr>
          <w:rFonts w:cs="B Nazanin" w:hint="cs"/>
          <w:rtl/>
        </w:rPr>
        <w:t>پس</w:t>
      </w:r>
      <w:r w:rsidRPr="007D30D9">
        <w:rPr>
          <w:rFonts w:cs="B Nazanin"/>
          <w:rtl/>
        </w:rPr>
        <w:t xml:space="preserve"> </w:t>
      </w:r>
      <w:r w:rsidRPr="007D30D9">
        <w:rPr>
          <w:rFonts w:cs="B Nazanin" w:hint="cs"/>
          <w:rtl/>
        </w:rPr>
        <w:t>قطعا</w:t>
      </w:r>
      <w:r w:rsidRPr="007D30D9">
        <w:rPr>
          <w:rFonts w:cs="B Nazanin"/>
          <w:rtl/>
        </w:rPr>
        <w:t xml:space="preserve"> </w:t>
      </w:r>
      <w:r w:rsidRPr="007D30D9">
        <w:rPr>
          <w:rFonts w:cs="B Nazanin" w:hint="cs"/>
          <w:rtl/>
        </w:rPr>
        <w:t>از</w:t>
      </w:r>
      <w:r w:rsidRPr="007D30D9">
        <w:rPr>
          <w:rFonts w:cs="B Nazanin"/>
          <w:rtl/>
        </w:rPr>
        <w:t xml:space="preserve"> </w:t>
      </w:r>
      <w:r w:rsidRPr="007D30D9">
        <w:rPr>
          <w:rFonts w:cs="B Nazanin" w:hint="cs"/>
          <w:rtl/>
        </w:rPr>
        <w:t>كسانی</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پيامبران</w:t>
      </w:r>
      <w:r w:rsidRPr="007D30D9">
        <w:rPr>
          <w:rFonts w:cs="B Nazanin"/>
          <w:rtl/>
        </w:rPr>
        <w:t xml:space="preserve">] </w:t>
      </w:r>
      <w:r w:rsidRPr="007D30D9">
        <w:rPr>
          <w:rFonts w:cs="B Nazanin" w:hint="cs"/>
          <w:rtl/>
        </w:rPr>
        <w:t>به</w:t>
      </w:r>
      <w:r w:rsidRPr="007D30D9">
        <w:rPr>
          <w:rFonts w:cs="B Nazanin"/>
          <w:rtl/>
        </w:rPr>
        <w:t xml:space="preserve"> </w:t>
      </w:r>
      <w:r w:rsidRPr="007D30D9">
        <w:rPr>
          <w:rFonts w:cs="B Nazanin" w:hint="cs"/>
          <w:rtl/>
        </w:rPr>
        <w:t>سوی</w:t>
      </w:r>
      <w:r w:rsidRPr="007D30D9">
        <w:rPr>
          <w:rFonts w:cs="B Nazanin"/>
          <w:rtl/>
        </w:rPr>
        <w:t xml:space="preserve"> </w:t>
      </w:r>
      <w:r w:rsidRPr="007D30D9">
        <w:rPr>
          <w:rFonts w:cs="B Nazanin" w:hint="cs"/>
          <w:rtl/>
        </w:rPr>
        <w:t>آنان</w:t>
      </w:r>
      <w:r w:rsidRPr="007D30D9">
        <w:rPr>
          <w:rFonts w:cs="B Nazanin"/>
          <w:rtl/>
        </w:rPr>
        <w:t xml:space="preserve"> </w:t>
      </w:r>
      <w:r w:rsidRPr="007D30D9">
        <w:rPr>
          <w:rFonts w:cs="B Nazanin" w:hint="cs"/>
          <w:rtl/>
        </w:rPr>
        <w:t>فرستاده</w:t>
      </w:r>
      <w:r w:rsidRPr="007D30D9">
        <w:rPr>
          <w:rFonts w:cs="B Nazanin"/>
          <w:rtl/>
        </w:rPr>
        <w:t xml:space="preserve"> </w:t>
      </w:r>
      <w:r w:rsidRPr="007D30D9">
        <w:rPr>
          <w:rFonts w:cs="B Nazanin" w:hint="cs"/>
          <w:rtl/>
        </w:rPr>
        <w:t>شده اند</w:t>
      </w:r>
      <w:r w:rsidRPr="007D30D9">
        <w:rPr>
          <w:rFonts w:cs="B Nazanin"/>
          <w:rtl/>
        </w:rPr>
        <w:t xml:space="preserve"> (</w:t>
      </w:r>
      <w:r w:rsidRPr="007D30D9">
        <w:rPr>
          <w:rFonts w:cs="B Nazanin" w:hint="cs"/>
          <w:rtl/>
        </w:rPr>
        <w:t>مردم</w:t>
      </w:r>
      <w:r w:rsidRPr="007D30D9">
        <w:rPr>
          <w:rFonts w:cs="B Nazanin"/>
          <w:rtl/>
        </w:rPr>
        <w:t xml:space="preserve">) </w:t>
      </w:r>
      <w:r w:rsidRPr="007D30D9">
        <w:rPr>
          <w:rFonts w:cs="B Nazanin" w:hint="cs"/>
          <w:rtl/>
        </w:rPr>
        <w:t>خواهيم</w:t>
      </w:r>
      <w:r w:rsidRPr="007D30D9">
        <w:rPr>
          <w:rFonts w:cs="B Nazanin"/>
          <w:rtl/>
        </w:rPr>
        <w:t xml:space="preserve"> </w:t>
      </w:r>
      <w:r w:rsidRPr="007D30D9">
        <w:rPr>
          <w:rFonts w:cs="B Nazanin" w:hint="cs"/>
          <w:rtl/>
        </w:rPr>
        <w:t>پرسيد</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قطعا</w:t>
      </w:r>
      <w:r w:rsidRPr="007D30D9">
        <w:rPr>
          <w:rFonts w:cs="B Nazanin"/>
          <w:rtl/>
        </w:rPr>
        <w:t xml:space="preserve"> </w:t>
      </w:r>
      <w:r w:rsidRPr="007D30D9">
        <w:rPr>
          <w:rFonts w:cs="B Nazanin" w:hint="cs"/>
          <w:rtl/>
        </w:rPr>
        <w:t>از</w:t>
      </w:r>
      <w:r w:rsidRPr="007D30D9">
        <w:rPr>
          <w:rFonts w:cs="B Nazanin"/>
          <w:rtl/>
        </w:rPr>
        <w:t xml:space="preserve"> [</w:t>
      </w:r>
      <w:r w:rsidRPr="007D30D9">
        <w:rPr>
          <w:rFonts w:cs="B Nazanin" w:hint="cs"/>
          <w:rtl/>
        </w:rPr>
        <w:t>خود</w:t>
      </w:r>
      <w:r w:rsidRPr="007D30D9">
        <w:rPr>
          <w:rFonts w:cs="B Nazanin"/>
          <w:rtl/>
        </w:rPr>
        <w:t xml:space="preserve">] </w:t>
      </w:r>
      <w:r w:rsidRPr="007D30D9">
        <w:rPr>
          <w:rFonts w:cs="B Nazanin" w:hint="cs"/>
          <w:rtl/>
        </w:rPr>
        <w:t>فرستادگان</w:t>
      </w:r>
      <w:r w:rsidRPr="007D30D9">
        <w:rPr>
          <w:rFonts w:cs="B Nazanin"/>
          <w:rtl/>
        </w:rPr>
        <w:t xml:space="preserve"> [</w:t>
      </w:r>
      <w:r w:rsidRPr="007D30D9">
        <w:rPr>
          <w:rFonts w:cs="B Nazanin" w:hint="cs"/>
          <w:rtl/>
        </w:rPr>
        <w:t>نيز</w:t>
      </w:r>
      <w:r w:rsidRPr="007D30D9">
        <w:rPr>
          <w:rFonts w:cs="B Nazanin"/>
          <w:rtl/>
        </w:rPr>
        <w:t xml:space="preserve">] </w:t>
      </w:r>
      <w:r w:rsidRPr="007D30D9">
        <w:rPr>
          <w:rFonts w:cs="B Nazanin" w:hint="cs"/>
          <w:rtl/>
        </w:rPr>
        <w:t>خواهيم</w:t>
      </w:r>
      <w:r w:rsidRPr="007D30D9">
        <w:rPr>
          <w:rFonts w:cs="B Nazanin"/>
          <w:rtl/>
        </w:rPr>
        <w:t xml:space="preserve"> </w:t>
      </w:r>
      <w:r w:rsidRPr="007D30D9">
        <w:rPr>
          <w:rFonts w:cs="B Nazanin" w:hint="cs"/>
          <w:rtl/>
        </w:rPr>
        <w:t>پرسيد</w:t>
      </w:r>
      <w:r w:rsidRPr="007D30D9">
        <w:rPr>
          <w:rFonts w:cs="B Nazanin"/>
          <w:rtl/>
        </w:rPr>
        <w:t xml:space="preserve"> (</w:t>
      </w:r>
      <w:r w:rsidRPr="007D30D9">
        <w:rPr>
          <w:rFonts w:cs="B Nazanin" w:hint="cs"/>
          <w:rtl/>
        </w:rPr>
        <w:t>اعراف</w:t>
      </w:r>
      <w:r w:rsidRPr="007D30D9">
        <w:rPr>
          <w:rFonts w:cs="B Nazanin"/>
          <w:rtl/>
        </w:rPr>
        <w:t xml:space="preserve"> </w:t>
      </w:r>
      <w:r w:rsidRPr="007D30D9">
        <w:rPr>
          <w:rFonts w:cs="B Nazanin" w:hint="cs"/>
          <w:rtl/>
        </w:rPr>
        <w:t>6)</w:t>
      </w:r>
    </w:p>
    <w:p w:rsidR="00AF20D3" w:rsidRPr="007D30D9" w:rsidRDefault="00AF20D3" w:rsidP="00D1642D">
      <w:pPr>
        <w:spacing w:line="240" w:lineRule="auto"/>
        <w:rPr>
          <w:rFonts w:cs="B Nazanin"/>
          <w:rtl/>
        </w:rPr>
      </w:pPr>
      <w:r w:rsidRPr="007D30D9">
        <w:rPr>
          <w:rFonts w:cs="B Nazanin"/>
          <w:rtl/>
        </w:rPr>
        <w:t xml:space="preserve"> </w:t>
      </w:r>
      <w:r w:rsidRPr="007D30D9">
        <w:rPr>
          <w:rFonts w:cs="B Nazanin"/>
        </w:rPr>
        <w:t xml:space="preserve">- </w:t>
      </w:r>
      <w:r w:rsidRPr="007D30D9">
        <w:rPr>
          <w:rFonts w:cs="B Nazanin"/>
          <w:rtl/>
        </w:rPr>
        <w:t>فَوربك</w:t>
      </w:r>
      <w:r w:rsidRPr="007D30D9">
        <w:rPr>
          <w:rFonts w:cs="B Nazanin"/>
        </w:rPr>
        <w:t xml:space="preserve"> </w:t>
      </w:r>
      <w:r w:rsidRPr="007D30D9">
        <w:rPr>
          <w:rFonts w:cs="B Nazanin"/>
          <w:rtl/>
        </w:rPr>
        <w:t>لَنَسأَلَنَّهم</w:t>
      </w:r>
      <w:r w:rsidRPr="007D30D9">
        <w:rPr>
          <w:rFonts w:cs="B Nazanin"/>
        </w:rPr>
        <w:t xml:space="preserve"> </w:t>
      </w:r>
      <w:r w:rsidRPr="007D30D9">
        <w:rPr>
          <w:rFonts w:cs="B Nazanin"/>
          <w:rtl/>
        </w:rPr>
        <w:t xml:space="preserve">أَجمعِينَ </w:t>
      </w:r>
      <w:r w:rsidRPr="007D30D9">
        <w:rPr>
          <w:rFonts w:ascii="Sakkal Majalla" w:hAnsi="Sakkal Majalla" w:cs="Sakkal Majalla" w:hint="cs"/>
          <w:rtl/>
        </w:rPr>
        <w:t>﴿</w:t>
      </w:r>
      <w:r w:rsidRPr="007D30D9">
        <w:rPr>
          <w:rFonts w:cs="B Nazanin" w:hint="cs"/>
          <w:rtl/>
        </w:rPr>
        <w:t>حجر</w:t>
      </w:r>
      <w:r w:rsidRPr="007D30D9">
        <w:rPr>
          <w:rFonts w:cs="B Nazanin"/>
          <w:rtl/>
        </w:rPr>
        <w:t>92</w:t>
      </w:r>
      <w:r w:rsidRPr="007D30D9">
        <w:rPr>
          <w:rFonts w:ascii="Sakkal Majalla" w:hAnsi="Sakkal Majalla" w:cs="Sakkal Majalla" w:hint="cs"/>
          <w:rtl/>
        </w:rPr>
        <w:t>﴾</w:t>
      </w:r>
      <w:r w:rsidRPr="007D30D9">
        <w:rPr>
          <w:rFonts w:cs="B Nazanin"/>
          <w:rtl/>
        </w:rPr>
        <w:t xml:space="preserve"> </w:t>
      </w:r>
      <w:r w:rsidRPr="007D30D9">
        <w:rPr>
          <w:rFonts w:cs="B Nazanin" w:hint="cs"/>
          <w:rtl/>
        </w:rPr>
        <w:t>عما</w:t>
      </w:r>
      <w:r w:rsidRPr="007D30D9">
        <w:rPr>
          <w:rFonts w:cs="B Nazanin"/>
          <w:rtl/>
        </w:rPr>
        <w:t xml:space="preserve"> </w:t>
      </w:r>
      <w:r w:rsidRPr="007D30D9">
        <w:rPr>
          <w:rFonts w:cs="B Nazanin" w:hint="cs"/>
          <w:rtl/>
        </w:rPr>
        <w:t>كَانُوا</w:t>
      </w:r>
      <w:r w:rsidRPr="007D30D9">
        <w:rPr>
          <w:rFonts w:cs="B Nazanin"/>
          <w:rtl/>
        </w:rPr>
        <w:t xml:space="preserve"> يعملُونَ </w:t>
      </w:r>
      <w:r w:rsidRPr="007D30D9">
        <w:rPr>
          <w:rFonts w:ascii="Sakkal Majalla" w:hAnsi="Sakkal Majalla" w:cs="Sakkal Majalla" w:hint="cs"/>
          <w:rtl/>
        </w:rPr>
        <w:t>﴿</w:t>
      </w:r>
      <w:r w:rsidRPr="007D30D9">
        <w:rPr>
          <w:rFonts w:cs="B Nazanin"/>
          <w:rtl/>
        </w:rPr>
        <w:t>93</w:t>
      </w:r>
      <w:r w:rsidRPr="007D30D9">
        <w:rPr>
          <w:rFonts w:ascii="Sakkal Majalla" w:hAnsi="Sakkal Majalla" w:cs="Sakkal Majalla" w:hint="cs"/>
          <w:rtl/>
        </w:rPr>
        <w:t>﴾</w:t>
      </w:r>
      <w:r w:rsidRPr="007D30D9">
        <w:rPr>
          <w:rFonts w:cs="B Nazanin"/>
          <w:rtl/>
        </w:rPr>
        <w:t xml:space="preserve"> </w:t>
      </w:r>
    </w:p>
    <w:p w:rsidR="00AF20D3" w:rsidRPr="007D30D9" w:rsidRDefault="00AF20D3" w:rsidP="00D1642D">
      <w:pPr>
        <w:spacing w:line="240" w:lineRule="auto"/>
        <w:rPr>
          <w:rFonts w:cs="B Nazanin"/>
          <w:rtl/>
        </w:rPr>
      </w:pPr>
      <w:r w:rsidRPr="007D30D9">
        <w:rPr>
          <w:rFonts w:cs="B Nazanin" w:hint="cs"/>
          <w:rtl/>
        </w:rPr>
        <w:t>ترجمه</w:t>
      </w:r>
      <w:r w:rsidRPr="007D30D9">
        <w:rPr>
          <w:rFonts w:cs="B Nazanin"/>
          <w:rtl/>
        </w:rPr>
        <w:t xml:space="preserve">: </w:t>
      </w:r>
      <w:r w:rsidRPr="007D30D9">
        <w:rPr>
          <w:rFonts w:cs="B Nazanin" w:hint="cs"/>
          <w:rtl/>
        </w:rPr>
        <w:t>پس</w:t>
      </w:r>
      <w:r w:rsidRPr="007D30D9">
        <w:rPr>
          <w:rFonts w:cs="B Nazanin"/>
          <w:rtl/>
        </w:rPr>
        <w:t xml:space="preserve"> </w:t>
      </w:r>
      <w:r w:rsidRPr="007D30D9">
        <w:rPr>
          <w:rFonts w:cs="B Nazanin" w:hint="cs"/>
          <w:rtl/>
        </w:rPr>
        <w:t>سوگند</w:t>
      </w:r>
      <w:r w:rsidRPr="007D30D9">
        <w:rPr>
          <w:rFonts w:cs="B Nazanin"/>
          <w:rtl/>
        </w:rPr>
        <w:t xml:space="preserve"> </w:t>
      </w:r>
      <w:r w:rsidRPr="007D30D9">
        <w:rPr>
          <w:rFonts w:cs="B Nazanin" w:hint="cs"/>
          <w:rtl/>
        </w:rPr>
        <w:t>به</w:t>
      </w:r>
      <w:r w:rsidRPr="007D30D9">
        <w:rPr>
          <w:rFonts w:cs="B Nazanin"/>
          <w:rtl/>
        </w:rPr>
        <w:t xml:space="preserve"> </w:t>
      </w:r>
      <w:r w:rsidRPr="007D30D9">
        <w:rPr>
          <w:rFonts w:cs="B Nazanin" w:hint="cs"/>
          <w:rtl/>
        </w:rPr>
        <w:t>پروردگارت</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از</w:t>
      </w:r>
      <w:r w:rsidRPr="007D30D9">
        <w:rPr>
          <w:rFonts w:cs="B Nazanin"/>
          <w:rtl/>
        </w:rPr>
        <w:t xml:space="preserve"> </w:t>
      </w:r>
      <w:r w:rsidRPr="007D30D9">
        <w:rPr>
          <w:rFonts w:cs="B Nazanin" w:hint="cs"/>
          <w:rtl/>
        </w:rPr>
        <w:t>همه</w:t>
      </w:r>
      <w:r w:rsidRPr="007D30D9">
        <w:rPr>
          <w:rFonts w:cs="B Nazanin"/>
          <w:rtl/>
        </w:rPr>
        <w:t xml:space="preserve"> </w:t>
      </w:r>
      <w:r w:rsidRPr="007D30D9">
        <w:rPr>
          <w:rFonts w:cs="B Nazanin" w:hint="cs"/>
          <w:rtl/>
        </w:rPr>
        <w:t>آنان</w:t>
      </w:r>
      <w:r w:rsidRPr="007D30D9">
        <w:rPr>
          <w:rFonts w:cs="B Nazanin"/>
          <w:rtl/>
        </w:rPr>
        <w:t xml:space="preserve"> </w:t>
      </w:r>
      <w:r w:rsidRPr="007D30D9">
        <w:rPr>
          <w:rFonts w:cs="B Nazanin" w:hint="cs"/>
          <w:rtl/>
        </w:rPr>
        <w:t>خواهيم</w:t>
      </w:r>
      <w:r w:rsidRPr="007D30D9">
        <w:rPr>
          <w:rFonts w:cs="B Nazanin"/>
          <w:rtl/>
        </w:rPr>
        <w:t xml:space="preserve"> </w:t>
      </w:r>
      <w:r w:rsidRPr="007D30D9">
        <w:rPr>
          <w:rFonts w:cs="B Nazanin" w:hint="cs"/>
          <w:rtl/>
        </w:rPr>
        <w:t>پرسيد</w:t>
      </w:r>
      <w:r w:rsidRPr="007D30D9">
        <w:rPr>
          <w:rFonts w:cs="B Nazanin"/>
          <w:rtl/>
        </w:rPr>
        <w:t xml:space="preserve"> (92) </w:t>
      </w:r>
      <w:r w:rsidRPr="007D30D9">
        <w:rPr>
          <w:rFonts w:cs="B Nazanin" w:hint="cs"/>
          <w:rtl/>
        </w:rPr>
        <w:t>از</w:t>
      </w:r>
      <w:r w:rsidRPr="007D30D9">
        <w:rPr>
          <w:rFonts w:cs="B Nazanin"/>
          <w:rtl/>
        </w:rPr>
        <w:t xml:space="preserve"> </w:t>
      </w:r>
      <w:r w:rsidRPr="007D30D9">
        <w:rPr>
          <w:rFonts w:cs="B Nazanin" w:hint="cs"/>
          <w:rtl/>
        </w:rPr>
        <w:t>آنچه</w:t>
      </w:r>
      <w:r w:rsidRPr="007D30D9">
        <w:rPr>
          <w:rFonts w:cs="B Nazanin"/>
          <w:rtl/>
        </w:rPr>
        <w:t xml:space="preserve"> </w:t>
      </w:r>
      <w:r w:rsidRPr="007D30D9">
        <w:rPr>
          <w:rFonts w:cs="B Nazanin" w:hint="cs"/>
          <w:rtl/>
        </w:rPr>
        <w:t>انجام</w:t>
      </w:r>
      <w:r w:rsidRPr="007D30D9">
        <w:rPr>
          <w:rFonts w:cs="B Nazanin"/>
          <w:rtl/>
        </w:rPr>
        <w:t xml:space="preserve"> </w:t>
      </w:r>
      <w:r w:rsidRPr="007D30D9">
        <w:rPr>
          <w:rFonts w:cs="B Nazanin" w:hint="cs"/>
          <w:rtl/>
        </w:rPr>
        <w:t>می</w:t>
      </w:r>
      <w:r w:rsidRPr="007D30D9">
        <w:rPr>
          <w:rFonts w:cs="B Nazanin"/>
          <w:rtl/>
        </w:rPr>
        <w:t xml:space="preserve"> </w:t>
      </w:r>
      <w:r w:rsidRPr="007D30D9">
        <w:rPr>
          <w:rFonts w:cs="B Nazanin" w:hint="cs"/>
          <w:rtl/>
        </w:rPr>
        <w:t>دادند</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شامل</w:t>
      </w:r>
      <w:r w:rsidRPr="007D30D9">
        <w:rPr>
          <w:rFonts w:cs="B Nazanin"/>
          <w:rtl/>
        </w:rPr>
        <w:t xml:space="preserve"> </w:t>
      </w:r>
      <w:r w:rsidRPr="007D30D9">
        <w:rPr>
          <w:rFonts w:cs="B Nazanin" w:hint="cs"/>
          <w:rtl/>
        </w:rPr>
        <w:t>نيك</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بد</w:t>
      </w:r>
      <w:r w:rsidRPr="007D30D9">
        <w:rPr>
          <w:rFonts w:cs="B Nazanin"/>
          <w:rtl/>
        </w:rPr>
        <w:t xml:space="preserve"> </w:t>
      </w:r>
      <w:r w:rsidRPr="007D30D9">
        <w:rPr>
          <w:rFonts w:cs="B Nazanin" w:hint="cs"/>
          <w:rtl/>
        </w:rPr>
        <w:t>مي</w:t>
      </w:r>
      <w:r w:rsidRPr="007D30D9">
        <w:rPr>
          <w:rFonts w:cs="B Nazanin"/>
          <w:rtl/>
        </w:rPr>
        <w:t xml:space="preserve"> </w:t>
      </w:r>
      <w:r w:rsidRPr="007D30D9">
        <w:rPr>
          <w:rFonts w:cs="B Nazanin" w:hint="cs"/>
          <w:rtl/>
        </w:rPr>
        <w:t>شود</w:t>
      </w:r>
      <w:r w:rsidRPr="007D30D9">
        <w:rPr>
          <w:rFonts w:cs="B Nazanin"/>
          <w:rtl/>
        </w:rPr>
        <w:t>)</w:t>
      </w:r>
      <w:r w:rsidRPr="007D30D9">
        <w:rPr>
          <w:rFonts w:cs="B Nazanin"/>
        </w:rPr>
        <w:t xml:space="preserve"> </w:t>
      </w:r>
      <w:r w:rsidRPr="007D30D9">
        <w:rPr>
          <w:rFonts w:cs="B Nazanin"/>
          <w:rtl/>
        </w:rPr>
        <w:t>(93</w:t>
      </w:r>
      <w:r w:rsidRPr="007D30D9">
        <w:rPr>
          <w:rFonts w:cs="B Nazanin"/>
        </w:rPr>
        <w:t xml:space="preserve"> </w:t>
      </w:r>
      <w:r w:rsidRPr="007D30D9">
        <w:rPr>
          <w:rFonts w:cs="B Nazanin" w:hint="cs"/>
          <w:rtl/>
        </w:rPr>
        <w:t>).</w:t>
      </w:r>
    </w:p>
    <w:p w:rsidR="00AF20D3" w:rsidRPr="007D30D9" w:rsidRDefault="00AF20D3" w:rsidP="00D1642D">
      <w:pPr>
        <w:spacing w:line="240" w:lineRule="auto"/>
        <w:rPr>
          <w:rFonts w:cs="B Nazanin"/>
          <w:rtl/>
        </w:rPr>
      </w:pPr>
      <w:r w:rsidRPr="007D30D9">
        <w:rPr>
          <w:rFonts w:cs="B Nazanin"/>
          <w:rtl/>
        </w:rPr>
        <w:t>ويجعلُونَ لِما لاَ يعلَمونَ نَصِيبا مما رزقْنَاهم</w:t>
      </w:r>
      <w:r w:rsidRPr="007D30D9">
        <w:rPr>
          <w:rFonts w:cs="B Nazanin"/>
        </w:rPr>
        <w:t xml:space="preserve"> </w:t>
      </w:r>
      <w:r w:rsidRPr="007D30D9">
        <w:rPr>
          <w:rFonts w:cs="B Nazanin"/>
          <w:rtl/>
        </w:rPr>
        <w:t>تَاللّهِ لَتُسأَلُنَّ عما كُنتُم</w:t>
      </w:r>
      <w:r w:rsidRPr="007D30D9">
        <w:rPr>
          <w:rFonts w:cs="B Nazanin"/>
        </w:rPr>
        <w:t xml:space="preserve"> </w:t>
      </w:r>
      <w:r w:rsidRPr="007D30D9">
        <w:rPr>
          <w:rFonts w:cs="B Nazanin"/>
          <w:rtl/>
        </w:rPr>
        <w:t xml:space="preserve">تَفْتَرُونَ </w:t>
      </w:r>
      <w:r w:rsidRPr="007D30D9">
        <w:rPr>
          <w:rFonts w:ascii="Sakkal Majalla" w:hAnsi="Sakkal Majalla" w:cs="Sakkal Majalla" w:hint="cs"/>
          <w:rtl/>
        </w:rPr>
        <w:t>﴿</w:t>
      </w:r>
      <w:r w:rsidRPr="007D30D9">
        <w:rPr>
          <w:rFonts w:cs="B Nazanin" w:hint="cs"/>
          <w:rtl/>
        </w:rPr>
        <w:t>نحل</w:t>
      </w:r>
      <w:r w:rsidRPr="007D30D9">
        <w:rPr>
          <w:rFonts w:cs="B Nazanin"/>
          <w:rtl/>
        </w:rPr>
        <w:t xml:space="preserve"> 56</w:t>
      </w:r>
      <w:r w:rsidRPr="007D30D9">
        <w:rPr>
          <w:rFonts w:ascii="Sakkal Majalla" w:hAnsi="Sakkal Majalla" w:cs="Sakkal Majalla" w:hint="cs"/>
          <w:rtl/>
        </w:rPr>
        <w:t>﴾</w:t>
      </w:r>
      <w:r w:rsidRPr="007D30D9">
        <w:rPr>
          <w:rFonts w:cs="B Nazanin"/>
          <w:rtl/>
        </w:rPr>
        <w:t xml:space="preserve"> </w:t>
      </w:r>
    </w:p>
    <w:p w:rsidR="00AF20D3" w:rsidRPr="007D30D9" w:rsidRDefault="00AF20D3" w:rsidP="00D1642D">
      <w:pPr>
        <w:spacing w:line="240" w:lineRule="auto"/>
        <w:rPr>
          <w:rFonts w:cs="B Nazanin"/>
          <w:rtl/>
        </w:rPr>
      </w:pPr>
      <w:r w:rsidRPr="007D30D9">
        <w:rPr>
          <w:rFonts w:cs="B Nazanin" w:hint="cs"/>
          <w:rtl/>
        </w:rPr>
        <w:t>ترجمه</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از</w:t>
      </w:r>
      <w:r w:rsidRPr="007D30D9">
        <w:rPr>
          <w:rFonts w:cs="B Nazanin"/>
          <w:rtl/>
        </w:rPr>
        <w:t xml:space="preserve"> </w:t>
      </w:r>
      <w:r w:rsidRPr="007D30D9">
        <w:rPr>
          <w:rFonts w:cs="B Nazanin" w:hint="cs"/>
          <w:rtl/>
        </w:rPr>
        <w:t>آنچه</w:t>
      </w:r>
      <w:r w:rsidRPr="007D30D9">
        <w:rPr>
          <w:rFonts w:cs="B Nazanin"/>
          <w:rtl/>
        </w:rPr>
        <w:t xml:space="preserve"> </w:t>
      </w:r>
      <w:r w:rsidRPr="007D30D9">
        <w:rPr>
          <w:rFonts w:cs="B Nazanin" w:hint="cs"/>
          <w:rtl/>
        </w:rPr>
        <w:t>ب</w:t>
      </w:r>
      <w:r w:rsidRPr="007D30D9">
        <w:rPr>
          <w:rFonts w:cs="B Nazanin"/>
          <w:rtl/>
        </w:rPr>
        <w:t>ه ايشان روزی داديم نصيبی برای آن [بتان] كه نمیدانند [چيست] می نهند به خدا سوگند كه از آنچه به دروغ برمی</w:t>
      </w:r>
      <w:r w:rsidRPr="007D30D9">
        <w:rPr>
          <w:rFonts w:cs="B Nazanin" w:hint="cs"/>
          <w:rtl/>
        </w:rPr>
        <w:t xml:space="preserve"> </w:t>
      </w:r>
      <w:r w:rsidRPr="007D30D9">
        <w:rPr>
          <w:rFonts w:cs="B Nazanin"/>
          <w:rtl/>
        </w:rPr>
        <w:t>بافتيد (كه طبعا عمل بدي است) حتما سؤال خواهيد شد. (56</w:t>
      </w:r>
      <w:r w:rsidRPr="007D30D9">
        <w:rPr>
          <w:rFonts w:cs="B Nazanin" w:hint="cs"/>
          <w:rtl/>
        </w:rPr>
        <w:t xml:space="preserve">) </w:t>
      </w:r>
    </w:p>
    <w:p w:rsidR="00AF20D3" w:rsidRPr="007D30D9" w:rsidRDefault="00AF20D3" w:rsidP="00D1642D">
      <w:pPr>
        <w:spacing w:line="240" w:lineRule="auto"/>
        <w:rPr>
          <w:rFonts w:cs="B Nazanin"/>
        </w:rPr>
      </w:pPr>
      <w:r w:rsidRPr="007D30D9">
        <w:rPr>
          <w:rFonts w:cs="B Nazanin" w:hint="cs"/>
          <w:rtl/>
        </w:rPr>
        <w:t>- ا</w:t>
      </w:r>
      <w:r w:rsidRPr="007D30D9">
        <w:rPr>
          <w:rFonts w:cs="B Nazanin"/>
          <w:rtl/>
        </w:rPr>
        <w:t>نعام: ويوم</w:t>
      </w:r>
      <w:r w:rsidRPr="007D30D9">
        <w:rPr>
          <w:rFonts w:cs="B Nazanin"/>
        </w:rPr>
        <w:t xml:space="preserve"> </w:t>
      </w:r>
      <w:r w:rsidRPr="007D30D9">
        <w:rPr>
          <w:rFonts w:cs="B Nazanin"/>
          <w:rtl/>
        </w:rPr>
        <w:t>نَحشُرُهم</w:t>
      </w:r>
      <w:r w:rsidRPr="007D30D9">
        <w:rPr>
          <w:rFonts w:cs="B Nazanin"/>
        </w:rPr>
        <w:t xml:space="preserve"> </w:t>
      </w:r>
      <w:r w:rsidRPr="007D30D9">
        <w:rPr>
          <w:rFonts w:cs="B Nazanin"/>
          <w:rtl/>
        </w:rPr>
        <w:t>جمِيعا ثُم</w:t>
      </w:r>
      <w:r w:rsidRPr="007D30D9">
        <w:rPr>
          <w:rFonts w:cs="B Nazanin"/>
        </w:rPr>
        <w:t xml:space="preserve"> </w:t>
      </w:r>
      <w:r w:rsidRPr="007D30D9">
        <w:rPr>
          <w:rFonts w:cs="B Nazanin"/>
          <w:rtl/>
        </w:rPr>
        <w:t>نَقُولُ لِلَّذِينَ أَشْرَكُواْ أَينَ شُرَكَاؤُكُم</w:t>
      </w:r>
      <w:r w:rsidRPr="007D30D9">
        <w:rPr>
          <w:rFonts w:cs="B Nazanin"/>
        </w:rPr>
        <w:t xml:space="preserve"> </w:t>
      </w:r>
      <w:r w:rsidRPr="007D30D9">
        <w:rPr>
          <w:rFonts w:cs="B Nazanin"/>
          <w:rtl/>
        </w:rPr>
        <w:t>الَّذِينَ كُنتُم</w:t>
      </w:r>
      <w:r w:rsidRPr="007D30D9">
        <w:rPr>
          <w:rFonts w:cs="B Nazanin"/>
        </w:rPr>
        <w:t xml:space="preserve"> </w:t>
      </w:r>
      <w:r w:rsidRPr="007D30D9">
        <w:rPr>
          <w:rFonts w:cs="B Nazanin"/>
          <w:rtl/>
        </w:rPr>
        <w:t xml:space="preserve">تَزْعمونَ </w:t>
      </w:r>
      <w:r w:rsidRPr="007D30D9">
        <w:rPr>
          <w:rFonts w:ascii="Sakkal Majalla" w:hAnsi="Sakkal Majalla" w:cs="Sakkal Majalla" w:hint="cs"/>
          <w:rtl/>
        </w:rPr>
        <w:t>﴿</w:t>
      </w:r>
      <w:r w:rsidRPr="007D30D9">
        <w:rPr>
          <w:rFonts w:cs="B Nazanin"/>
          <w:rtl/>
        </w:rPr>
        <w:t>22</w:t>
      </w:r>
      <w:r w:rsidRPr="007D30D9">
        <w:rPr>
          <w:rFonts w:ascii="Sakkal Majalla" w:hAnsi="Sakkal Majalla" w:cs="Sakkal Majalla" w:hint="cs"/>
          <w:rtl/>
        </w:rPr>
        <w:t>﴾</w:t>
      </w:r>
      <w:r w:rsidRPr="007D30D9">
        <w:rPr>
          <w:rFonts w:cs="B Nazanin"/>
          <w:rtl/>
        </w:rPr>
        <w:t xml:space="preserve"> </w:t>
      </w:r>
      <w:r w:rsidRPr="007D30D9">
        <w:rPr>
          <w:rFonts w:cs="B Nazanin" w:hint="cs"/>
          <w:rtl/>
        </w:rPr>
        <w:t>ثُم</w:t>
      </w:r>
      <w:r w:rsidRPr="007D30D9">
        <w:rPr>
          <w:rFonts w:cs="B Nazanin"/>
        </w:rPr>
        <w:t xml:space="preserve"> </w:t>
      </w:r>
      <w:r w:rsidRPr="007D30D9">
        <w:rPr>
          <w:rFonts w:cs="B Nazanin"/>
          <w:rtl/>
        </w:rPr>
        <w:t>لَم</w:t>
      </w:r>
      <w:r w:rsidRPr="007D30D9">
        <w:rPr>
          <w:rFonts w:cs="B Nazanin"/>
        </w:rPr>
        <w:t xml:space="preserve"> </w:t>
      </w:r>
      <w:r w:rsidRPr="007D30D9">
        <w:rPr>
          <w:rFonts w:cs="B Nazanin"/>
          <w:rtl/>
        </w:rPr>
        <w:t>تَكُن فِتْنَتُهم</w:t>
      </w:r>
      <w:r w:rsidRPr="007D30D9">
        <w:rPr>
          <w:rFonts w:cs="B Nazanin"/>
        </w:rPr>
        <w:t xml:space="preserve"> </w:t>
      </w:r>
      <w:r w:rsidRPr="007D30D9">
        <w:rPr>
          <w:rFonts w:cs="B Nazanin"/>
          <w:rtl/>
        </w:rPr>
        <w:t xml:space="preserve">إِلاَّ أَن قَالُواْ واللّهِ ربنَا ما كُنَّا مشْرِكِينَ </w:t>
      </w:r>
    </w:p>
    <w:p w:rsidR="00AF20D3" w:rsidRPr="007D30D9" w:rsidRDefault="00AF20D3" w:rsidP="00D1642D">
      <w:pPr>
        <w:spacing w:line="240" w:lineRule="auto"/>
        <w:rPr>
          <w:rFonts w:cs="B Nazanin"/>
          <w:rtl/>
        </w:rPr>
      </w:pPr>
      <w:r w:rsidRPr="007D30D9">
        <w:rPr>
          <w:rFonts w:ascii="Sakkal Majalla" w:hAnsi="Sakkal Majalla" w:cs="Sakkal Majalla" w:hint="cs"/>
          <w:rtl/>
        </w:rPr>
        <w:t>﴿23﴾</w:t>
      </w:r>
      <w:r w:rsidRPr="007D30D9">
        <w:rPr>
          <w:rFonts w:cs="B Nazanin"/>
          <w:rtl/>
        </w:rPr>
        <w:t xml:space="preserve"> </w:t>
      </w:r>
      <w:r w:rsidRPr="007D30D9">
        <w:rPr>
          <w:rFonts w:cs="B Nazanin" w:hint="cs"/>
          <w:rtl/>
        </w:rPr>
        <w:t>انظُرْ</w:t>
      </w:r>
      <w:r w:rsidRPr="007D30D9">
        <w:rPr>
          <w:rFonts w:cs="B Nazanin"/>
          <w:rtl/>
        </w:rPr>
        <w:t xml:space="preserve"> </w:t>
      </w:r>
      <w:r w:rsidRPr="007D30D9">
        <w:rPr>
          <w:rFonts w:cs="B Nazanin" w:hint="cs"/>
          <w:rtl/>
        </w:rPr>
        <w:t>كَيف</w:t>
      </w:r>
      <w:r w:rsidRPr="007D30D9">
        <w:rPr>
          <w:rFonts w:cs="B Nazanin"/>
        </w:rPr>
        <w:t xml:space="preserve"> </w:t>
      </w:r>
      <w:r w:rsidRPr="007D30D9">
        <w:rPr>
          <w:rFonts w:cs="B Nazanin"/>
          <w:rtl/>
        </w:rPr>
        <w:t>كَذَبواْ علَی أَنفُسِهِم</w:t>
      </w:r>
      <w:r w:rsidRPr="007D30D9">
        <w:rPr>
          <w:rFonts w:cs="B Nazanin"/>
        </w:rPr>
        <w:t xml:space="preserve"> </w:t>
      </w:r>
      <w:r w:rsidRPr="007D30D9">
        <w:rPr>
          <w:rFonts w:cs="B Nazanin"/>
          <w:rtl/>
        </w:rPr>
        <w:t xml:space="preserve">وضَلَّ عنْهم ما كَانُواْ يفْتَرُونَ </w:t>
      </w:r>
      <w:r w:rsidRPr="007D30D9">
        <w:rPr>
          <w:rFonts w:ascii="Sakkal Majalla" w:hAnsi="Sakkal Majalla" w:cs="Sakkal Majalla" w:hint="cs"/>
          <w:rtl/>
        </w:rPr>
        <w:t>﴿</w:t>
      </w:r>
      <w:r w:rsidRPr="007D30D9">
        <w:rPr>
          <w:rFonts w:cs="B Nazanin"/>
          <w:rtl/>
        </w:rPr>
        <w:t>24</w:t>
      </w:r>
      <w:r w:rsidRPr="007D30D9">
        <w:rPr>
          <w:rFonts w:ascii="Sakkal Majalla" w:hAnsi="Sakkal Majalla" w:cs="Sakkal Majalla" w:hint="cs"/>
          <w:rtl/>
        </w:rPr>
        <w:t>﴾</w:t>
      </w:r>
      <w:r w:rsidRPr="007D30D9">
        <w:rPr>
          <w:rFonts w:cs="B Nazanin"/>
          <w:rtl/>
        </w:rPr>
        <w:t xml:space="preserve"> </w:t>
      </w:r>
    </w:p>
    <w:p w:rsidR="009A6974" w:rsidRDefault="00AF20D3" w:rsidP="00D1642D">
      <w:pPr>
        <w:spacing w:line="240" w:lineRule="auto"/>
        <w:rPr>
          <w:rFonts w:cs="B Nazanin"/>
          <w:rtl/>
        </w:rPr>
      </w:pPr>
      <w:r w:rsidRPr="007D30D9">
        <w:rPr>
          <w:rFonts w:cs="B Nazanin" w:hint="cs"/>
          <w:rtl/>
        </w:rPr>
        <w:t>ترجمه</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ياد</w:t>
      </w:r>
      <w:r w:rsidRPr="007D30D9">
        <w:rPr>
          <w:rFonts w:cs="B Nazanin"/>
          <w:rtl/>
        </w:rPr>
        <w:t xml:space="preserve"> </w:t>
      </w:r>
      <w:r w:rsidRPr="007D30D9">
        <w:rPr>
          <w:rFonts w:cs="B Nazanin" w:hint="cs"/>
          <w:rtl/>
        </w:rPr>
        <w:t>كن</w:t>
      </w:r>
      <w:r w:rsidRPr="007D30D9">
        <w:rPr>
          <w:rFonts w:cs="B Nazanin"/>
          <w:rtl/>
        </w:rPr>
        <w:t xml:space="preserve">] </w:t>
      </w:r>
      <w:r w:rsidRPr="007D30D9">
        <w:rPr>
          <w:rFonts w:cs="B Nazanin" w:hint="cs"/>
          <w:rtl/>
        </w:rPr>
        <w:t>روزی</w:t>
      </w:r>
      <w:r w:rsidRPr="007D30D9">
        <w:rPr>
          <w:rFonts w:cs="B Nazanin"/>
          <w:rtl/>
        </w:rPr>
        <w:t xml:space="preserve"> </w:t>
      </w:r>
      <w:r w:rsidRPr="007D30D9">
        <w:rPr>
          <w:rFonts w:cs="B Nazanin" w:hint="cs"/>
          <w:rtl/>
        </w:rPr>
        <w:t>را</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همه</w:t>
      </w:r>
      <w:r w:rsidRPr="007D30D9">
        <w:rPr>
          <w:rFonts w:cs="B Nazanin"/>
          <w:rtl/>
        </w:rPr>
        <w:t xml:space="preserve"> </w:t>
      </w:r>
      <w:r w:rsidRPr="007D30D9">
        <w:rPr>
          <w:rFonts w:cs="B Nazanin" w:hint="cs"/>
          <w:rtl/>
        </w:rPr>
        <w:t>آنان</w:t>
      </w:r>
      <w:r w:rsidRPr="007D30D9">
        <w:rPr>
          <w:rFonts w:cs="B Nazanin"/>
          <w:rtl/>
        </w:rPr>
        <w:t xml:space="preserve"> </w:t>
      </w:r>
      <w:r w:rsidRPr="007D30D9">
        <w:rPr>
          <w:rFonts w:cs="B Nazanin" w:hint="cs"/>
          <w:rtl/>
        </w:rPr>
        <w:t>را</w:t>
      </w:r>
      <w:r w:rsidRPr="007D30D9">
        <w:rPr>
          <w:rFonts w:cs="B Nazanin"/>
          <w:rtl/>
        </w:rPr>
        <w:t xml:space="preserve"> </w:t>
      </w:r>
      <w:r w:rsidRPr="007D30D9">
        <w:rPr>
          <w:rFonts w:cs="B Nazanin" w:hint="cs"/>
          <w:rtl/>
        </w:rPr>
        <w:t>محشور</w:t>
      </w:r>
      <w:r w:rsidRPr="007D30D9">
        <w:rPr>
          <w:rFonts w:cs="B Nazanin"/>
          <w:rtl/>
        </w:rPr>
        <w:t xml:space="preserve"> </w:t>
      </w:r>
      <w:r w:rsidRPr="007D30D9">
        <w:rPr>
          <w:rFonts w:cs="B Nazanin" w:hint="cs"/>
          <w:rtl/>
        </w:rPr>
        <w:t>میكنيم</w:t>
      </w:r>
      <w:r w:rsidRPr="007D30D9">
        <w:rPr>
          <w:rFonts w:cs="B Nazanin"/>
          <w:rtl/>
        </w:rPr>
        <w:t xml:space="preserve"> </w:t>
      </w:r>
      <w:r w:rsidRPr="007D30D9">
        <w:rPr>
          <w:rFonts w:cs="B Nazanin" w:hint="cs"/>
          <w:rtl/>
        </w:rPr>
        <w:t>آنگاه</w:t>
      </w:r>
      <w:r w:rsidRPr="007D30D9">
        <w:rPr>
          <w:rFonts w:cs="B Nazanin"/>
          <w:rtl/>
        </w:rPr>
        <w:t xml:space="preserve"> </w:t>
      </w:r>
      <w:r w:rsidRPr="007D30D9">
        <w:rPr>
          <w:rFonts w:cs="B Nazanin" w:hint="cs"/>
          <w:rtl/>
        </w:rPr>
        <w:t>به</w:t>
      </w:r>
      <w:r w:rsidRPr="007D30D9">
        <w:rPr>
          <w:rFonts w:cs="B Nazanin"/>
          <w:rtl/>
        </w:rPr>
        <w:t xml:space="preserve"> </w:t>
      </w:r>
      <w:r w:rsidRPr="007D30D9">
        <w:rPr>
          <w:rFonts w:cs="B Nazanin" w:hint="cs"/>
          <w:rtl/>
        </w:rPr>
        <w:t>كسانی</w:t>
      </w:r>
      <w:r w:rsidRPr="007D30D9">
        <w:rPr>
          <w:rFonts w:cs="B Nazanin"/>
          <w:rtl/>
        </w:rPr>
        <w:t xml:space="preserve"> كه شرك آورده اند می گوييم كجايند شريكان شما كه [آنها را شريك خدا] میپنداشتيد (22)آنگاه عذرشان جز اين نيست كه می گويند به خدا پروردگارمان سوگند كه ما مشرك نبوديم (23) ببين چگونه به خود دروغ می گويند و دروغهايشان گم شد (بي ارزش شد)</w:t>
      </w:r>
      <w:r w:rsidRPr="007D30D9">
        <w:rPr>
          <w:rFonts w:cs="B Nazanin"/>
        </w:rPr>
        <w:t xml:space="preserve"> </w:t>
      </w:r>
      <w:r w:rsidRPr="007D30D9">
        <w:rPr>
          <w:rFonts w:cs="B Nazanin" w:hint="cs"/>
          <w:rtl/>
        </w:rPr>
        <w:t>(24) .</w:t>
      </w:r>
      <w:r w:rsidR="0023496D">
        <w:rPr>
          <w:rFonts w:cs="B Nazanin" w:hint="cs"/>
          <w:rtl/>
        </w:rPr>
        <w:t xml:space="preserve"> </w:t>
      </w:r>
      <w:r w:rsidR="0023496D" w:rsidRPr="009A6974">
        <w:rPr>
          <w:rFonts w:cs="B Nazanin" w:hint="cs"/>
          <w:color w:val="0070C0"/>
          <w:rtl/>
        </w:rPr>
        <w:t xml:space="preserve">(6) </w:t>
      </w:r>
    </w:p>
    <w:p w:rsidR="00AF20D3" w:rsidRPr="009A6974" w:rsidRDefault="0023496D" w:rsidP="00D1642D">
      <w:pPr>
        <w:spacing w:line="240" w:lineRule="auto"/>
        <w:rPr>
          <w:rFonts w:cs="B Nazanin"/>
          <w:color w:val="0070C0"/>
          <w:rtl/>
        </w:rPr>
      </w:pPr>
      <w:r w:rsidRPr="009A6974">
        <w:rPr>
          <w:rFonts w:cs="B Nazanin" w:hint="cs"/>
          <w:color w:val="0070C0"/>
          <w:rtl/>
        </w:rPr>
        <w:t>(6)</w:t>
      </w:r>
      <w:r w:rsidR="00F60CF7" w:rsidRPr="009A6974">
        <w:rPr>
          <w:rFonts w:cs="B Nazanin" w:hint="cs"/>
          <w:color w:val="0070C0"/>
          <w:rtl/>
        </w:rPr>
        <w:t xml:space="preserve"> این هم مانند قسمت های 4 و 5 است و مربوط به برهه های مختلف است</w:t>
      </w:r>
      <w:r w:rsidR="009A6974" w:rsidRPr="009A6974">
        <w:rPr>
          <w:rFonts w:cs="B Nazanin" w:hint="cs"/>
          <w:color w:val="0070C0"/>
          <w:rtl/>
        </w:rPr>
        <w:t xml:space="preserve"> و تناقضی ندارد مثلا آیه 39 الرحمان مربوط به وقتی است که تازه اول قیامت است و هم رسیدگی ها شروع نشده و در آنجا مردمی هستند که وضع و حالشان </w:t>
      </w:r>
      <w:r w:rsidR="009A6974" w:rsidRPr="009A6974">
        <w:rPr>
          <w:rFonts w:cs="B Nazanin" w:hint="cs"/>
          <w:color w:val="0070C0"/>
          <w:rtl/>
        </w:rPr>
        <w:lastRenderedPageBreak/>
        <w:t>مناسب است و عده ای وضع و حالشان عالی است و عده ای وضع و حالشان خیلی بد است و گروه اخیر را علی الحساب از دیگران جدا میکنند و لازم به پرسش هم نیست و چیزی که عیان است چه حاجت به سوال است و بقیه آیات مربوط به مراحل بعدی است و بین آنها تناقضی نیست .</w:t>
      </w:r>
    </w:p>
    <w:p w:rsidR="00AF20D3" w:rsidRPr="007D30D9" w:rsidRDefault="00AF20D3" w:rsidP="00D1642D">
      <w:pPr>
        <w:spacing w:line="240" w:lineRule="auto"/>
        <w:jc w:val="center"/>
        <w:rPr>
          <w:rFonts w:cs="B Nazanin"/>
          <w:b/>
          <w:bCs/>
          <w:rtl/>
        </w:rPr>
      </w:pPr>
      <w:r w:rsidRPr="007D30D9">
        <w:rPr>
          <w:rFonts w:cs="B Nazanin"/>
          <w:b/>
          <w:bCs/>
          <w:rtl/>
        </w:rPr>
        <w:t>آيا مشركان در قيامت شركشان را كتمان مي كنند؟</w:t>
      </w:r>
    </w:p>
    <w:p w:rsidR="00AF20D3" w:rsidRPr="007D30D9" w:rsidRDefault="00AF20D3" w:rsidP="00D1642D">
      <w:pPr>
        <w:spacing w:line="240" w:lineRule="auto"/>
        <w:rPr>
          <w:rFonts w:cs="B Nazanin"/>
          <w:u w:val="single"/>
        </w:rPr>
      </w:pPr>
      <w:r w:rsidRPr="007D30D9">
        <w:rPr>
          <w:rFonts w:cs="B Nazanin"/>
          <w:u w:val="single"/>
          <w:rtl/>
        </w:rPr>
        <w:t>كتمان مي كنند</w:t>
      </w:r>
      <w:r w:rsidRPr="007D30D9">
        <w:rPr>
          <w:rFonts w:cs="B Nazanin"/>
          <w:u w:val="single"/>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ويوم</w:t>
      </w:r>
      <w:r w:rsidRPr="007D30D9">
        <w:rPr>
          <w:rFonts w:cs="B Nazanin"/>
        </w:rPr>
        <w:t xml:space="preserve"> </w:t>
      </w:r>
      <w:r w:rsidRPr="007D30D9">
        <w:rPr>
          <w:rFonts w:cs="B Nazanin"/>
          <w:rtl/>
        </w:rPr>
        <w:t>نَحشُرُهم</w:t>
      </w:r>
      <w:r w:rsidRPr="007D30D9">
        <w:rPr>
          <w:rFonts w:cs="B Nazanin"/>
        </w:rPr>
        <w:t xml:space="preserve"> </w:t>
      </w:r>
      <w:r w:rsidRPr="007D30D9">
        <w:rPr>
          <w:rFonts w:cs="B Nazanin"/>
          <w:rtl/>
        </w:rPr>
        <w:t>جمِيعا ثُم</w:t>
      </w:r>
      <w:r w:rsidRPr="007D30D9">
        <w:rPr>
          <w:rFonts w:cs="B Nazanin"/>
        </w:rPr>
        <w:t xml:space="preserve"> </w:t>
      </w:r>
      <w:r w:rsidRPr="007D30D9">
        <w:rPr>
          <w:rFonts w:cs="B Nazanin"/>
          <w:rtl/>
        </w:rPr>
        <w:t>نَقُولُ لِلَّذِينَ أَشْرَكُواْ أَينَ شُرَكَاؤُكُم</w:t>
      </w:r>
      <w:r w:rsidRPr="007D30D9">
        <w:rPr>
          <w:rFonts w:cs="B Nazanin"/>
        </w:rPr>
        <w:t xml:space="preserve"> </w:t>
      </w:r>
      <w:r w:rsidRPr="007D30D9">
        <w:rPr>
          <w:rFonts w:cs="B Nazanin"/>
          <w:rtl/>
        </w:rPr>
        <w:t>الَّذِينَ كُنتُم</w:t>
      </w:r>
      <w:r w:rsidRPr="007D30D9">
        <w:rPr>
          <w:rFonts w:cs="B Nazanin"/>
        </w:rPr>
        <w:t xml:space="preserve"> </w:t>
      </w:r>
      <w:r w:rsidRPr="007D30D9">
        <w:rPr>
          <w:rFonts w:cs="B Nazanin"/>
          <w:rtl/>
        </w:rPr>
        <w:t xml:space="preserve">تَزْعمونَ </w:t>
      </w:r>
      <w:r w:rsidRPr="007D30D9">
        <w:rPr>
          <w:rFonts w:ascii="Sakkal Majalla" w:hAnsi="Sakkal Majalla" w:cs="Sakkal Majalla" w:hint="cs"/>
          <w:rtl/>
        </w:rPr>
        <w:t>﴿</w:t>
      </w:r>
      <w:r w:rsidRPr="007D30D9">
        <w:rPr>
          <w:rFonts w:cs="B Nazanin" w:hint="cs"/>
          <w:rtl/>
        </w:rPr>
        <w:t>انعام</w:t>
      </w:r>
      <w:r w:rsidRPr="007D30D9">
        <w:rPr>
          <w:rFonts w:cs="B Nazanin"/>
          <w:rtl/>
        </w:rPr>
        <w:t xml:space="preserve"> 22</w:t>
      </w:r>
      <w:r w:rsidRPr="007D30D9">
        <w:rPr>
          <w:rFonts w:ascii="Sakkal Majalla" w:hAnsi="Sakkal Majalla" w:cs="Sakkal Majalla" w:hint="cs"/>
          <w:rtl/>
        </w:rPr>
        <w:t>﴾</w:t>
      </w:r>
      <w:r w:rsidRPr="007D30D9">
        <w:rPr>
          <w:rFonts w:cs="B Nazanin"/>
          <w:rtl/>
        </w:rPr>
        <w:t xml:space="preserve"> </w:t>
      </w:r>
      <w:r w:rsidRPr="007D30D9">
        <w:rPr>
          <w:rFonts w:cs="B Nazanin" w:hint="cs"/>
          <w:rtl/>
        </w:rPr>
        <w:t>ثُم</w:t>
      </w:r>
      <w:r w:rsidRPr="007D30D9">
        <w:rPr>
          <w:rFonts w:cs="B Nazanin"/>
        </w:rPr>
        <w:t xml:space="preserve"> </w:t>
      </w:r>
      <w:r w:rsidRPr="007D30D9">
        <w:rPr>
          <w:rFonts w:cs="B Nazanin"/>
          <w:rtl/>
        </w:rPr>
        <w:t>لَم</w:t>
      </w:r>
      <w:r w:rsidRPr="007D30D9">
        <w:rPr>
          <w:rFonts w:cs="B Nazanin"/>
        </w:rPr>
        <w:t xml:space="preserve"> </w:t>
      </w:r>
      <w:r w:rsidRPr="007D30D9">
        <w:rPr>
          <w:rFonts w:cs="B Nazanin"/>
          <w:rtl/>
        </w:rPr>
        <w:t>تَكُن فِتْنَتُهم</w:t>
      </w:r>
      <w:r w:rsidRPr="007D30D9">
        <w:rPr>
          <w:rFonts w:cs="B Nazanin"/>
        </w:rPr>
        <w:t xml:space="preserve"> </w:t>
      </w:r>
      <w:r w:rsidRPr="007D30D9">
        <w:rPr>
          <w:rFonts w:cs="B Nazanin"/>
          <w:rtl/>
        </w:rPr>
        <w:t xml:space="preserve">إِلاَّ أَن قَالُواْ واللّهِ ربنَا ما كُنَّا مشْرِكِينَ </w:t>
      </w:r>
      <w:r w:rsidRPr="007D30D9">
        <w:rPr>
          <w:rFonts w:ascii="Sakkal Majalla" w:hAnsi="Sakkal Majalla" w:cs="Sakkal Majalla" w:hint="cs"/>
          <w:rtl/>
        </w:rPr>
        <w:t>﴿</w:t>
      </w:r>
      <w:r w:rsidRPr="007D30D9">
        <w:rPr>
          <w:rFonts w:cs="B Nazanin" w:hint="cs"/>
          <w:rtl/>
        </w:rPr>
        <w:t>انعام</w:t>
      </w:r>
      <w:r w:rsidRPr="007D30D9">
        <w:rPr>
          <w:rFonts w:cs="B Nazanin"/>
          <w:rtl/>
        </w:rPr>
        <w:t xml:space="preserve"> 23</w:t>
      </w:r>
      <w:r w:rsidRPr="007D30D9">
        <w:rPr>
          <w:rFonts w:ascii="Sakkal Majalla" w:hAnsi="Sakkal Majalla" w:cs="Sakkal Majalla" w:hint="cs"/>
          <w:rtl/>
        </w:rPr>
        <w:t>﴾</w:t>
      </w:r>
      <w:r w:rsidRPr="007D30D9">
        <w:rPr>
          <w:rFonts w:cs="B Nazanin"/>
          <w:rtl/>
        </w:rPr>
        <w:t xml:space="preserve"> </w:t>
      </w:r>
    </w:p>
    <w:p w:rsidR="00AF20D3" w:rsidRPr="007D30D9" w:rsidRDefault="00AF20D3" w:rsidP="00D1642D">
      <w:pPr>
        <w:spacing w:line="240" w:lineRule="auto"/>
        <w:rPr>
          <w:rFonts w:cs="B Nazanin"/>
          <w:rtl/>
        </w:rPr>
      </w:pPr>
      <w:r w:rsidRPr="007D30D9">
        <w:rPr>
          <w:rFonts w:cs="B Nazanin" w:hint="cs"/>
          <w:rtl/>
        </w:rPr>
        <w:t>ترجمه</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روز</w:t>
      </w:r>
      <w:r w:rsidRPr="007D30D9">
        <w:rPr>
          <w:rFonts w:cs="B Nazanin"/>
          <w:rtl/>
        </w:rPr>
        <w:t>ی را كه همه آنان را محشور میكنيم آنگاه به كسانی كه شرك آورده اند می گوييم كجايند شريكان شما كه می پنداشتيد (22 ) آنگاه عذرشان جز اين نيست كه می گويند به خدا پروردگارمان سوگند كه ما مشرك نبوديم (يعني شركشان را كتمان مي كنند)</w:t>
      </w:r>
      <w:r w:rsidRPr="007D30D9">
        <w:rPr>
          <w:rFonts w:cs="B Nazanin"/>
        </w:rPr>
        <w:t xml:space="preserve"> </w:t>
      </w:r>
      <w:r w:rsidRPr="007D30D9">
        <w:rPr>
          <w:rFonts w:cs="B Nazanin"/>
          <w:rtl/>
        </w:rPr>
        <w:t>(23</w:t>
      </w:r>
      <w:r w:rsidRPr="007D30D9">
        <w:rPr>
          <w:rFonts w:cs="B Nazanin"/>
        </w:rPr>
        <w:t xml:space="preserve"> .( </w:t>
      </w:r>
    </w:p>
    <w:p w:rsidR="00AF20D3" w:rsidRPr="007D30D9" w:rsidRDefault="00AF20D3" w:rsidP="00D1642D">
      <w:pPr>
        <w:spacing w:line="240" w:lineRule="auto"/>
        <w:rPr>
          <w:rFonts w:cs="B Nazanin"/>
          <w:u w:val="single"/>
        </w:rPr>
      </w:pPr>
      <w:r w:rsidRPr="007D30D9">
        <w:rPr>
          <w:rFonts w:cs="B Nazanin"/>
          <w:u w:val="single"/>
          <w:rtl/>
        </w:rPr>
        <w:t>كتمان نمي كنند</w:t>
      </w:r>
      <w:r w:rsidRPr="007D30D9">
        <w:rPr>
          <w:rFonts w:cs="B Nazanin"/>
          <w:u w:val="single"/>
        </w:rPr>
        <w:t>:</w:t>
      </w:r>
    </w:p>
    <w:p w:rsidR="00AF20D3" w:rsidRPr="007D30D9" w:rsidRDefault="00AF20D3" w:rsidP="00892633">
      <w:pPr>
        <w:spacing w:line="240" w:lineRule="auto"/>
        <w:rPr>
          <w:rFonts w:cs="B Nazanin"/>
        </w:rPr>
      </w:pPr>
      <w:r w:rsidRPr="007D30D9">
        <w:rPr>
          <w:rFonts w:cs="B Nazanin"/>
        </w:rPr>
        <w:t xml:space="preserve"> - </w:t>
      </w:r>
      <w:r w:rsidRPr="007D30D9">
        <w:rPr>
          <w:rFonts w:cs="B Nazanin"/>
          <w:rtl/>
        </w:rPr>
        <w:t>يومئِذٍ يود</w:t>
      </w:r>
      <w:r w:rsidRPr="007D30D9">
        <w:rPr>
          <w:rFonts w:cs="B Nazanin"/>
        </w:rPr>
        <w:t xml:space="preserve"> </w:t>
      </w:r>
      <w:r w:rsidRPr="007D30D9">
        <w:rPr>
          <w:rFonts w:cs="B Nazanin"/>
          <w:rtl/>
        </w:rPr>
        <w:t>الَّذِينَ كَفَرُواْ وعصواْ الرَّسولَ لَو</w:t>
      </w:r>
      <w:r w:rsidRPr="007D30D9">
        <w:rPr>
          <w:rFonts w:cs="B Nazanin"/>
        </w:rPr>
        <w:t xml:space="preserve"> </w:t>
      </w:r>
      <w:r w:rsidRPr="007D30D9">
        <w:rPr>
          <w:rFonts w:cs="B Nazanin"/>
          <w:rtl/>
        </w:rPr>
        <w:t>تُسوی بِهِم</w:t>
      </w:r>
      <w:r w:rsidRPr="007D30D9">
        <w:rPr>
          <w:rFonts w:cs="B Nazanin"/>
        </w:rPr>
        <w:t xml:space="preserve"> </w:t>
      </w:r>
      <w:r w:rsidRPr="007D30D9">
        <w:rPr>
          <w:rFonts w:cs="B Nazanin"/>
          <w:rtl/>
        </w:rPr>
        <w:t>الأَرض</w:t>
      </w:r>
      <w:r w:rsidRPr="007D30D9">
        <w:rPr>
          <w:rFonts w:cs="B Nazanin"/>
        </w:rPr>
        <w:t xml:space="preserve"> </w:t>
      </w:r>
      <w:r w:rsidRPr="007D30D9">
        <w:rPr>
          <w:rFonts w:cs="B Nazanin"/>
          <w:rtl/>
        </w:rPr>
        <w:t>ولاَ يكْتُمونَ اللّه</w:t>
      </w:r>
      <w:r w:rsidRPr="007D30D9">
        <w:rPr>
          <w:rFonts w:cs="B Nazanin"/>
        </w:rPr>
        <w:t xml:space="preserve"> </w:t>
      </w:r>
      <w:r w:rsidRPr="007D30D9">
        <w:rPr>
          <w:rFonts w:cs="B Nazanin"/>
          <w:rtl/>
        </w:rPr>
        <w:t xml:space="preserve">حدِيثًا </w:t>
      </w:r>
      <w:r w:rsidRPr="007D30D9">
        <w:rPr>
          <w:rFonts w:ascii="Sakkal Majalla" w:hAnsi="Sakkal Majalla" w:cs="Sakkal Majalla" w:hint="cs"/>
          <w:rtl/>
        </w:rPr>
        <w:t>﴿</w:t>
      </w:r>
      <w:r w:rsidRPr="007D30D9">
        <w:rPr>
          <w:rFonts w:cs="B Nazanin" w:hint="cs"/>
          <w:rtl/>
        </w:rPr>
        <w:t>نساء</w:t>
      </w:r>
      <w:r w:rsidRPr="007D30D9">
        <w:rPr>
          <w:rFonts w:cs="B Nazanin"/>
          <w:rtl/>
        </w:rPr>
        <w:t xml:space="preserve"> 42</w:t>
      </w:r>
      <w:r w:rsidRPr="007D30D9">
        <w:rPr>
          <w:rFonts w:ascii="Sakkal Majalla" w:hAnsi="Sakkal Majalla" w:cs="Sakkal Majalla" w:hint="cs"/>
          <w:rtl/>
        </w:rPr>
        <w:t>﴾</w:t>
      </w:r>
      <w:r w:rsidRPr="007D30D9">
        <w:rPr>
          <w:rFonts w:cs="B Nazanin"/>
          <w:rtl/>
        </w:rPr>
        <w:t xml:space="preserve"> </w:t>
      </w:r>
    </w:p>
    <w:p w:rsidR="009A6974" w:rsidRDefault="00AF20D3" w:rsidP="00D1642D">
      <w:pPr>
        <w:spacing w:line="240" w:lineRule="auto"/>
        <w:rPr>
          <w:rFonts w:cs="B Nazanin"/>
          <w:color w:val="0070C0"/>
          <w:rtl/>
        </w:rPr>
      </w:pPr>
      <w:r w:rsidRPr="007D30D9">
        <w:rPr>
          <w:rFonts w:cs="B Nazanin"/>
        </w:rPr>
        <w:t xml:space="preserve"> </w:t>
      </w:r>
      <w:r w:rsidRPr="007D30D9">
        <w:rPr>
          <w:rFonts w:cs="B Nazanin"/>
          <w:rtl/>
        </w:rPr>
        <w:t xml:space="preserve">ترجمه: آن روز كسانی كه كفر ورزيده اند و از پيامبر [خدا] نافرمانی كرده اند آرزو میكنند كه ای كاش با خاك يكسان می شدند </w:t>
      </w:r>
      <w:r w:rsidRPr="007D30D9">
        <w:rPr>
          <w:rFonts w:cs="B Nazanin"/>
          <w:u w:val="single"/>
          <w:rtl/>
        </w:rPr>
        <w:t>و از خدا هيچ سخنی را كتمان نمیكنند</w:t>
      </w:r>
      <w:r w:rsidRPr="007D30D9">
        <w:rPr>
          <w:rFonts w:cs="B Nazanin"/>
        </w:rPr>
        <w:t xml:space="preserve"> </w:t>
      </w:r>
      <w:r w:rsidRPr="007D30D9">
        <w:rPr>
          <w:rFonts w:cs="B Nazanin"/>
          <w:rtl/>
        </w:rPr>
        <w:t>(42</w:t>
      </w:r>
      <w:r w:rsidRPr="007D30D9">
        <w:rPr>
          <w:rFonts w:cs="B Nazanin"/>
        </w:rPr>
        <w:t xml:space="preserve"> </w:t>
      </w:r>
      <w:r w:rsidRPr="007D30D9">
        <w:rPr>
          <w:rFonts w:cs="B Nazanin" w:hint="cs"/>
          <w:rtl/>
        </w:rPr>
        <w:t xml:space="preserve">) </w:t>
      </w:r>
      <w:r w:rsidR="009A6974" w:rsidRPr="009A6974">
        <w:rPr>
          <w:rFonts w:cs="B Nazanin" w:hint="cs"/>
          <w:color w:val="0070C0"/>
          <w:rtl/>
        </w:rPr>
        <w:t xml:space="preserve">(7) </w:t>
      </w:r>
    </w:p>
    <w:p w:rsidR="00AF20D3" w:rsidRPr="00BA2B06" w:rsidRDefault="009A6974" w:rsidP="00D1642D">
      <w:pPr>
        <w:spacing w:line="240" w:lineRule="auto"/>
        <w:rPr>
          <w:rFonts w:cs="B Nazanin"/>
          <w:color w:val="0070C0"/>
          <w:rtl/>
        </w:rPr>
      </w:pPr>
      <w:r w:rsidRPr="00BA2B06">
        <w:rPr>
          <w:rFonts w:cs="B Nazanin" w:hint="cs"/>
          <w:color w:val="0070C0"/>
          <w:rtl/>
        </w:rPr>
        <w:t>(7) این هم مانند قبلی ها است و تناقضی ندارد . به همان دلیل .</w:t>
      </w:r>
    </w:p>
    <w:p w:rsidR="00AF20D3" w:rsidRPr="007D30D9" w:rsidRDefault="00AF20D3" w:rsidP="00D1642D">
      <w:pPr>
        <w:spacing w:line="240" w:lineRule="auto"/>
        <w:jc w:val="center"/>
        <w:rPr>
          <w:rFonts w:cs="B Nazanin"/>
          <w:b/>
          <w:bCs/>
          <w:u w:val="single"/>
          <w:rtl/>
        </w:rPr>
      </w:pPr>
      <w:r w:rsidRPr="007D30D9">
        <w:rPr>
          <w:rFonts w:cs="B Nazanin"/>
          <w:b/>
          <w:bCs/>
          <w:u w:val="single"/>
          <w:rtl/>
        </w:rPr>
        <w:t>آيا خوبان اهل كتاب به بهشت مي روند؟</w:t>
      </w:r>
    </w:p>
    <w:p w:rsidR="00AF20D3" w:rsidRPr="007D30D9" w:rsidRDefault="00AF20D3" w:rsidP="00D1642D">
      <w:pPr>
        <w:spacing w:line="240" w:lineRule="auto"/>
        <w:rPr>
          <w:rFonts w:cs="B Nazanin"/>
        </w:rPr>
      </w:pPr>
      <w:r w:rsidRPr="007D30D9">
        <w:rPr>
          <w:rFonts w:cs="B Nazanin"/>
          <w:rtl/>
        </w:rPr>
        <w:lastRenderedPageBreak/>
        <w:t>سؤال اينست كه آيا اديان ديگر غير از اسلام در نزد خدا پذيرفتني است و طرفداران آنان به بهشت مي روند</w:t>
      </w:r>
      <w:r w:rsidRPr="007D30D9">
        <w:rPr>
          <w:rFonts w:cs="B Nazanin"/>
        </w:rPr>
        <w:t>.</w:t>
      </w:r>
    </w:p>
    <w:p w:rsidR="00AF20D3" w:rsidRPr="007D30D9" w:rsidRDefault="00AF20D3" w:rsidP="00D1642D">
      <w:pPr>
        <w:spacing w:line="240" w:lineRule="auto"/>
        <w:rPr>
          <w:rFonts w:cs="B Nazanin"/>
        </w:rPr>
      </w:pPr>
      <w:r w:rsidRPr="007D30D9">
        <w:rPr>
          <w:rFonts w:cs="B Nazanin"/>
        </w:rPr>
        <w:t xml:space="preserve"> </w:t>
      </w:r>
      <w:r w:rsidRPr="007D30D9">
        <w:rPr>
          <w:rFonts w:cs="B Nazanin"/>
          <w:u w:val="single"/>
          <w:rtl/>
        </w:rPr>
        <w:t>اهل كتاب صالح به بهشت مي روند</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إِنَّ الَّذِينَ آمنُواْ والَّذِينَ هادواْ والنَّصاری والصابِئِينَ منْ آمنَ بِاللَّهِ والْيومِ الآخِرِ وعمِلَ صالِحاً فَلَهم</w:t>
      </w:r>
      <w:r w:rsidRPr="007D30D9">
        <w:rPr>
          <w:rFonts w:cs="B Nazanin"/>
        </w:rPr>
        <w:t xml:space="preserve"> </w:t>
      </w:r>
      <w:r w:rsidRPr="007D30D9">
        <w:rPr>
          <w:rFonts w:cs="B Nazanin"/>
          <w:rtl/>
        </w:rPr>
        <w:t>أَجرُهم</w:t>
      </w:r>
      <w:r w:rsidRPr="007D30D9">
        <w:rPr>
          <w:rFonts w:cs="B Nazanin"/>
        </w:rPr>
        <w:t xml:space="preserve"> </w:t>
      </w:r>
      <w:r w:rsidRPr="007D30D9">
        <w:rPr>
          <w:rFonts w:cs="B Nazanin"/>
          <w:rtl/>
        </w:rPr>
        <w:t>عِند</w:t>
      </w:r>
      <w:r w:rsidRPr="007D30D9">
        <w:rPr>
          <w:rFonts w:cs="B Nazanin"/>
        </w:rPr>
        <w:t xml:space="preserve"> </w:t>
      </w:r>
      <w:r w:rsidRPr="007D30D9">
        <w:rPr>
          <w:rFonts w:cs="B Nazanin"/>
          <w:rtl/>
        </w:rPr>
        <w:t>ربهِم</w:t>
      </w:r>
      <w:r w:rsidRPr="007D30D9">
        <w:rPr>
          <w:rFonts w:cs="B Nazanin"/>
        </w:rPr>
        <w:t xml:space="preserve"> </w:t>
      </w:r>
      <w:r w:rsidRPr="007D30D9">
        <w:rPr>
          <w:rFonts w:cs="B Nazanin"/>
          <w:rtl/>
        </w:rPr>
        <w:t>ولاَ خَوف</w:t>
      </w:r>
      <w:r w:rsidRPr="007D30D9">
        <w:rPr>
          <w:rFonts w:cs="B Nazanin"/>
        </w:rPr>
        <w:t xml:space="preserve"> </w:t>
      </w:r>
      <w:r w:rsidRPr="007D30D9">
        <w:rPr>
          <w:rFonts w:cs="B Nazanin"/>
          <w:rtl/>
        </w:rPr>
        <w:t>علَيهِم</w:t>
      </w:r>
      <w:r w:rsidRPr="007D30D9">
        <w:rPr>
          <w:rFonts w:cs="B Nazanin"/>
        </w:rPr>
        <w:t xml:space="preserve"> </w:t>
      </w:r>
      <w:r w:rsidRPr="007D30D9">
        <w:rPr>
          <w:rFonts w:cs="B Nazanin"/>
          <w:rtl/>
        </w:rPr>
        <w:t>ولاَ هم</w:t>
      </w:r>
      <w:r w:rsidRPr="007D30D9">
        <w:rPr>
          <w:rFonts w:cs="B Nazanin"/>
        </w:rPr>
        <w:t xml:space="preserve"> </w:t>
      </w:r>
      <w:r w:rsidRPr="007D30D9">
        <w:rPr>
          <w:rFonts w:cs="B Nazanin"/>
          <w:rtl/>
        </w:rPr>
        <w:t xml:space="preserve">يحزَنُونَ( بقره 62) </w:t>
      </w:r>
    </w:p>
    <w:p w:rsidR="00AF20D3" w:rsidRPr="007D30D9" w:rsidRDefault="00AF20D3" w:rsidP="00D1642D">
      <w:pPr>
        <w:spacing w:line="240" w:lineRule="auto"/>
        <w:rPr>
          <w:rFonts w:cs="B Nazanin"/>
          <w:rtl/>
        </w:rPr>
      </w:pPr>
      <w:r w:rsidRPr="007D30D9">
        <w:rPr>
          <w:rFonts w:cs="B Nazanin"/>
          <w:rtl/>
        </w:rPr>
        <w:t>ترجمه: در حقيقت كسانی كه [به اسلام] ايمان آورده و كسانی كه يهودی شده اند و مسيحيان و صابئان، هر كس به خدا و روز قيامت ايمان داشت و كار شايسته كرد، پس اجرشان را پيش پروردگارشان خواهند داشت و نه بيمی بر آنان است و نه اندوهناك خواهند شد</w:t>
      </w:r>
      <w:r w:rsidRPr="007D30D9">
        <w:rPr>
          <w:rFonts w:cs="B Nazanin"/>
        </w:rPr>
        <w:t xml:space="preserve"> </w:t>
      </w:r>
      <w:r w:rsidRPr="007D30D9">
        <w:rPr>
          <w:rFonts w:cs="B Nazanin"/>
          <w:rtl/>
        </w:rPr>
        <w:t>(62</w:t>
      </w:r>
      <w:r w:rsidRPr="007D30D9">
        <w:rPr>
          <w:rFonts w:cs="B Nazanin" w:hint="cs"/>
          <w:rtl/>
        </w:rPr>
        <w:t xml:space="preserve">) </w:t>
      </w:r>
    </w:p>
    <w:p w:rsidR="00AF20D3" w:rsidRPr="007D30D9" w:rsidRDefault="00AF20D3" w:rsidP="00D1642D">
      <w:pPr>
        <w:spacing w:line="240" w:lineRule="auto"/>
        <w:rPr>
          <w:rFonts w:cs="B Nazanin"/>
          <w:rtl/>
        </w:rPr>
      </w:pPr>
      <w:r w:rsidRPr="007D30D9">
        <w:rPr>
          <w:rFonts w:cs="B Nazanin"/>
          <w:rtl/>
        </w:rPr>
        <w:t>اين آيه 69 سوره ي مائده تكرار شده است. اين دو آيه بصراحت اديان مسيحيت و يهود و صائبي و احتمالا زرتشتي را پذيرفتني مي دانند</w:t>
      </w:r>
      <w:r w:rsidRPr="007D30D9">
        <w:rPr>
          <w:rFonts w:cs="B Nazanin"/>
        </w:rPr>
        <w:t>.</w:t>
      </w:r>
    </w:p>
    <w:p w:rsidR="00AF20D3" w:rsidRDefault="00AF20D3" w:rsidP="00D1642D">
      <w:pPr>
        <w:spacing w:line="240" w:lineRule="auto"/>
        <w:rPr>
          <w:rFonts w:cs="B Nazanin"/>
          <w:u w:val="single"/>
          <w:rtl/>
        </w:rPr>
      </w:pPr>
      <w:r w:rsidRPr="007D30D9">
        <w:rPr>
          <w:rFonts w:cs="B Nazanin"/>
        </w:rPr>
        <w:t xml:space="preserve"> </w:t>
      </w:r>
      <w:r w:rsidRPr="007D30D9">
        <w:rPr>
          <w:rFonts w:cs="B Nazanin"/>
          <w:u w:val="single"/>
          <w:rtl/>
        </w:rPr>
        <w:t>اهل كتاب صالح به جهنم مي روند</w:t>
      </w:r>
      <w:r w:rsidRPr="007D30D9">
        <w:rPr>
          <w:rFonts w:cs="B Nazanin"/>
          <w:u w:val="single"/>
        </w:rPr>
        <w:t xml:space="preserve">. </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إِنَّ الدينَ عِند</w:t>
      </w:r>
      <w:r w:rsidRPr="007D30D9">
        <w:rPr>
          <w:rFonts w:cs="B Nazanin"/>
        </w:rPr>
        <w:t xml:space="preserve"> </w:t>
      </w:r>
      <w:r w:rsidRPr="007D30D9">
        <w:rPr>
          <w:rFonts w:cs="B Nazanin"/>
          <w:rtl/>
        </w:rPr>
        <w:t>اللّهِ الإِسلاَم</w:t>
      </w:r>
      <w:r w:rsidRPr="007D30D9">
        <w:rPr>
          <w:rFonts w:cs="B Nazanin" w:hint="cs"/>
          <w:rtl/>
        </w:rPr>
        <w:t xml:space="preserve"> (</w:t>
      </w:r>
      <w:r w:rsidRPr="007D30D9">
        <w:rPr>
          <w:rFonts w:cs="B Nazanin"/>
        </w:rPr>
        <w:t xml:space="preserve"> </w:t>
      </w:r>
      <w:r w:rsidRPr="007D30D9">
        <w:rPr>
          <w:rFonts w:cs="B Nazanin"/>
          <w:rtl/>
        </w:rPr>
        <w:t>آل عمران 19</w:t>
      </w:r>
      <w:r w:rsidRPr="007D30D9">
        <w:rPr>
          <w:rFonts w:cs="B Nazanin" w:hint="cs"/>
          <w:rtl/>
        </w:rPr>
        <w:t>)</w:t>
      </w:r>
      <w:r w:rsidRPr="007D30D9">
        <w:rPr>
          <w:rFonts w:cs="B Nazanin"/>
        </w:rPr>
        <w:t xml:space="preserve"> </w:t>
      </w:r>
    </w:p>
    <w:p w:rsidR="00AF20D3" w:rsidRPr="007D30D9" w:rsidRDefault="00AF20D3" w:rsidP="00D1642D">
      <w:pPr>
        <w:spacing w:line="240" w:lineRule="auto"/>
        <w:rPr>
          <w:rFonts w:cs="B Nazanin"/>
        </w:rPr>
      </w:pPr>
      <w:r w:rsidRPr="007D30D9">
        <w:rPr>
          <w:rFonts w:cs="B Nazanin"/>
          <w:rtl/>
        </w:rPr>
        <w:t>ترجمه: قطعا دين در نزد خدا اسلام است. (يعني تنها دين پذيرفته شده در نزد خدا اسلام است)</w:t>
      </w:r>
    </w:p>
    <w:p w:rsidR="00AF20D3" w:rsidRPr="007D30D9" w:rsidRDefault="00AF20D3" w:rsidP="00D1642D">
      <w:pPr>
        <w:spacing w:line="240" w:lineRule="auto"/>
        <w:rPr>
          <w:rFonts w:cs="B Nazanin"/>
        </w:rPr>
      </w:pPr>
      <w:r w:rsidRPr="007D30D9">
        <w:rPr>
          <w:rFonts w:cs="B Nazanin"/>
        </w:rPr>
        <w:t xml:space="preserve"> - </w:t>
      </w:r>
      <w:r w:rsidRPr="007D30D9">
        <w:rPr>
          <w:rFonts w:cs="B Nazanin"/>
          <w:rtl/>
        </w:rPr>
        <w:t>ومن يبتَغِ غَيرَ الإِسلاَمِ دِينًا فَلَن يقْبلَ مِنْه</w:t>
      </w:r>
      <w:r w:rsidRPr="007D30D9">
        <w:rPr>
          <w:rFonts w:cs="B Nazanin"/>
        </w:rPr>
        <w:t xml:space="preserve"> </w:t>
      </w:r>
      <w:r w:rsidRPr="007D30D9">
        <w:rPr>
          <w:rFonts w:cs="B Nazanin"/>
          <w:rtl/>
        </w:rPr>
        <w:t>وهو</w:t>
      </w:r>
      <w:r w:rsidRPr="007D30D9">
        <w:rPr>
          <w:rFonts w:cs="B Nazanin"/>
        </w:rPr>
        <w:t xml:space="preserve"> </w:t>
      </w:r>
      <w:r w:rsidRPr="007D30D9">
        <w:rPr>
          <w:rFonts w:cs="B Nazanin"/>
          <w:rtl/>
        </w:rPr>
        <w:t>فِي الآخِرَةِ مِنَ الْخَاسِرِينَ (آل عمران 85)</w:t>
      </w:r>
    </w:p>
    <w:p w:rsidR="00AF20D3" w:rsidRPr="007D30D9" w:rsidRDefault="00AF20D3" w:rsidP="00D1642D">
      <w:pPr>
        <w:spacing w:line="240" w:lineRule="auto"/>
        <w:rPr>
          <w:rFonts w:cs="B Nazanin"/>
          <w:rtl/>
        </w:rPr>
      </w:pPr>
      <w:r w:rsidRPr="007D30D9">
        <w:rPr>
          <w:rFonts w:cs="B Nazanin"/>
        </w:rPr>
        <w:t xml:space="preserve"> </w:t>
      </w:r>
      <w:r w:rsidRPr="007D30D9">
        <w:rPr>
          <w:rFonts w:cs="B Nazanin"/>
          <w:rtl/>
        </w:rPr>
        <w:t>ترجمه: و هر كه جز اسلام دينی [ديگر] جويد هرگز از وی پذيرفته نشود و وی در آخرت از زيانكاران است</w:t>
      </w:r>
      <w:r w:rsidRPr="007D30D9">
        <w:rPr>
          <w:rFonts w:cs="B Nazanin"/>
        </w:rPr>
        <w:t xml:space="preserve"> </w:t>
      </w:r>
      <w:r w:rsidRPr="007D30D9">
        <w:rPr>
          <w:rFonts w:cs="B Nazanin"/>
          <w:rtl/>
        </w:rPr>
        <w:t>(85</w:t>
      </w:r>
      <w:r w:rsidRPr="007D30D9">
        <w:rPr>
          <w:rFonts w:cs="B Nazanin"/>
        </w:rPr>
        <w:t xml:space="preserve"> </w:t>
      </w:r>
      <w:r w:rsidRPr="007D30D9">
        <w:rPr>
          <w:rFonts w:cs="B Nazanin" w:hint="cs"/>
          <w:rtl/>
        </w:rPr>
        <w:t>)</w:t>
      </w:r>
    </w:p>
    <w:p w:rsidR="00680F64" w:rsidRDefault="00AF20D3" w:rsidP="00D1642D">
      <w:pPr>
        <w:spacing w:line="240" w:lineRule="auto"/>
        <w:rPr>
          <w:rFonts w:cs="B Nazanin"/>
          <w:rtl/>
        </w:rPr>
      </w:pPr>
      <w:r w:rsidRPr="007D30D9">
        <w:rPr>
          <w:rFonts w:cs="B Nazanin"/>
          <w:rtl/>
        </w:rPr>
        <w:lastRenderedPageBreak/>
        <w:t xml:space="preserve">عده اي از علما اين تناقض را جزو موارد نسخ آورده اند اما نسخ </w:t>
      </w:r>
      <w:r w:rsidRPr="007D30D9">
        <w:rPr>
          <w:rFonts w:cs="B Nazanin"/>
        </w:rPr>
        <w:t xml:space="preserve"> </w:t>
      </w:r>
      <w:r w:rsidRPr="007D30D9">
        <w:rPr>
          <w:rFonts w:cs="B Nazanin"/>
          <w:rtl/>
        </w:rPr>
        <w:t>شامل جملات خبري نمي شود و فقط شامل احكام مي شود</w:t>
      </w:r>
      <w:r w:rsidRPr="007D30D9">
        <w:rPr>
          <w:rFonts w:cs="B Nazanin"/>
        </w:rPr>
        <w:t>.</w:t>
      </w:r>
      <w:r w:rsidRPr="007D30D9">
        <w:rPr>
          <w:rStyle w:val="FootnoteReference"/>
          <w:rFonts w:cs="B Nazanin"/>
        </w:rPr>
        <w:footnoteReference w:id="1"/>
      </w:r>
      <w:r w:rsidRPr="007D30D9">
        <w:rPr>
          <w:rFonts w:cs="B Nazanin"/>
        </w:rPr>
        <w:t xml:space="preserve"> </w:t>
      </w:r>
      <w:r w:rsidRPr="007D30D9">
        <w:rPr>
          <w:rFonts w:cs="B Nazanin" w:hint="cs"/>
          <w:rtl/>
        </w:rPr>
        <w:t xml:space="preserve"> </w:t>
      </w:r>
      <w:r w:rsidRPr="007D30D9">
        <w:rPr>
          <w:rFonts w:cs="B Nazanin"/>
          <w:rtl/>
        </w:rPr>
        <w:t>چون جملات خبري حكايت از واقعيت خارجي دارند و اين واقعيات بنا به خواست كسي تغيير نمي كند. مثلا نمي توان كروي بودن زمين را نسخ كرد بنابر اين تناقضات متعدد در جملات خبري قرآن با روش نسخ قابل حل نيستند و آشكارترين دليل بر اينند كه قرآن ساخته ي محمد است نه خدا</w:t>
      </w:r>
      <w:r w:rsidRPr="007D30D9">
        <w:rPr>
          <w:rFonts w:cs="B Nazanin"/>
        </w:rPr>
        <w:t xml:space="preserve"> .</w:t>
      </w:r>
      <w:r w:rsidR="00680F64" w:rsidRPr="00680F64">
        <w:rPr>
          <w:rFonts w:cs="B Nazanin" w:hint="cs"/>
          <w:color w:val="0070C0"/>
          <w:rtl/>
        </w:rPr>
        <w:t xml:space="preserve">(8) </w:t>
      </w:r>
    </w:p>
    <w:p w:rsidR="00AF20D3" w:rsidRPr="00AF6339" w:rsidRDefault="00680F64" w:rsidP="00D1642D">
      <w:pPr>
        <w:spacing w:line="240" w:lineRule="auto"/>
        <w:rPr>
          <w:rFonts w:cs="B Nazanin"/>
          <w:color w:val="0070C0"/>
        </w:rPr>
      </w:pPr>
      <w:r w:rsidRPr="00AF6339">
        <w:rPr>
          <w:rFonts w:cs="B Nazanin" w:hint="cs"/>
          <w:color w:val="0070C0"/>
          <w:rtl/>
        </w:rPr>
        <w:t>(8) آیه های 19 و 85 آل عمران تایید کننده آیه 62 بقره است و بین آنها تناقضی نیست ، یعنی یهودیت و مسیحیت ، هردو شان «اسلام»اند ومومنانِ معتقد به آنها و عامل به آنها همانطور که در آیه 62 بقره گفته شده رستگارند ، ولی یک نکته هست که نمیتوان به آنها اشاره نکرد و آنهم این است آنچه اینک به نام یهودیت و مسیحیت رایج است با آنچه که در صدر پیدایش آنها بود فاصله ای عظیم دارد و به دلایل مختلف (که اینجا جای شرحش نیست) از لحاظ های مختلف با آنچه در هزاران سال قبل بود اختلا</w:t>
      </w:r>
      <w:r w:rsidR="00892633">
        <w:rPr>
          <w:rFonts w:cs="B Nazanin" w:hint="cs"/>
          <w:color w:val="0070C0"/>
          <w:rtl/>
        </w:rPr>
        <w:t xml:space="preserve">ف یافته که تقریبا میتوان گفت از </w:t>
      </w:r>
      <w:r w:rsidRPr="00AF6339">
        <w:rPr>
          <w:rFonts w:cs="B Nazanin" w:hint="cs"/>
          <w:color w:val="0070C0"/>
          <w:rtl/>
        </w:rPr>
        <w:t>اصل های خویش قابل بازشناسی نیست</w:t>
      </w:r>
      <w:r w:rsidR="00AF6339" w:rsidRPr="00AF6339">
        <w:rPr>
          <w:rFonts w:cs="B Nazanin" w:hint="cs"/>
          <w:color w:val="0070C0"/>
          <w:rtl/>
        </w:rPr>
        <w:t xml:space="preserve"> ، اما ، فارغ از این مطلب ، یهودیت و مسیحیت با قرآنیت قرابتی دارد مانند انگشتان یک دست و سه آیه مذکور موید یکدیگرند و نه متناقض و متضاد یکدیگر .</w:t>
      </w:r>
    </w:p>
    <w:p w:rsidR="00AF20D3" w:rsidRPr="007D30D9" w:rsidRDefault="00AF20D3" w:rsidP="00D1642D">
      <w:pPr>
        <w:spacing w:line="240" w:lineRule="auto"/>
        <w:jc w:val="center"/>
        <w:rPr>
          <w:rFonts w:cs="B Nazanin"/>
          <w:b/>
          <w:bCs/>
          <w:rtl/>
        </w:rPr>
      </w:pPr>
      <w:r w:rsidRPr="007D30D9">
        <w:rPr>
          <w:rFonts w:cs="B Nazanin"/>
          <w:b/>
          <w:bCs/>
          <w:rtl/>
        </w:rPr>
        <w:t>آيا خدا بر روي عرش قرار دارد و يا در همه جاهست؟</w:t>
      </w:r>
    </w:p>
    <w:p w:rsidR="00AF20D3" w:rsidRDefault="00AF20D3" w:rsidP="004B4C93">
      <w:pPr>
        <w:spacing w:line="240" w:lineRule="auto"/>
        <w:rPr>
          <w:rFonts w:cs="B Nazanin"/>
          <w:rtl/>
        </w:rPr>
      </w:pPr>
      <w:r w:rsidRPr="007D30D9">
        <w:rPr>
          <w:rFonts w:cs="B Nazanin"/>
          <w:u w:val="single"/>
          <w:rtl/>
        </w:rPr>
        <w:t>خدا بر روي عرش (تخت سلطنت) قرار دارد</w:t>
      </w:r>
      <w:r w:rsidRPr="007D30D9">
        <w:rPr>
          <w:rFonts w:cs="B Nazanin"/>
          <w:u w:val="single"/>
        </w:rPr>
        <w:t xml:space="preserve">: </w:t>
      </w:r>
    </w:p>
    <w:p w:rsidR="00AF20D3" w:rsidRPr="007D30D9" w:rsidRDefault="00AF20D3" w:rsidP="00D1642D">
      <w:pPr>
        <w:spacing w:line="240" w:lineRule="auto"/>
        <w:rPr>
          <w:rFonts w:cs="B Nazanin"/>
          <w:rtl/>
        </w:rPr>
      </w:pPr>
      <w:r w:rsidRPr="007D30D9">
        <w:rPr>
          <w:rFonts w:cs="B Nazanin"/>
        </w:rPr>
        <w:lastRenderedPageBreak/>
        <w:t xml:space="preserve"> </w:t>
      </w:r>
      <w:r w:rsidRPr="007D30D9">
        <w:rPr>
          <w:rFonts w:cs="B Nazanin"/>
          <w:rtl/>
        </w:rPr>
        <w:t>در فصل"خطاهاي علمي قرآن " ” تحت عنوان هفت آسمان و عرش“ آيات و احاديث متعددي را نقل كرديم كه بوضوح قرار داشتن خدا را بر روي عرش (كه بالاي آسمان هفتم است) نشان مي دادند. از جمله</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اللَّه</w:t>
      </w:r>
      <w:r w:rsidRPr="007D30D9">
        <w:rPr>
          <w:rFonts w:cs="B Nazanin"/>
        </w:rPr>
        <w:t xml:space="preserve"> </w:t>
      </w:r>
      <w:r w:rsidRPr="007D30D9">
        <w:rPr>
          <w:rFonts w:cs="B Nazanin"/>
          <w:rtl/>
        </w:rPr>
        <w:t>الَّذِي خَلَقَ السماواتِ والْأَرض</w:t>
      </w:r>
      <w:r w:rsidRPr="007D30D9">
        <w:rPr>
          <w:rFonts w:cs="B Nazanin"/>
        </w:rPr>
        <w:t xml:space="preserve"> </w:t>
      </w:r>
      <w:r w:rsidRPr="007D30D9">
        <w:rPr>
          <w:rFonts w:cs="B Nazanin"/>
          <w:rtl/>
        </w:rPr>
        <w:t>وما بينَهما فِي سِتَّةِ أَيامٍ ثُم</w:t>
      </w:r>
      <w:r w:rsidRPr="007D30D9">
        <w:rPr>
          <w:rFonts w:cs="B Nazanin"/>
        </w:rPr>
        <w:t xml:space="preserve"> </w:t>
      </w:r>
      <w:r w:rsidRPr="007D30D9">
        <w:rPr>
          <w:rFonts w:cs="B Nazanin"/>
          <w:rtl/>
        </w:rPr>
        <w:t>استَوی علَی الْعرْشِ (سجده</w:t>
      </w:r>
      <w:r w:rsidRPr="007D30D9">
        <w:rPr>
          <w:rFonts w:cs="B Nazanin" w:hint="cs"/>
          <w:rtl/>
        </w:rPr>
        <w:t xml:space="preserve"> 4</w:t>
      </w:r>
      <w:r w:rsidRPr="007D30D9">
        <w:rPr>
          <w:rFonts w:cs="B Nazanin"/>
          <w:rtl/>
        </w:rPr>
        <w:t xml:space="preserve"> ) </w:t>
      </w:r>
    </w:p>
    <w:p w:rsidR="004B4C93" w:rsidRDefault="00AF20D3" w:rsidP="004B4C93">
      <w:pPr>
        <w:spacing w:line="240" w:lineRule="auto"/>
        <w:rPr>
          <w:rFonts w:cs="B Nazanin"/>
          <w:rtl/>
        </w:rPr>
      </w:pPr>
      <w:r w:rsidRPr="007D30D9">
        <w:rPr>
          <w:rFonts w:cs="B Nazanin"/>
          <w:rtl/>
        </w:rPr>
        <w:t>ترجمه: خدا كسی است كه آسمانها و زمين و آنچه را كه ميان آن دو است در شش روز آفريد آنگاه بر عرش قرار گرفت (4)</w:t>
      </w:r>
    </w:p>
    <w:p w:rsidR="00AF20D3" w:rsidRPr="007D30D9" w:rsidRDefault="00AF20D3" w:rsidP="004B4C93">
      <w:pPr>
        <w:spacing w:line="240" w:lineRule="auto"/>
        <w:rPr>
          <w:rFonts w:cs="B Nazanin"/>
          <w:rtl/>
        </w:rPr>
      </w:pPr>
      <w:r w:rsidRPr="007D30D9">
        <w:rPr>
          <w:rFonts w:cs="B Nazanin"/>
        </w:rPr>
        <w:t xml:space="preserve">- </w:t>
      </w:r>
      <w:r w:rsidRPr="007D30D9">
        <w:rPr>
          <w:rFonts w:cs="B Nazanin"/>
          <w:rtl/>
        </w:rPr>
        <w:t>أن رسول االله قال ينزل ربنا تبارك وتعالی كل ليلة إلی السماء الدنيا حين يبقی ثلث الليل الآخر يقول من يدعوني فأستجيب له من يسألني فأعطيه من يستغفرني فأغفر له</w:t>
      </w:r>
      <w:r w:rsidRPr="007D30D9">
        <w:rPr>
          <w:rFonts w:cs="B Nazanin"/>
        </w:rPr>
        <w:t>.</w:t>
      </w:r>
      <w:r w:rsidRPr="007D30D9">
        <w:rPr>
          <w:rStyle w:val="FootnoteReference"/>
          <w:rFonts w:cs="B Nazanin"/>
        </w:rPr>
        <w:footnoteReference w:id="2"/>
      </w:r>
      <w:r w:rsidRPr="007D30D9">
        <w:rPr>
          <w:rFonts w:cs="B Nazanin"/>
        </w:rPr>
        <w:t xml:space="preserve"> </w:t>
      </w:r>
    </w:p>
    <w:p w:rsidR="00AF20D3" w:rsidRPr="007D30D9" w:rsidRDefault="00AF20D3" w:rsidP="00D1642D">
      <w:pPr>
        <w:spacing w:line="240" w:lineRule="auto"/>
        <w:rPr>
          <w:rFonts w:cs="B Nazanin"/>
          <w:rtl/>
        </w:rPr>
      </w:pPr>
      <w:r w:rsidRPr="007D30D9">
        <w:rPr>
          <w:rFonts w:cs="B Nazanin"/>
          <w:rtl/>
        </w:rPr>
        <w:t>ترجمه: پيامبر گفت: خداي ما (تبارك و تعالي) هر شب به آسمان دنيا (آسمان اول) پائين مي آيد و تا ثلث آخر شب مي ماند و مي گويد كيست كه مرا بخواند تا او را استجابت كنم</w:t>
      </w:r>
      <w:r w:rsidRPr="007D30D9">
        <w:rPr>
          <w:rFonts w:cs="B Nazanin"/>
        </w:rPr>
        <w:t xml:space="preserve">..... </w:t>
      </w:r>
    </w:p>
    <w:p w:rsidR="00AF20D3" w:rsidRPr="007D30D9" w:rsidRDefault="00AF20D3" w:rsidP="00D1642D">
      <w:pPr>
        <w:spacing w:line="240" w:lineRule="auto"/>
        <w:rPr>
          <w:rFonts w:cs="B Nazanin"/>
        </w:rPr>
      </w:pPr>
      <w:r w:rsidRPr="007D30D9">
        <w:rPr>
          <w:rFonts w:cs="B Nazanin"/>
          <w:rtl/>
        </w:rPr>
        <w:t>مفهوم اين حديث صحيح اينست كه خدا در مواقع ديگر در جهاي ديگر از جمله در آسمان دنيا وجود ندارد. چون بديهي است كه اگر خدا همه جا باشد نيازي به پائين آمدن به آسمان اول نيست</w:t>
      </w:r>
      <w:r w:rsidRPr="007D30D9">
        <w:rPr>
          <w:rFonts w:cs="B Nazanin"/>
        </w:rPr>
        <w:t>.</w:t>
      </w:r>
    </w:p>
    <w:p w:rsidR="00AF20D3" w:rsidRPr="007D30D9" w:rsidRDefault="00AF20D3" w:rsidP="00D1642D">
      <w:pPr>
        <w:spacing w:line="240" w:lineRule="auto"/>
        <w:rPr>
          <w:rFonts w:cs="B Nazanin"/>
          <w:u w:val="single"/>
          <w:rtl/>
        </w:rPr>
      </w:pPr>
      <w:r w:rsidRPr="007D30D9">
        <w:rPr>
          <w:rFonts w:cs="B Nazanin"/>
        </w:rPr>
        <w:t xml:space="preserve"> </w:t>
      </w:r>
      <w:r w:rsidRPr="007D30D9">
        <w:rPr>
          <w:rFonts w:cs="B Nazanin"/>
          <w:u w:val="single"/>
          <w:rtl/>
        </w:rPr>
        <w:t>خدا در همه جا هست</w:t>
      </w:r>
      <w:r w:rsidRPr="007D30D9">
        <w:rPr>
          <w:rFonts w:cs="B Nazanin"/>
          <w:u w:val="single"/>
        </w:rPr>
        <w:t>:</w:t>
      </w:r>
    </w:p>
    <w:p w:rsidR="00AF20D3" w:rsidRPr="007D30D9" w:rsidRDefault="00AF20D3" w:rsidP="00D1642D">
      <w:pPr>
        <w:spacing w:line="240" w:lineRule="auto"/>
        <w:rPr>
          <w:rFonts w:cs="B Nazanin"/>
        </w:rPr>
      </w:pPr>
      <w:r w:rsidRPr="007D30D9">
        <w:rPr>
          <w:rFonts w:cs="B Nazanin"/>
        </w:rPr>
        <w:t xml:space="preserve"> </w:t>
      </w:r>
      <w:r w:rsidRPr="007D30D9">
        <w:rPr>
          <w:rFonts w:cs="B Nazanin"/>
          <w:rtl/>
        </w:rPr>
        <w:t>بر خلاف آيات فوق، در آيه ي زير گفته شده كه خدا همه جا هست</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ولِلّهِ الْمشْرِقُ والْمغْرِب</w:t>
      </w:r>
      <w:r w:rsidRPr="007D30D9">
        <w:rPr>
          <w:rFonts w:cs="B Nazanin"/>
        </w:rPr>
        <w:t xml:space="preserve"> </w:t>
      </w:r>
      <w:r w:rsidRPr="007D30D9">
        <w:rPr>
          <w:rFonts w:cs="B Nazanin"/>
          <w:rtl/>
        </w:rPr>
        <w:t>فَأَينَما تُولُّواْ فَثَم</w:t>
      </w:r>
      <w:r w:rsidRPr="007D30D9">
        <w:rPr>
          <w:rFonts w:cs="B Nazanin"/>
        </w:rPr>
        <w:t xml:space="preserve"> </w:t>
      </w:r>
      <w:r w:rsidRPr="007D30D9">
        <w:rPr>
          <w:rFonts w:cs="B Nazanin"/>
          <w:rtl/>
        </w:rPr>
        <w:t>وجه</w:t>
      </w:r>
      <w:r w:rsidRPr="007D30D9">
        <w:rPr>
          <w:rFonts w:cs="B Nazanin"/>
        </w:rPr>
        <w:t xml:space="preserve"> </w:t>
      </w:r>
      <w:r w:rsidRPr="007D30D9">
        <w:rPr>
          <w:rFonts w:cs="B Nazanin"/>
          <w:rtl/>
        </w:rPr>
        <w:t>اللّهِ إِنَّ اللّه</w:t>
      </w:r>
      <w:r w:rsidRPr="007D30D9">
        <w:rPr>
          <w:rFonts w:cs="B Nazanin"/>
        </w:rPr>
        <w:t xml:space="preserve"> </w:t>
      </w:r>
      <w:r w:rsidRPr="007D30D9">
        <w:rPr>
          <w:rFonts w:cs="B Nazanin"/>
          <w:rtl/>
        </w:rPr>
        <w:t>واسِع</w:t>
      </w:r>
      <w:r w:rsidRPr="007D30D9">
        <w:rPr>
          <w:rFonts w:cs="B Nazanin"/>
        </w:rPr>
        <w:t xml:space="preserve"> </w:t>
      </w:r>
      <w:r w:rsidRPr="007D30D9">
        <w:rPr>
          <w:rFonts w:cs="B Nazanin"/>
          <w:rtl/>
        </w:rPr>
        <w:t>علِيم</w:t>
      </w:r>
      <w:r w:rsidRPr="007D30D9">
        <w:rPr>
          <w:rFonts w:cs="B Nazanin"/>
        </w:rPr>
        <w:t xml:space="preserve"> </w:t>
      </w:r>
      <w:r w:rsidRPr="007D30D9">
        <w:rPr>
          <w:rFonts w:cs="B Nazanin"/>
          <w:rtl/>
        </w:rPr>
        <w:t>(بقره</w:t>
      </w:r>
      <w:r w:rsidRPr="007D30D9">
        <w:rPr>
          <w:rFonts w:cs="B Nazanin" w:hint="cs"/>
          <w:rtl/>
        </w:rPr>
        <w:t xml:space="preserve"> 115</w:t>
      </w:r>
      <w:r w:rsidRPr="007D30D9">
        <w:rPr>
          <w:rFonts w:cs="B Nazanin"/>
          <w:rtl/>
        </w:rPr>
        <w:t xml:space="preserve"> )</w:t>
      </w:r>
      <w:r w:rsidRPr="007D30D9">
        <w:rPr>
          <w:rFonts w:cs="B Nazanin"/>
        </w:rPr>
        <w:t xml:space="preserve"> </w:t>
      </w:r>
    </w:p>
    <w:p w:rsidR="00AF20D3" w:rsidRPr="007D30D9" w:rsidRDefault="00AF20D3" w:rsidP="00D1642D">
      <w:pPr>
        <w:spacing w:line="240" w:lineRule="auto"/>
        <w:rPr>
          <w:rFonts w:cs="B Nazanin"/>
          <w:rtl/>
        </w:rPr>
      </w:pPr>
      <w:r w:rsidRPr="007D30D9">
        <w:rPr>
          <w:rFonts w:cs="B Nazanin"/>
          <w:rtl/>
        </w:rPr>
        <w:lastRenderedPageBreak/>
        <w:t>ترجمه: و مشرق و مغرب از آن خداست پس به هر سو رو كنيد آنجا روی [به] خداست آری خدا گشايشگر دانا ست</w:t>
      </w:r>
      <w:r w:rsidRPr="007D30D9">
        <w:rPr>
          <w:rFonts w:cs="B Nazanin"/>
        </w:rPr>
        <w:t xml:space="preserve"> </w:t>
      </w:r>
      <w:r w:rsidRPr="007D30D9">
        <w:rPr>
          <w:rFonts w:cs="B Nazanin"/>
          <w:rtl/>
        </w:rPr>
        <w:t>(</w:t>
      </w:r>
      <w:r w:rsidRPr="007D30D9">
        <w:rPr>
          <w:rFonts w:cs="B Nazanin" w:hint="cs"/>
          <w:rtl/>
        </w:rPr>
        <w:t>115).</w:t>
      </w:r>
    </w:p>
    <w:p w:rsidR="00AF20D3" w:rsidRPr="007D30D9" w:rsidRDefault="00AF20D3" w:rsidP="00D1642D">
      <w:pPr>
        <w:spacing w:line="240" w:lineRule="auto"/>
        <w:rPr>
          <w:rFonts w:cs="B Nazanin"/>
        </w:rPr>
      </w:pPr>
      <w:r w:rsidRPr="007D30D9">
        <w:rPr>
          <w:rFonts w:cs="B Nazanin"/>
        </w:rPr>
        <w:t xml:space="preserve"> </w:t>
      </w:r>
      <w:r w:rsidRPr="007D30D9">
        <w:rPr>
          <w:rFonts w:cs="B Nazanin"/>
          <w:rtl/>
        </w:rPr>
        <w:t>وجه تناقض اينست كه از آيه و حديث قبلي چنين بر مي آيد كه خدا در غير ثلث آخر شب در آسمان دنيا نيست. و از آيه ي فوق بر مي آيد كه خدا در مواقع ديگر نيز در آسمان دنيا هست كه متناقضند</w:t>
      </w:r>
      <w:r w:rsidRPr="007D30D9">
        <w:rPr>
          <w:rFonts w:cs="B Nazanin"/>
        </w:rPr>
        <w:t>.</w:t>
      </w:r>
    </w:p>
    <w:p w:rsidR="00AF6339" w:rsidRDefault="00AF20D3" w:rsidP="00D1642D">
      <w:pPr>
        <w:spacing w:line="240" w:lineRule="auto"/>
        <w:rPr>
          <w:rFonts w:cs="B Nazanin"/>
          <w:rtl/>
        </w:rPr>
      </w:pPr>
      <w:r w:rsidRPr="007D30D9">
        <w:rPr>
          <w:rFonts w:cs="B Nazanin"/>
        </w:rPr>
        <w:t xml:space="preserve"> </w:t>
      </w:r>
      <w:r w:rsidRPr="007D30D9">
        <w:rPr>
          <w:rFonts w:cs="B Nazanin"/>
          <w:rtl/>
        </w:rPr>
        <w:t>لازم به ذكر است كه در فلسفه و كلام اسلامي گفته شده كه خدا فاقد زمان و مكان است و در همه جا هست ولي اين سخن با آيات و احاديث متعددي كه بوضوح قرار داشتن خدا را بر روي عرش نشان مي دهند سازگار نيست</w:t>
      </w:r>
      <w:r w:rsidRPr="007D30D9">
        <w:rPr>
          <w:rFonts w:cs="B Nazanin"/>
        </w:rPr>
        <w:t xml:space="preserve"> .</w:t>
      </w:r>
      <w:r w:rsidR="00AF6339" w:rsidRPr="00AF6339">
        <w:rPr>
          <w:rFonts w:cs="B Nazanin" w:hint="cs"/>
          <w:color w:val="0070C0"/>
          <w:rtl/>
        </w:rPr>
        <w:t xml:space="preserve">(9) </w:t>
      </w:r>
    </w:p>
    <w:p w:rsidR="00AF20D3" w:rsidRPr="00A05F67" w:rsidRDefault="00AF6339" w:rsidP="00D1642D">
      <w:pPr>
        <w:spacing w:line="240" w:lineRule="auto"/>
        <w:rPr>
          <w:rFonts w:cs="B Nazanin"/>
          <w:color w:val="0070C0"/>
          <w:rtl/>
        </w:rPr>
      </w:pPr>
      <w:r w:rsidRPr="00A05F67">
        <w:rPr>
          <w:rFonts w:cs="B Nazanin" w:hint="cs"/>
          <w:color w:val="0070C0"/>
          <w:rtl/>
        </w:rPr>
        <w:t xml:space="preserve">(9) در اینجا دو نکته هست : 1 </w:t>
      </w:r>
      <w:r w:rsidRPr="00A05F67">
        <w:rPr>
          <w:rFonts w:ascii="Arial" w:hAnsi="Arial" w:cs="Arial" w:hint="cs"/>
          <w:color w:val="0070C0"/>
          <w:rtl/>
        </w:rPr>
        <w:t>–</w:t>
      </w:r>
      <w:r w:rsidRPr="00A05F67">
        <w:rPr>
          <w:rFonts w:cs="B Nazanin" w:hint="cs"/>
          <w:color w:val="0070C0"/>
          <w:rtl/>
        </w:rPr>
        <w:t xml:space="preserve"> مفهوم هایی مانند عرش و قلم و کرسی و ملائکه و جن و بهشت و قیامت و جهنم و امثال آنها که در خارج از محسوسات ما قرار دارد ، به («زبان مَثَل» = سمبولیک) آورده شده و همان معانی را ندارند که معادل همان معانیی باشند که ما از همین الفاظ در زندگی روز مره بکار می بریم و این یک بحث مفصل دارد که جای آن در اینجا نیست و جزء متشابهات است که برای فهم آنها باید آنها را به محکمات قرآنی ارجاع بدهیم . لذا «بر عرش مستوی شد» به همان معنی نیست که اگر بگوئیم حسن روی مبل نشست و قول خداوند در آنجا که میفرماید لیس کمثله شی این مقایسه را باطل میکند</w:t>
      </w:r>
      <w:r w:rsidR="00A05F67" w:rsidRPr="00A05F67">
        <w:rPr>
          <w:rFonts w:cs="B Nazanin" w:hint="cs"/>
          <w:color w:val="0070C0"/>
          <w:rtl/>
        </w:rPr>
        <w:t xml:space="preserve"> . 2 </w:t>
      </w:r>
      <w:r w:rsidR="00A05F67" w:rsidRPr="00A05F67">
        <w:rPr>
          <w:rFonts w:ascii="Arial" w:hAnsi="Arial" w:cs="Arial" w:hint="cs"/>
          <w:color w:val="0070C0"/>
          <w:rtl/>
        </w:rPr>
        <w:t>–</w:t>
      </w:r>
      <w:r w:rsidR="00A05F67" w:rsidRPr="00A05F67">
        <w:rPr>
          <w:rFonts w:cs="B Nazanin" w:hint="cs"/>
          <w:color w:val="0070C0"/>
          <w:rtl/>
        </w:rPr>
        <w:t xml:space="preserve"> نکته دیگر اینکه احادیث مورد اشاره را باید به قرآن ارجاع کرد و چون با لیس کمثله شی همخوانی ندارد باطل است و ذره ای ارزش استنادی ندارد .لذا این بحث به علت استناد به باطل کاملا مردود است .</w:t>
      </w:r>
    </w:p>
    <w:p w:rsidR="00AF20D3" w:rsidRPr="007D30D9" w:rsidRDefault="00AF20D3" w:rsidP="00D1642D">
      <w:pPr>
        <w:spacing w:line="240" w:lineRule="auto"/>
        <w:jc w:val="center"/>
        <w:rPr>
          <w:rFonts w:cs="B Nazanin"/>
          <w:b/>
          <w:bCs/>
          <w:rtl/>
        </w:rPr>
      </w:pPr>
      <w:r w:rsidRPr="007D30D9">
        <w:rPr>
          <w:rFonts w:cs="B Nazanin"/>
          <w:b/>
          <w:bCs/>
          <w:rtl/>
        </w:rPr>
        <w:t>آيا قرآن براي مكه و حوالي آن آمده يا براي كل انسانها؟</w:t>
      </w:r>
    </w:p>
    <w:p w:rsidR="00AF20D3" w:rsidRPr="007D30D9" w:rsidRDefault="00AF20D3" w:rsidP="00D1642D">
      <w:pPr>
        <w:spacing w:line="240" w:lineRule="auto"/>
        <w:rPr>
          <w:rFonts w:cs="B Nazanin"/>
          <w:u w:val="single"/>
        </w:rPr>
      </w:pPr>
      <w:r w:rsidRPr="007D30D9">
        <w:rPr>
          <w:rFonts w:cs="B Nazanin"/>
          <w:u w:val="single"/>
          <w:rtl/>
        </w:rPr>
        <w:t>قرآن براي مكه و حوالي آن آمده</w:t>
      </w:r>
      <w:r w:rsidRPr="007D30D9">
        <w:rPr>
          <w:rFonts w:cs="B Nazanin"/>
          <w:u w:val="single"/>
        </w:rPr>
        <w:t>:</w:t>
      </w:r>
    </w:p>
    <w:p w:rsidR="00AF20D3" w:rsidRPr="007D30D9" w:rsidRDefault="00AF20D3" w:rsidP="004B4C93">
      <w:pPr>
        <w:spacing w:line="240" w:lineRule="auto"/>
        <w:rPr>
          <w:rFonts w:cs="B Nazanin"/>
        </w:rPr>
      </w:pPr>
      <w:r w:rsidRPr="007D30D9">
        <w:rPr>
          <w:rFonts w:cs="B Nazanin"/>
        </w:rPr>
        <w:t xml:space="preserve"> - </w:t>
      </w:r>
      <w:r w:rsidRPr="007D30D9">
        <w:rPr>
          <w:rFonts w:cs="B Nazanin"/>
          <w:rtl/>
        </w:rPr>
        <w:t>وهذَا كِتَاب</w:t>
      </w:r>
      <w:r w:rsidRPr="007D30D9">
        <w:rPr>
          <w:rFonts w:cs="B Nazanin"/>
        </w:rPr>
        <w:t xml:space="preserve"> </w:t>
      </w:r>
      <w:r w:rsidRPr="007D30D9">
        <w:rPr>
          <w:rFonts w:cs="B Nazanin"/>
          <w:rtl/>
        </w:rPr>
        <w:t>أَنزَلْنَاه</w:t>
      </w:r>
      <w:r w:rsidRPr="007D30D9">
        <w:rPr>
          <w:rFonts w:cs="B Nazanin"/>
        </w:rPr>
        <w:t xml:space="preserve"> </w:t>
      </w:r>
      <w:r w:rsidRPr="007D30D9">
        <w:rPr>
          <w:rFonts w:cs="B Nazanin"/>
          <w:rtl/>
        </w:rPr>
        <w:t>مبارك</w:t>
      </w:r>
      <w:r w:rsidRPr="007D30D9">
        <w:rPr>
          <w:rFonts w:cs="B Nazanin"/>
        </w:rPr>
        <w:t xml:space="preserve"> </w:t>
      </w:r>
      <w:r w:rsidRPr="007D30D9">
        <w:rPr>
          <w:rFonts w:cs="B Nazanin"/>
          <w:rtl/>
        </w:rPr>
        <w:t>مصدقُ الَّذِي بينَ يديهِ ولِتُنذِر</w:t>
      </w:r>
      <w:r w:rsidRPr="007D30D9">
        <w:rPr>
          <w:rFonts w:cs="B Nazanin"/>
        </w:rPr>
        <w:t xml:space="preserve"> </w:t>
      </w:r>
      <w:r w:rsidRPr="007D30D9">
        <w:rPr>
          <w:rFonts w:cs="B Nazanin"/>
          <w:rtl/>
        </w:rPr>
        <w:t>أُم</w:t>
      </w:r>
      <w:r w:rsidRPr="007D30D9">
        <w:rPr>
          <w:rFonts w:cs="B Nazanin"/>
        </w:rPr>
        <w:t xml:space="preserve"> </w:t>
      </w:r>
      <w:r w:rsidRPr="007D30D9">
        <w:rPr>
          <w:rFonts w:cs="B Nazanin"/>
          <w:rtl/>
        </w:rPr>
        <w:t xml:space="preserve">الْقُرَی ومنْ حولَها ... (انعام92) </w:t>
      </w:r>
    </w:p>
    <w:p w:rsidR="00AF20D3" w:rsidRPr="007D30D9" w:rsidRDefault="00AF20D3" w:rsidP="00D1642D">
      <w:pPr>
        <w:spacing w:line="240" w:lineRule="auto"/>
        <w:rPr>
          <w:rFonts w:cs="B Nazanin"/>
          <w:rtl/>
        </w:rPr>
      </w:pPr>
      <w:r w:rsidRPr="007D30D9">
        <w:rPr>
          <w:rFonts w:cs="B Nazanin"/>
        </w:rPr>
        <w:lastRenderedPageBreak/>
        <w:t xml:space="preserve"> </w:t>
      </w:r>
      <w:r w:rsidRPr="007D30D9">
        <w:rPr>
          <w:rFonts w:cs="B Nazanin"/>
          <w:rtl/>
        </w:rPr>
        <w:t>ترجمه: و اين كتاب مباركی است كه ما آن را فرو فرستاديم [و] كتابهايی را كه پيش از آن آمده تصديق میكند و برای اينكه ام</w:t>
      </w:r>
      <w:r w:rsidRPr="007D30D9">
        <w:rPr>
          <w:rFonts w:cs="B Nazanin" w:hint="cs"/>
          <w:rtl/>
        </w:rPr>
        <w:t xml:space="preserve"> </w:t>
      </w:r>
      <w:r w:rsidRPr="007D30D9">
        <w:rPr>
          <w:rFonts w:cs="B Nazanin"/>
          <w:rtl/>
        </w:rPr>
        <w:t>القری [مكه] و كسانی را كه پيرامون آنند هشدار دهی</w:t>
      </w:r>
      <w:r w:rsidRPr="007D30D9">
        <w:rPr>
          <w:rFonts w:cs="B Nazanin" w:hint="cs"/>
          <w:rtl/>
        </w:rPr>
        <w:t xml:space="preserve"> (92).</w:t>
      </w:r>
    </w:p>
    <w:p w:rsidR="00AF20D3" w:rsidRPr="007D30D9" w:rsidRDefault="00AF20D3" w:rsidP="00D1642D">
      <w:pPr>
        <w:spacing w:line="240" w:lineRule="auto"/>
        <w:rPr>
          <w:rFonts w:cs="B Nazanin"/>
          <w:rtl/>
        </w:rPr>
      </w:pPr>
      <w:r w:rsidRPr="007D30D9">
        <w:rPr>
          <w:rFonts w:cs="B Nazanin" w:hint="cs"/>
          <w:rtl/>
        </w:rPr>
        <w:t xml:space="preserve">- </w:t>
      </w:r>
      <w:r w:rsidRPr="007D30D9">
        <w:rPr>
          <w:rFonts w:cs="B Nazanin"/>
          <w:rtl/>
        </w:rPr>
        <w:t>وكَذَلِك</w:t>
      </w:r>
      <w:r w:rsidRPr="007D30D9">
        <w:rPr>
          <w:rFonts w:cs="B Nazanin"/>
        </w:rPr>
        <w:t xml:space="preserve"> </w:t>
      </w:r>
      <w:r w:rsidRPr="007D30D9">
        <w:rPr>
          <w:rFonts w:cs="B Nazanin"/>
          <w:rtl/>
        </w:rPr>
        <w:t>أَوحينَا إِلَيك</w:t>
      </w:r>
      <w:r w:rsidRPr="007D30D9">
        <w:rPr>
          <w:rFonts w:cs="B Nazanin"/>
        </w:rPr>
        <w:t xml:space="preserve"> </w:t>
      </w:r>
      <w:r w:rsidRPr="007D30D9">
        <w:rPr>
          <w:rFonts w:cs="B Nazanin"/>
          <w:rtl/>
        </w:rPr>
        <w:t>قُرْآنًا عرَبِيا لِّتُنذِر</w:t>
      </w:r>
      <w:r w:rsidRPr="007D30D9">
        <w:rPr>
          <w:rFonts w:cs="B Nazanin"/>
        </w:rPr>
        <w:t xml:space="preserve"> </w:t>
      </w:r>
      <w:r w:rsidRPr="007D30D9">
        <w:rPr>
          <w:rFonts w:cs="B Nazanin"/>
          <w:rtl/>
        </w:rPr>
        <w:t>أُم</w:t>
      </w:r>
      <w:r w:rsidRPr="007D30D9">
        <w:rPr>
          <w:rFonts w:cs="B Nazanin"/>
        </w:rPr>
        <w:t xml:space="preserve"> </w:t>
      </w:r>
      <w:r w:rsidRPr="007D30D9">
        <w:rPr>
          <w:rFonts w:cs="B Nazanin"/>
          <w:rtl/>
        </w:rPr>
        <w:t>الْقُرَی ومنْ حولَها وتُنذِر</w:t>
      </w:r>
      <w:r w:rsidRPr="007D30D9">
        <w:rPr>
          <w:rFonts w:cs="B Nazanin"/>
        </w:rPr>
        <w:t xml:space="preserve"> </w:t>
      </w:r>
      <w:r w:rsidRPr="007D30D9">
        <w:rPr>
          <w:rFonts w:cs="B Nazanin"/>
          <w:rtl/>
        </w:rPr>
        <w:t>يوم</w:t>
      </w:r>
      <w:r w:rsidRPr="007D30D9">
        <w:rPr>
          <w:rFonts w:cs="B Nazanin"/>
        </w:rPr>
        <w:t xml:space="preserve"> </w:t>
      </w:r>
      <w:r w:rsidRPr="007D30D9">
        <w:rPr>
          <w:rFonts w:cs="B Nazanin"/>
          <w:rtl/>
        </w:rPr>
        <w:t>الْجمعِ لَا ريب</w:t>
      </w:r>
      <w:r w:rsidRPr="007D30D9">
        <w:rPr>
          <w:rFonts w:cs="B Nazanin"/>
        </w:rPr>
        <w:t xml:space="preserve"> </w:t>
      </w:r>
      <w:r w:rsidRPr="007D30D9">
        <w:rPr>
          <w:rFonts w:cs="B Nazanin"/>
          <w:rtl/>
        </w:rPr>
        <w:t xml:space="preserve">فِيهِ فَرِيقٌ فِي الْجنَّةِ وفَرِيقٌ فِي السعِيرِ (شوري7 ) </w:t>
      </w:r>
    </w:p>
    <w:p w:rsidR="00AF20D3" w:rsidRPr="007D30D9" w:rsidRDefault="00AF20D3" w:rsidP="00D1642D">
      <w:pPr>
        <w:spacing w:line="240" w:lineRule="auto"/>
        <w:rPr>
          <w:rFonts w:cs="B Nazanin"/>
          <w:rtl/>
        </w:rPr>
      </w:pPr>
      <w:r w:rsidRPr="007D30D9">
        <w:rPr>
          <w:rFonts w:cs="B Nazanin"/>
          <w:rtl/>
        </w:rPr>
        <w:t xml:space="preserve">ترجمه: و بدين گونه قرآن عربی به سوی تو وحی كرديم تا [مردم] مكه و كسانی را كه پيرامون آنند هشدار دهی و از روز گردآمدن [قيامت] كه ترديدی در آن نيست بيم دهی گروهی در بهشتند و گروهی در آتش </w:t>
      </w:r>
      <w:r w:rsidRPr="007D30D9">
        <w:rPr>
          <w:rFonts w:cs="B Nazanin" w:hint="cs"/>
          <w:rtl/>
        </w:rPr>
        <w:t>(7)</w:t>
      </w:r>
    </w:p>
    <w:p w:rsidR="00AF20D3" w:rsidRPr="007D30D9" w:rsidRDefault="00AF20D3" w:rsidP="00D1642D">
      <w:pPr>
        <w:spacing w:line="240" w:lineRule="auto"/>
        <w:rPr>
          <w:rFonts w:cs="B Nazanin"/>
          <w:u w:val="single"/>
          <w:rtl/>
        </w:rPr>
      </w:pPr>
      <w:r w:rsidRPr="007D30D9">
        <w:rPr>
          <w:rFonts w:cs="B Nazanin"/>
          <w:u w:val="single"/>
          <w:rtl/>
        </w:rPr>
        <w:t>قرآن براي كل انسانها آمده</w:t>
      </w:r>
    </w:p>
    <w:p w:rsidR="00AF20D3" w:rsidRPr="007D30D9" w:rsidRDefault="00AF20D3" w:rsidP="00D1642D">
      <w:pPr>
        <w:spacing w:line="240" w:lineRule="auto"/>
        <w:rPr>
          <w:rFonts w:cs="B Nazanin"/>
          <w:rtl/>
        </w:rPr>
      </w:pPr>
      <w:r w:rsidRPr="007D30D9">
        <w:rPr>
          <w:rFonts w:cs="B Nazanin"/>
          <w:rtl/>
        </w:rPr>
        <w:t xml:space="preserve"> </w:t>
      </w:r>
      <w:r w:rsidRPr="007D30D9">
        <w:rPr>
          <w:rFonts w:cs="B Nazanin"/>
        </w:rPr>
        <w:t xml:space="preserve">- </w:t>
      </w:r>
      <w:r w:rsidRPr="007D30D9">
        <w:rPr>
          <w:rFonts w:cs="B Nazanin" w:hint="cs"/>
          <w:rtl/>
        </w:rPr>
        <w:t xml:space="preserve"> </w:t>
      </w:r>
      <w:r w:rsidRPr="007D30D9">
        <w:rPr>
          <w:rFonts w:cs="B Nazanin"/>
          <w:rtl/>
        </w:rPr>
        <w:t>قُلْ يا أَيها النَّاس</w:t>
      </w:r>
      <w:r w:rsidRPr="007D30D9">
        <w:rPr>
          <w:rFonts w:cs="B Nazanin"/>
        </w:rPr>
        <w:t xml:space="preserve"> </w:t>
      </w:r>
      <w:r w:rsidRPr="007D30D9">
        <w:rPr>
          <w:rFonts w:cs="B Nazanin"/>
          <w:rtl/>
        </w:rPr>
        <w:t>إِنِّي رسولُ اللّهِ إِلَيكُم</w:t>
      </w:r>
      <w:r w:rsidRPr="007D30D9">
        <w:rPr>
          <w:rFonts w:cs="B Nazanin"/>
        </w:rPr>
        <w:t xml:space="preserve"> </w:t>
      </w:r>
      <w:r w:rsidRPr="007D30D9">
        <w:rPr>
          <w:rFonts w:cs="B Nazanin"/>
          <w:rtl/>
        </w:rPr>
        <w:t xml:space="preserve">جمِيعا..(اعراف 158) </w:t>
      </w:r>
    </w:p>
    <w:p w:rsidR="00AF20D3" w:rsidRPr="007D30D9" w:rsidRDefault="00AF20D3" w:rsidP="00D1642D">
      <w:pPr>
        <w:spacing w:line="240" w:lineRule="auto"/>
        <w:rPr>
          <w:rFonts w:cs="B Nazanin"/>
        </w:rPr>
      </w:pPr>
      <w:r w:rsidRPr="007D30D9">
        <w:rPr>
          <w:rFonts w:cs="B Nazanin"/>
          <w:rtl/>
        </w:rPr>
        <w:t>ترجمه: بگو ای مردم من پيامبر خدا به سوی همه شما هستم</w:t>
      </w:r>
      <w:r w:rsidRPr="007D30D9">
        <w:rPr>
          <w:rFonts w:cs="B Nazanin"/>
        </w:rPr>
        <w:t xml:space="preserve"> .... </w:t>
      </w:r>
      <w:r w:rsidRPr="007D30D9">
        <w:rPr>
          <w:rFonts w:cs="B Nazanin"/>
          <w:rtl/>
        </w:rPr>
        <w:t>(158)</w:t>
      </w:r>
    </w:p>
    <w:p w:rsidR="00A05F67" w:rsidRDefault="00AF20D3" w:rsidP="00E6244B">
      <w:pPr>
        <w:spacing w:line="240" w:lineRule="auto"/>
        <w:rPr>
          <w:rFonts w:cs="B Nazanin"/>
          <w:rtl/>
        </w:rPr>
      </w:pPr>
      <w:r w:rsidRPr="007D30D9">
        <w:rPr>
          <w:rFonts w:cs="B Nazanin"/>
        </w:rPr>
        <w:t xml:space="preserve"> </w:t>
      </w:r>
      <w:r w:rsidRPr="007D30D9">
        <w:rPr>
          <w:rFonts w:cs="B Nazanin"/>
          <w:rtl/>
        </w:rPr>
        <w:t>بالاخره آيا قرآن براي همه ي انسانهاست يا براي مكيان؟ معقولترين توجيه اينست كه در ابتدا قرار بر اين بوده كه اسلام فقط براي مكه و حوالي آن باشد و سپس تغيير عقيده داده شده و قرار بر اين شده كه اسلام براي كل انسانها باشد. اين تغيير عقيده دليل واضحي بر غير الهي بودن قرآن است. محمد در ابتدا كه پيامبري اش را شروع كرده اميد نداشته كه بتواند دعوتش را از مكه و حوالي آن فراتر ببرد ولي با گسترش اسلام متوجه و اميدوار مي شود كه دينش مي تواند فراگير شود، بنابر اين عقيده اش را عوض كرده است. اگر قرآن از خدا بود، خدا از ابتدا آگاه بود و قصد داشت كه دينش را جهاني كند بنابر اين مي توانست بجاي ام القري و من حولها (مكه و حوالي آن) لغت الناس (مردم) را بكار ببرد تا مجبور نشود نظرش و كلامش را تغيير دهد</w:t>
      </w:r>
      <w:r w:rsidRPr="007D30D9">
        <w:rPr>
          <w:rFonts w:cs="B Nazanin"/>
        </w:rPr>
        <w:t xml:space="preserve"> .</w:t>
      </w:r>
      <w:r w:rsidR="00A05F67" w:rsidRPr="00A05F67">
        <w:rPr>
          <w:rFonts w:cs="B Nazanin" w:hint="cs"/>
          <w:color w:val="0070C0"/>
          <w:rtl/>
        </w:rPr>
        <w:t xml:space="preserve">(10)  </w:t>
      </w:r>
    </w:p>
    <w:p w:rsidR="00AF20D3" w:rsidRPr="00A05F67" w:rsidRDefault="00A05F67" w:rsidP="00E6244B">
      <w:pPr>
        <w:spacing w:line="240" w:lineRule="auto"/>
        <w:rPr>
          <w:rFonts w:cs="B Nazanin"/>
          <w:color w:val="0070C0"/>
        </w:rPr>
      </w:pPr>
      <w:r w:rsidRPr="00A05F67">
        <w:rPr>
          <w:rFonts w:cs="B Nazanin" w:hint="cs"/>
          <w:color w:val="0070C0"/>
          <w:rtl/>
        </w:rPr>
        <w:t xml:space="preserve">(10) سوره شوری  و سوره انعام قبل از سوره اعراف نازل شده و در زمان نزول سوره اعراف آوازه دعوت آنحضرت کاملا بالا گرفته و از مکه خارج شده و در میان </w:t>
      </w:r>
      <w:r w:rsidRPr="00A05F67">
        <w:rPr>
          <w:rFonts w:cs="B Nazanin" w:hint="cs"/>
          <w:color w:val="0070C0"/>
          <w:rtl/>
        </w:rPr>
        <w:lastRenderedPageBreak/>
        <w:t>قبایل و شهر های دیگر مثلا یثرب (که پس از هجرت مدینه نام گرفت) و یمن و حبشه پیروان و هوادارانی یافت</w:t>
      </w:r>
      <w:r w:rsidR="00892633">
        <w:rPr>
          <w:rFonts w:cs="B Nazanin" w:hint="cs"/>
          <w:color w:val="0070C0"/>
          <w:rtl/>
        </w:rPr>
        <w:t>ه بود</w:t>
      </w:r>
      <w:r w:rsidRPr="00A05F67">
        <w:rPr>
          <w:rFonts w:cs="B Nazanin" w:hint="cs"/>
          <w:color w:val="0070C0"/>
          <w:rtl/>
        </w:rPr>
        <w:t xml:space="preserve"> و به همین دلیل است که  دعوت آنحضرت در سوره اعراف صبغه جهانی دارد .</w:t>
      </w:r>
      <w:r>
        <w:rPr>
          <w:rFonts w:cs="B Nazanin" w:hint="cs"/>
          <w:color w:val="0070C0"/>
          <w:rtl/>
        </w:rPr>
        <w:t xml:space="preserve"> و بین این آیات نه تنها تناقض نیست بلکه این خود یک دلیل تاریخی است بر اینکه سوره اعراف در زمانی نزدیک به هجرت نازل شده است .</w:t>
      </w:r>
    </w:p>
    <w:p w:rsidR="00AF20D3" w:rsidRPr="007D30D9" w:rsidRDefault="00AF20D3" w:rsidP="00D1642D">
      <w:pPr>
        <w:spacing w:line="240" w:lineRule="auto"/>
        <w:jc w:val="center"/>
        <w:rPr>
          <w:rFonts w:cs="B Nazanin"/>
          <w:b/>
          <w:bCs/>
          <w:rtl/>
        </w:rPr>
      </w:pPr>
      <w:r w:rsidRPr="007D30D9">
        <w:rPr>
          <w:rFonts w:cs="B Nazanin"/>
          <w:b/>
          <w:bCs/>
          <w:rtl/>
        </w:rPr>
        <w:t>آيا كافران مولي دارند؟</w:t>
      </w:r>
    </w:p>
    <w:p w:rsidR="00AF20D3" w:rsidRPr="007D30D9" w:rsidRDefault="00AF20D3" w:rsidP="00D1642D">
      <w:pPr>
        <w:spacing w:line="240" w:lineRule="auto"/>
        <w:rPr>
          <w:rFonts w:cs="B Nazanin"/>
          <w:u w:val="single"/>
        </w:rPr>
      </w:pPr>
      <w:r w:rsidRPr="007D30D9">
        <w:rPr>
          <w:rFonts w:cs="B Nazanin"/>
          <w:u w:val="single"/>
          <w:rtl/>
        </w:rPr>
        <w:t>كافران مولي ندارند</w:t>
      </w:r>
      <w:r w:rsidRPr="007D30D9">
        <w:rPr>
          <w:rFonts w:cs="B Nazanin"/>
          <w:u w:val="single"/>
        </w:rPr>
        <w:t>:</w:t>
      </w:r>
    </w:p>
    <w:p w:rsidR="00AF20D3" w:rsidRPr="007D30D9" w:rsidRDefault="00AF20D3" w:rsidP="00D1642D">
      <w:pPr>
        <w:spacing w:line="240" w:lineRule="auto"/>
        <w:rPr>
          <w:rFonts w:cs="B Nazanin"/>
        </w:rPr>
      </w:pPr>
      <w:r w:rsidRPr="007D30D9">
        <w:rPr>
          <w:rFonts w:cs="B Nazanin"/>
        </w:rPr>
        <w:t xml:space="preserve"> - </w:t>
      </w:r>
      <w:r w:rsidRPr="007D30D9">
        <w:rPr>
          <w:rFonts w:cs="B Nazanin"/>
          <w:rtl/>
        </w:rPr>
        <w:t>ذَلِك</w:t>
      </w:r>
      <w:r w:rsidRPr="007D30D9">
        <w:rPr>
          <w:rFonts w:cs="B Nazanin"/>
        </w:rPr>
        <w:t xml:space="preserve"> </w:t>
      </w:r>
      <w:r w:rsidRPr="007D30D9">
        <w:rPr>
          <w:rFonts w:cs="B Nazanin"/>
          <w:rtl/>
        </w:rPr>
        <w:t>بِأَنَّ اللَّه</w:t>
      </w:r>
      <w:r w:rsidRPr="007D30D9">
        <w:rPr>
          <w:rFonts w:cs="B Nazanin"/>
        </w:rPr>
        <w:t xml:space="preserve"> </w:t>
      </w:r>
      <w:r w:rsidRPr="007D30D9">
        <w:rPr>
          <w:rFonts w:cs="B Nazanin"/>
          <w:rtl/>
        </w:rPr>
        <w:t>مولَی الَّذِينَ آمنُوا وأَنَّ الْكَافِرِينَ لَا مولَی لَهم</w:t>
      </w:r>
      <w:r w:rsidRPr="007D30D9">
        <w:rPr>
          <w:rFonts w:cs="B Nazanin"/>
        </w:rPr>
        <w:t xml:space="preserve"> </w:t>
      </w:r>
      <w:r w:rsidRPr="007D30D9">
        <w:rPr>
          <w:rFonts w:ascii="Sakkal Majalla" w:hAnsi="Sakkal Majalla" w:cs="Sakkal Majalla" w:hint="cs"/>
          <w:rtl/>
        </w:rPr>
        <w:t>﴿</w:t>
      </w:r>
      <w:r w:rsidRPr="007D30D9">
        <w:rPr>
          <w:rFonts w:cs="B Nazanin" w:hint="cs"/>
          <w:rtl/>
        </w:rPr>
        <w:t>محمد</w:t>
      </w:r>
      <w:r w:rsidRPr="007D30D9">
        <w:rPr>
          <w:rFonts w:cs="B Nazanin"/>
          <w:rtl/>
        </w:rPr>
        <w:t xml:space="preserve"> 11</w:t>
      </w:r>
      <w:r w:rsidRPr="007D30D9">
        <w:rPr>
          <w:rFonts w:ascii="Sakkal Majalla" w:hAnsi="Sakkal Majalla" w:cs="Sakkal Majalla" w:hint="cs"/>
          <w:rtl/>
        </w:rPr>
        <w:t>﴾</w:t>
      </w:r>
    </w:p>
    <w:p w:rsidR="00AF20D3" w:rsidRPr="007D30D9" w:rsidRDefault="00AF20D3" w:rsidP="00D1642D">
      <w:pPr>
        <w:spacing w:line="240" w:lineRule="auto"/>
        <w:rPr>
          <w:rFonts w:cs="B Nazanin"/>
          <w:rtl/>
        </w:rPr>
      </w:pPr>
      <w:r w:rsidRPr="007D30D9">
        <w:rPr>
          <w:rFonts w:cs="B Nazanin"/>
        </w:rPr>
        <w:t xml:space="preserve"> </w:t>
      </w:r>
      <w:r w:rsidRPr="007D30D9">
        <w:rPr>
          <w:rFonts w:cs="B Nazanin"/>
          <w:rtl/>
        </w:rPr>
        <w:t>ترجمه: چرا كه خدا دوست و سرپرست كسانی است كه ايمان آورده اند ولی كافران را دوست و سرپرست نيست</w:t>
      </w:r>
      <w:r w:rsidRPr="007D30D9">
        <w:rPr>
          <w:rFonts w:cs="B Nazanin" w:hint="cs"/>
          <w:rtl/>
        </w:rPr>
        <w:t xml:space="preserve"> (11) </w:t>
      </w:r>
    </w:p>
    <w:p w:rsidR="00AF20D3" w:rsidRPr="007D30D9" w:rsidRDefault="00AF20D3" w:rsidP="00D1642D">
      <w:pPr>
        <w:spacing w:line="240" w:lineRule="auto"/>
        <w:rPr>
          <w:rFonts w:cs="B Nazanin"/>
        </w:rPr>
      </w:pPr>
      <w:r w:rsidRPr="007D30D9">
        <w:rPr>
          <w:rFonts w:cs="B Nazanin"/>
          <w:rtl/>
        </w:rPr>
        <w:t>مولي به معني دوست و سرور است. در اين آيه بطور عام مي گويد كه كافران مولي ندارند. آيات قبل و بعد آنهم در مورد قيامت نيست كه گفته شود شايد منظور از مولي در قيامت است, بالعكس آيات قبلي در مورد جنگ است. نداشتن دوست و ياور و سرپرست با واقعيت عيني نمي سازد چون همه چه مسلمان و چه غير مسلمان داراي دوست وياور و سرپرست هستند. در تناقض با آيه ي فوق در چندين آيه قرآن آمده است كه كافران مولاي همند و يا شيطان و طاغوت مولاي كافرانند. مثلا</w:t>
      </w:r>
      <w:r w:rsidRPr="007D30D9">
        <w:rPr>
          <w:rFonts w:cs="B Nazanin"/>
        </w:rPr>
        <w:t>:</w:t>
      </w:r>
    </w:p>
    <w:p w:rsidR="00AF20D3" w:rsidRPr="007D30D9" w:rsidRDefault="00AF20D3" w:rsidP="00D1642D">
      <w:pPr>
        <w:spacing w:line="240" w:lineRule="auto"/>
        <w:rPr>
          <w:rFonts w:cs="B Nazanin"/>
          <w:u w:val="single"/>
        </w:rPr>
      </w:pPr>
      <w:r w:rsidRPr="007D30D9">
        <w:rPr>
          <w:rFonts w:cs="B Nazanin"/>
        </w:rPr>
        <w:t xml:space="preserve"> </w:t>
      </w:r>
      <w:r w:rsidRPr="007D30D9">
        <w:rPr>
          <w:rFonts w:cs="B Nazanin"/>
          <w:u w:val="single"/>
          <w:rtl/>
        </w:rPr>
        <w:t>كافران مولي دارند</w:t>
      </w:r>
      <w:r w:rsidRPr="007D30D9">
        <w:rPr>
          <w:rFonts w:cs="B Nazanin"/>
          <w:u w:val="single"/>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اللّه</w:t>
      </w:r>
      <w:r w:rsidRPr="007D30D9">
        <w:rPr>
          <w:rFonts w:cs="B Nazanin"/>
        </w:rPr>
        <w:t xml:space="preserve"> </w:t>
      </w:r>
      <w:r w:rsidRPr="007D30D9">
        <w:rPr>
          <w:rFonts w:cs="B Nazanin"/>
          <w:rtl/>
        </w:rPr>
        <w:t>ولِي</w:t>
      </w:r>
      <w:r w:rsidRPr="007D30D9">
        <w:rPr>
          <w:rFonts w:cs="B Nazanin"/>
        </w:rPr>
        <w:t xml:space="preserve"> </w:t>
      </w:r>
      <w:r w:rsidRPr="007D30D9">
        <w:rPr>
          <w:rFonts w:cs="B Nazanin"/>
          <w:rtl/>
        </w:rPr>
        <w:t>الَّذِينَ آمنُواْ يخْرِجهم منَ الظُّلُماتِ إِلَی النُّورِ والَّذِينَ كَفَرُواْ أَولِياؤُهم</w:t>
      </w:r>
      <w:r w:rsidRPr="007D30D9">
        <w:rPr>
          <w:rFonts w:cs="B Nazanin"/>
        </w:rPr>
        <w:t xml:space="preserve"> </w:t>
      </w:r>
      <w:r w:rsidRPr="007D30D9">
        <w:rPr>
          <w:rFonts w:cs="B Nazanin"/>
          <w:rtl/>
        </w:rPr>
        <w:t>الطَّاغُوت</w:t>
      </w:r>
      <w:r w:rsidRPr="007D30D9">
        <w:rPr>
          <w:rFonts w:cs="B Nazanin"/>
        </w:rPr>
        <w:t xml:space="preserve"> </w:t>
      </w:r>
      <w:r w:rsidRPr="007D30D9">
        <w:rPr>
          <w:rFonts w:cs="B Nazanin"/>
          <w:rtl/>
        </w:rPr>
        <w:t>(بقره 257)</w:t>
      </w:r>
      <w:r w:rsidRPr="007D30D9">
        <w:rPr>
          <w:rFonts w:cs="B Nazanin"/>
        </w:rPr>
        <w:t xml:space="preserve"> </w:t>
      </w:r>
    </w:p>
    <w:p w:rsidR="00AF20D3" w:rsidRPr="007D30D9" w:rsidRDefault="00AF20D3" w:rsidP="00D1642D">
      <w:pPr>
        <w:bidi w:val="0"/>
        <w:spacing w:line="240" w:lineRule="auto"/>
        <w:rPr>
          <w:rFonts w:cs="B Nazanin"/>
        </w:rPr>
      </w:pPr>
    </w:p>
    <w:p w:rsidR="00AF20D3" w:rsidRPr="007D30D9" w:rsidRDefault="00AF20D3" w:rsidP="00D1642D">
      <w:pPr>
        <w:spacing w:line="240" w:lineRule="auto"/>
        <w:rPr>
          <w:rFonts w:cs="B Nazanin"/>
        </w:rPr>
      </w:pPr>
      <w:r w:rsidRPr="007D30D9">
        <w:rPr>
          <w:rFonts w:cs="B Nazanin"/>
        </w:rPr>
        <w:lastRenderedPageBreak/>
        <w:t xml:space="preserve"> </w:t>
      </w:r>
      <w:r w:rsidRPr="007D30D9">
        <w:rPr>
          <w:rFonts w:cs="B Nazanin"/>
          <w:rtl/>
        </w:rPr>
        <w:t>ترجمه: خداوند مولاي كسانی است كه ايمان آورده اند آنان را از تاريكيها به سوی روشنايی به میبرد و[لی] كسانی كه كفر ورزيده اند مولايشان طاغوت است</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ومن يتَّخِذِ الشَّيطَانَ ولِيا من دونِ اللّهِ فَقَد</w:t>
      </w:r>
      <w:r w:rsidRPr="007D30D9">
        <w:rPr>
          <w:rFonts w:cs="B Nazanin"/>
        </w:rPr>
        <w:t xml:space="preserve"> </w:t>
      </w:r>
      <w:r w:rsidRPr="007D30D9">
        <w:rPr>
          <w:rFonts w:cs="B Nazanin"/>
          <w:rtl/>
        </w:rPr>
        <w:t xml:space="preserve">خَسِرَ خُسرَانًا مبِينًا </w:t>
      </w:r>
      <w:r w:rsidRPr="007D30D9">
        <w:rPr>
          <w:rFonts w:ascii="Sakkal Majalla" w:hAnsi="Sakkal Majalla" w:cs="Sakkal Majalla" w:hint="cs"/>
          <w:rtl/>
        </w:rPr>
        <w:t>﴿</w:t>
      </w:r>
      <w:r w:rsidRPr="007D30D9">
        <w:rPr>
          <w:rFonts w:cs="B Nazanin" w:hint="cs"/>
          <w:rtl/>
        </w:rPr>
        <w:t>نساء</w:t>
      </w:r>
      <w:r w:rsidRPr="007D30D9">
        <w:rPr>
          <w:rFonts w:cs="B Nazanin"/>
          <w:rtl/>
        </w:rPr>
        <w:t xml:space="preserve"> 119</w:t>
      </w:r>
      <w:r w:rsidRPr="007D30D9">
        <w:rPr>
          <w:rFonts w:ascii="Sakkal Majalla" w:hAnsi="Sakkal Majalla" w:cs="Sakkal Majalla" w:hint="cs"/>
          <w:rtl/>
        </w:rPr>
        <w:t>﴾</w:t>
      </w:r>
      <w:r w:rsidRPr="007D30D9">
        <w:rPr>
          <w:rFonts w:cs="B Nazanin"/>
          <w:rtl/>
        </w:rPr>
        <w:t xml:space="preserve"> </w:t>
      </w:r>
    </w:p>
    <w:p w:rsidR="00AF20D3" w:rsidRPr="007D30D9" w:rsidRDefault="00AF20D3" w:rsidP="00D1642D">
      <w:pPr>
        <w:spacing w:line="240" w:lineRule="auto"/>
        <w:rPr>
          <w:rFonts w:cs="B Nazanin"/>
        </w:rPr>
      </w:pPr>
      <w:r w:rsidRPr="007D30D9">
        <w:rPr>
          <w:rFonts w:cs="B Nazanin" w:hint="cs"/>
          <w:rtl/>
        </w:rPr>
        <w:t>ترجمه</w:t>
      </w:r>
      <w:r w:rsidRPr="007D30D9">
        <w:rPr>
          <w:rFonts w:cs="B Nazanin"/>
          <w:rtl/>
        </w:rPr>
        <w:t xml:space="preserve">: </w:t>
      </w:r>
      <w:r w:rsidRPr="007D30D9">
        <w:rPr>
          <w:rFonts w:cs="B Nazanin" w:hint="cs"/>
          <w:rtl/>
        </w:rPr>
        <w:t>هر</w:t>
      </w:r>
      <w:r w:rsidRPr="007D30D9">
        <w:rPr>
          <w:rFonts w:cs="B Nazanin"/>
          <w:rtl/>
        </w:rPr>
        <w:t xml:space="preserve"> </w:t>
      </w:r>
      <w:r w:rsidRPr="007D30D9">
        <w:rPr>
          <w:rFonts w:cs="B Nazanin" w:hint="cs"/>
          <w:rtl/>
        </w:rPr>
        <w:t>كس</w:t>
      </w:r>
      <w:r w:rsidRPr="007D30D9">
        <w:rPr>
          <w:rFonts w:cs="B Nazanin"/>
          <w:rtl/>
        </w:rPr>
        <w:t xml:space="preserve"> </w:t>
      </w:r>
      <w:r w:rsidRPr="007D30D9">
        <w:rPr>
          <w:rFonts w:cs="B Nazanin" w:hint="cs"/>
          <w:rtl/>
        </w:rPr>
        <w:t>به</w:t>
      </w:r>
      <w:r w:rsidRPr="007D30D9">
        <w:rPr>
          <w:rFonts w:cs="B Nazanin"/>
          <w:rtl/>
        </w:rPr>
        <w:t xml:space="preserve"> </w:t>
      </w:r>
      <w:r w:rsidRPr="007D30D9">
        <w:rPr>
          <w:rFonts w:cs="B Nazanin" w:hint="cs"/>
          <w:rtl/>
        </w:rPr>
        <w:t>جای</w:t>
      </w:r>
      <w:r w:rsidRPr="007D30D9">
        <w:rPr>
          <w:rFonts w:cs="B Nazanin"/>
          <w:rtl/>
        </w:rPr>
        <w:t xml:space="preserve"> </w:t>
      </w:r>
      <w:r w:rsidRPr="007D30D9">
        <w:rPr>
          <w:rFonts w:cs="B Nazanin" w:hint="cs"/>
          <w:rtl/>
        </w:rPr>
        <w:t>خدا</w:t>
      </w:r>
      <w:r w:rsidRPr="007D30D9">
        <w:rPr>
          <w:rFonts w:cs="B Nazanin"/>
          <w:rtl/>
        </w:rPr>
        <w:t xml:space="preserve"> </w:t>
      </w:r>
      <w:r w:rsidRPr="007D30D9">
        <w:rPr>
          <w:rFonts w:cs="B Nazanin" w:hint="cs"/>
          <w:rtl/>
        </w:rPr>
        <w:t>شيطان</w:t>
      </w:r>
      <w:r w:rsidRPr="007D30D9">
        <w:rPr>
          <w:rFonts w:cs="B Nazanin"/>
          <w:rtl/>
        </w:rPr>
        <w:t xml:space="preserve"> </w:t>
      </w:r>
      <w:r w:rsidRPr="007D30D9">
        <w:rPr>
          <w:rFonts w:cs="B Nazanin" w:hint="cs"/>
          <w:rtl/>
        </w:rPr>
        <w:t>را</w:t>
      </w:r>
      <w:r w:rsidRPr="007D30D9">
        <w:rPr>
          <w:rFonts w:cs="B Nazanin"/>
          <w:rtl/>
        </w:rPr>
        <w:t xml:space="preserve"> </w:t>
      </w:r>
      <w:r w:rsidRPr="007D30D9">
        <w:rPr>
          <w:rFonts w:cs="B Nazanin" w:hint="cs"/>
          <w:rtl/>
        </w:rPr>
        <w:t>ولي</w:t>
      </w:r>
      <w:r w:rsidRPr="007D30D9">
        <w:rPr>
          <w:rFonts w:cs="B Nazanin"/>
          <w:rtl/>
        </w:rPr>
        <w:t xml:space="preserve"> </w:t>
      </w:r>
      <w:r w:rsidRPr="007D30D9">
        <w:rPr>
          <w:rFonts w:cs="B Nazanin" w:hint="cs"/>
          <w:rtl/>
        </w:rPr>
        <w:t>بگيرد</w:t>
      </w:r>
      <w:r w:rsidRPr="007D30D9">
        <w:rPr>
          <w:rFonts w:cs="B Nazanin"/>
          <w:rtl/>
        </w:rPr>
        <w:t xml:space="preserve"> </w:t>
      </w:r>
      <w:r w:rsidRPr="007D30D9">
        <w:rPr>
          <w:rFonts w:cs="B Nazanin" w:hint="cs"/>
          <w:rtl/>
        </w:rPr>
        <w:t>قطعا</w:t>
      </w:r>
      <w:r w:rsidRPr="007D30D9">
        <w:rPr>
          <w:rFonts w:cs="B Nazanin"/>
          <w:rtl/>
        </w:rPr>
        <w:t xml:space="preserve"> </w:t>
      </w:r>
      <w:r w:rsidRPr="007D30D9">
        <w:rPr>
          <w:rFonts w:cs="B Nazanin" w:hint="cs"/>
          <w:rtl/>
        </w:rPr>
        <w:t>زيان</w:t>
      </w:r>
      <w:r w:rsidRPr="007D30D9">
        <w:rPr>
          <w:rFonts w:cs="B Nazanin"/>
          <w:rtl/>
        </w:rPr>
        <w:t xml:space="preserve"> </w:t>
      </w:r>
      <w:r w:rsidRPr="007D30D9">
        <w:rPr>
          <w:rFonts w:cs="B Nazanin" w:hint="cs"/>
          <w:rtl/>
        </w:rPr>
        <w:t>آشكاری</w:t>
      </w:r>
      <w:r w:rsidRPr="007D30D9">
        <w:rPr>
          <w:rFonts w:cs="B Nazanin"/>
          <w:rtl/>
        </w:rPr>
        <w:t xml:space="preserve"> </w:t>
      </w:r>
      <w:r w:rsidRPr="007D30D9">
        <w:rPr>
          <w:rFonts w:cs="B Nazanin" w:hint="cs"/>
          <w:rtl/>
        </w:rPr>
        <w:t>كرده</w:t>
      </w:r>
      <w:r w:rsidRPr="007D30D9">
        <w:rPr>
          <w:rFonts w:cs="B Nazanin"/>
          <w:rtl/>
        </w:rPr>
        <w:t xml:space="preserve"> </w:t>
      </w:r>
      <w:r w:rsidRPr="007D30D9">
        <w:rPr>
          <w:rFonts w:cs="B Nazanin" w:hint="cs"/>
          <w:rtl/>
        </w:rPr>
        <w:t>است</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إِنَّ الظَّالِمِينَ بعضُهم</w:t>
      </w:r>
      <w:r w:rsidRPr="007D30D9">
        <w:rPr>
          <w:rFonts w:cs="B Nazanin"/>
        </w:rPr>
        <w:t xml:space="preserve"> </w:t>
      </w:r>
      <w:r w:rsidRPr="007D30D9">
        <w:rPr>
          <w:rFonts w:cs="B Nazanin"/>
          <w:rtl/>
        </w:rPr>
        <w:t>أَولِياء بعضٍ واللَّه</w:t>
      </w:r>
      <w:r w:rsidRPr="007D30D9">
        <w:rPr>
          <w:rFonts w:cs="B Nazanin"/>
        </w:rPr>
        <w:t xml:space="preserve"> </w:t>
      </w:r>
      <w:r w:rsidRPr="007D30D9">
        <w:rPr>
          <w:rFonts w:cs="B Nazanin"/>
          <w:rtl/>
        </w:rPr>
        <w:t>ولِي</w:t>
      </w:r>
      <w:r w:rsidRPr="007D30D9">
        <w:rPr>
          <w:rFonts w:cs="B Nazanin"/>
        </w:rPr>
        <w:t xml:space="preserve"> </w:t>
      </w:r>
      <w:r w:rsidRPr="007D30D9">
        <w:rPr>
          <w:rFonts w:cs="B Nazanin"/>
          <w:rtl/>
        </w:rPr>
        <w:t xml:space="preserve">الْمتَّقِينَ </w:t>
      </w:r>
      <w:r w:rsidRPr="007D30D9">
        <w:rPr>
          <w:rFonts w:ascii="Sakkal Majalla" w:hAnsi="Sakkal Majalla" w:cs="Sakkal Majalla" w:hint="cs"/>
          <w:rtl/>
        </w:rPr>
        <w:t>﴿</w:t>
      </w:r>
      <w:r w:rsidRPr="007D30D9">
        <w:rPr>
          <w:rFonts w:cs="B Nazanin" w:hint="cs"/>
          <w:rtl/>
        </w:rPr>
        <w:t>جاثيه</w:t>
      </w:r>
      <w:r w:rsidRPr="007D30D9">
        <w:rPr>
          <w:rFonts w:cs="B Nazanin"/>
          <w:rtl/>
        </w:rPr>
        <w:t xml:space="preserve"> 19</w:t>
      </w:r>
      <w:r w:rsidRPr="007D30D9">
        <w:rPr>
          <w:rFonts w:ascii="Sakkal Majalla" w:hAnsi="Sakkal Majalla" w:cs="Sakkal Majalla" w:hint="cs"/>
          <w:rtl/>
        </w:rPr>
        <w:t>﴾</w:t>
      </w:r>
      <w:r w:rsidRPr="007D30D9">
        <w:rPr>
          <w:rFonts w:cs="B Nazanin"/>
          <w:rtl/>
        </w:rPr>
        <w:t xml:space="preserve"> </w:t>
      </w:r>
    </w:p>
    <w:p w:rsidR="00AF20D3" w:rsidRDefault="00AF20D3" w:rsidP="00D1642D">
      <w:pPr>
        <w:spacing w:line="240" w:lineRule="auto"/>
        <w:rPr>
          <w:rFonts w:cs="B Nazanin"/>
          <w:rtl/>
        </w:rPr>
      </w:pPr>
      <w:r w:rsidRPr="007D30D9">
        <w:rPr>
          <w:rFonts w:cs="B Nazanin" w:hint="cs"/>
          <w:rtl/>
        </w:rPr>
        <w:t>ترجمه</w:t>
      </w:r>
      <w:r w:rsidRPr="007D30D9">
        <w:rPr>
          <w:rFonts w:cs="B Nazanin"/>
          <w:rtl/>
        </w:rPr>
        <w:t xml:space="preserve"> </w:t>
      </w:r>
      <w:r w:rsidRPr="007D30D9">
        <w:rPr>
          <w:rFonts w:cs="B Nazanin" w:hint="cs"/>
          <w:rtl/>
        </w:rPr>
        <w:t>ستمگران</w:t>
      </w:r>
      <w:r w:rsidRPr="007D30D9">
        <w:rPr>
          <w:rFonts w:cs="B Nazanin"/>
          <w:rtl/>
        </w:rPr>
        <w:t xml:space="preserve"> </w:t>
      </w:r>
      <w:r w:rsidRPr="007D30D9">
        <w:rPr>
          <w:rFonts w:cs="B Nazanin" w:hint="cs"/>
          <w:rtl/>
        </w:rPr>
        <w:t>بعضیشان</w:t>
      </w:r>
      <w:r w:rsidRPr="007D30D9">
        <w:rPr>
          <w:rFonts w:cs="B Nazanin"/>
          <w:rtl/>
        </w:rPr>
        <w:t xml:space="preserve"> </w:t>
      </w:r>
      <w:r w:rsidRPr="007D30D9">
        <w:rPr>
          <w:rFonts w:cs="B Nazanin" w:hint="cs"/>
          <w:rtl/>
        </w:rPr>
        <w:t>اولياء</w:t>
      </w:r>
      <w:r w:rsidRPr="007D30D9">
        <w:rPr>
          <w:rFonts w:cs="B Nazanin"/>
          <w:rtl/>
        </w:rPr>
        <w:t xml:space="preserve"> [ </w:t>
      </w:r>
      <w:r w:rsidRPr="007D30D9">
        <w:rPr>
          <w:rFonts w:cs="B Nazanin" w:hint="cs"/>
          <w:rtl/>
        </w:rPr>
        <w:t>بعضی</w:t>
      </w:r>
      <w:r w:rsidRPr="007D30D9">
        <w:rPr>
          <w:rFonts w:cs="B Nazanin"/>
          <w:rtl/>
        </w:rPr>
        <w:t xml:space="preserve"> </w:t>
      </w:r>
      <w:r w:rsidRPr="007D30D9">
        <w:rPr>
          <w:rFonts w:cs="B Nazanin" w:hint="cs"/>
          <w:rtl/>
        </w:rPr>
        <w:t>ديگر</w:t>
      </w:r>
      <w:r w:rsidRPr="007D30D9">
        <w:rPr>
          <w:rFonts w:cs="B Nazanin"/>
          <w:rtl/>
        </w:rPr>
        <w:t xml:space="preserve"> ]</w:t>
      </w:r>
      <w:r w:rsidRPr="007D30D9">
        <w:rPr>
          <w:rFonts w:cs="B Nazanin" w:hint="cs"/>
          <w:rtl/>
        </w:rPr>
        <w:t>ند</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خدا</w:t>
      </w:r>
      <w:r w:rsidRPr="007D30D9">
        <w:rPr>
          <w:rFonts w:cs="B Nazanin"/>
          <w:rtl/>
        </w:rPr>
        <w:t xml:space="preserve"> </w:t>
      </w:r>
      <w:r w:rsidRPr="007D30D9">
        <w:rPr>
          <w:rFonts w:cs="B Nazanin" w:hint="cs"/>
          <w:rtl/>
        </w:rPr>
        <w:t>ولي</w:t>
      </w:r>
      <w:r w:rsidRPr="007D30D9">
        <w:rPr>
          <w:rFonts w:cs="B Nazanin"/>
          <w:rtl/>
        </w:rPr>
        <w:t xml:space="preserve"> </w:t>
      </w:r>
      <w:r w:rsidRPr="007D30D9">
        <w:rPr>
          <w:rFonts w:cs="B Nazanin" w:hint="cs"/>
          <w:rtl/>
        </w:rPr>
        <w:t>پرهيزگاران</w:t>
      </w:r>
      <w:r w:rsidRPr="007D30D9">
        <w:rPr>
          <w:rFonts w:cs="B Nazanin"/>
          <w:rtl/>
        </w:rPr>
        <w:t xml:space="preserve"> </w:t>
      </w:r>
      <w:r w:rsidRPr="007D30D9">
        <w:rPr>
          <w:rFonts w:cs="B Nazanin" w:hint="cs"/>
          <w:rtl/>
        </w:rPr>
        <w:t>است (19)</w:t>
      </w:r>
      <w:r w:rsidR="00D329D3">
        <w:rPr>
          <w:rFonts w:cs="B Nazanin" w:hint="cs"/>
          <w:rtl/>
        </w:rPr>
        <w:t xml:space="preserve">   </w:t>
      </w:r>
      <w:r w:rsidR="00D329D3" w:rsidRPr="00D329D3">
        <w:rPr>
          <w:rFonts w:cs="B Nazanin" w:hint="cs"/>
          <w:color w:val="0070C0"/>
          <w:rtl/>
        </w:rPr>
        <w:t>(11)</w:t>
      </w:r>
    </w:p>
    <w:p w:rsidR="00D329D3" w:rsidRPr="00D329D3" w:rsidRDefault="00D329D3" w:rsidP="00D1642D">
      <w:pPr>
        <w:spacing w:line="240" w:lineRule="auto"/>
        <w:rPr>
          <w:rFonts w:cs="B Nazanin"/>
          <w:color w:val="0070C0"/>
          <w:rtl/>
        </w:rPr>
      </w:pPr>
      <w:r w:rsidRPr="00D329D3">
        <w:rPr>
          <w:rFonts w:cs="B Nazanin" w:hint="cs"/>
          <w:color w:val="0070C0"/>
          <w:rtl/>
        </w:rPr>
        <w:t>(11) «مولی»ئی که در آیه257 بقره آمده یک چیز واقعی وبدرد خور نیست بلکه پوچ و باطل است که نامش هم روی آن است : طاغوت ! و این خودش تاییدی است بر آیه 11 سوره محمد و معنی اش این است که کافران مولای درست و حسابی ندارند ، زیرا مولای طاغوتی داشتن که عین سرشکستگی است!</w:t>
      </w:r>
    </w:p>
    <w:p w:rsidR="00D329D3" w:rsidRPr="00D329D3" w:rsidRDefault="00D329D3" w:rsidP="00D1642D">
      <w:pPr>
        <w:spacing w:line="240" w:lineRule="auto"/>
        <w:rPr>
          <w:rFonts w:cs="B Nazanin"/>
          <w:color w:val="0070C0"/>
          <w:rtl/>
        </w:rPr>
      </w:pPr>
      <w:r w:rsidRPr="00D329D3">
        <w:rPr>
          <w:rFonts w:cs="B Nazanin" w:hint="cs"/>
          <w:color w:val="0070C0"/>
          <w:rtl/>
        </w:rPr>
        <w:t>لذا در این مورد هم تناقضی دیده نمیشود بلکه تایید متقابل بین آیات دیده میشود .</w:t>
      </w:r>
    </w:p>
    <w:p w:rsidR="00AF20D3" w:rsidRPr="007D30D9" w:rsidRDefault="00AF20D3" w:rsidP="00D1642D">
      <w:pPr>
        <w:spacing w:line="240" w:lineRule="auto"/>
        <w:jc w:val="center"/>
        <w:rPr>
          <w:rFonts w:cs="B Nazanin"/>
          <w:b/>
          <w:bCs/>
          <w:rtl/>
        </w:rPr>
      </w:pPr>
      <w:r w:rsidRPr="007D30D9">
        <w:rPr>
          <w:rFonts w:cs="B Nazanin" w:hint="cs"/>
          <w:b/>
          <w:bCs/>
          <w:rtl/>
        </w:rPr>
        <w:t>آ</w:t>
      </w:r>
      <w:r w:rsidRPr="007D30D9">
        <w:rPr>
          <w:rFonts w:cs="B Nazanin"/>
          <w:b/>
          <w:bCs/>
          <w:rtl/>
        </w:rPr>
        <w:t>يا در قيامت شفاعت وجود دارد؟</w:t>
      </w:r>
    </w:p>
    <w:p w:rsidR="00AF20D3" w:rsidRPr="007D30D9" w:rsidRDefault="00AF20D3" w:rsidP="00D1642D">
      <w:pPr>
        <w:spacing w:line="240" w:lineRule="auto"/>
        <w:rPr>
          <w:rFonts w:cs="B Nazanin"/>
          <w:u w:val="single"/>
        </w:rPr>
      </w:pPr>
      <w:r w:rsidRPr="007D30D9">
        <w:rPr>
          <w:rFonts w:cs="B Nazanin"/>
          <w:u w:val="single"/>
          <w:rtl/>
        </w:rPr>
        <w:t>در قيامت شفاعت نيست</w:t>
      </w:r>
      <w:r w:rsidRPr="007D30D9">
        <w:rPr>
          <w:rFonts w:cs="B Nazanin"/>
          <w:u w:val="single"/>
        </w:rPr>
        <w:t>.</w:t>
      </w:r>
    </w:p>
    <w:p w:rsidR="00AF20D3" w:rsidRPr="007D30D9" w:rsidRDefault="00AF20D3" w:rsidP="00D1642D">
      <w:pPr>
        <w:spacing w:line="240" w:lineRule="auto"/>
        <w:rPr>
          <w:rFonts w:cs="B Nazanin"/>
        </w:rPr>
      </w:pPr>
      <w:r w:rsidRPr="007D30D9">
        <w:rPr>
          <w:rFonts w:cs="B Nazanin"/>
        </w:rPr>
        <w:t xml:space="preserve"> </w:t>
      </w:r>
      <w:r w:rsidRPr="007D30D9">
        <w:rPr>
          <w:rFonts w:cs="B Nazanin"/>
          <w:rtl/>
        </w:rPr>
        <w:t>آيات زير به صراحت عدم شفاعت در قيامت را بيان مي كنند</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واتَّقُواْ يوماً لاَّ تَجزِي نَفْس</w:t>
      </w:r>
      <w:r w:rsidRPr="007D30D9">
        <w:rPr>
          <w:rFonts w:cs="B Nazanin"/>
        </w:rPr>
        <w:t xml:space="preserve"> </w:t>
      </w:r>
      <w:r w:rsidRPr="007D30D9">
        <w:rPr>
          <w:rFonts w:cs="B Nazanin"/>
          <w:rtl/>
        </w:rPr>
        <w:t>عن نَّفْسٍ شَيئاً ولاَ يقْبلُ مِنْها شَفَاعةٌ ولاَ يؤْخَذُ مِنْها عدلٌ ولاَ هم</w:t>
      </w:r>
      <w:r w:rsidRPr="007D30D9">
        <w:rPr>
          <w:rFonts w:cs="B Nazanin"/>
        </w:rPr>
        <w:t xml:space="preserve"> </w:t>
      </w:r>
      <w:r w:rsidRPr="007D30D9">
        <w:rPr>
          <w:rFonts w:cs="B Nazanin"/>
          <w:rtl/>
        </w:rPr>
        <w:t xml:space="preserve">ينصرُونَ </w:t>
      </w:r>
      <w:r w:rsidRPr="007D30D9">
        <w:rPr>
          <w:rFonts w:ascii="Sakkal Majalla" w:hAnsi="Sakkal Majalla" w:cs="Sakkal Majalla" w:hint="cs"/>
          <w:rtl/>
        </w:rPr>
        <w:t>﴿</w:t>
      </w:r>
      <w:r w:rsidRPr="007D30D9">
        <w:rPr>
          <w:rFonts w:cs="B Nazanin" w:hint="cs"/>
          <w:rtl/>
        </w:rPr>
        <w:t>بقره</w:t>
      </w:r>
      <w:r w:rsidRPr="007D30D9">
        <w:rPr>
          <w:rFonts w:cs="B Nazanin"/>
          <w:rtl/>
        </w:rPr>
        <w:t>48</w:t>
      </w:r>
      <w:r w:rsidRPr="007D30D9">
        <w:rPr>
          <w:rFonts w:ascii="Sakkal Majalla" w:hAnsi="Sakkal Majalla" w:cs="Sakkal Majalla" w:hint="cs"/>
          <w:rtl/>
        </w:rPr>
        <w:t>﴾</w:t>
      </w:r>
      <w:r w:rsidRPr="007D30D9">
        <w:rPr>
          <w:rFonts w:cs="B Nazanin"/>
          <w:rtl/>
        </w:rPr>
        <w:t xml:space="preserve"> </w:t>
      </w:r>
    </w:p>
    <w:p w:rsidR="00AF20D3" w:rsidRPr="007D30D9" w:rsidRDefault="00AF20D3" w:rsidP="004B4C93">
      <w:pPr>
        <w:spacing w:line="240" w:lineRule="auto"/>
        <w:rPr>
          <w:rFonts w:cs="B Nazanin"/>
        </w:rPr>
      </w:pPr>
      <w:r w:rsidRPr="007D30D9">
        <w:rPr>
          <w:rFonts w:cs="B Nazanin" w:hint="cs"/>
          <w:rtl/>
        </w:rPr>
        <w:t>ترجمه</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بترسيد</w:t>
      </w:r>
      <w:r w:rsidRPr="007D30D9">
        <w:rPr>
          <w:rFonts w:cs="B Nazanin"/>
          <w:rtl/>
        </w:rPr>
        <w:t xml:space="preserve"> </w:t>
      </w:r>
      <w:r w:rsidRPr="007D30D9">
        <w:rPr>
          <w:rFonts w:cs="B Nazanin" w:hint="cs"/>
          <w:rtl/>
        </w:rPr>
        <w:t>از</w:t>
      </w:r>
      <w:r w:rsidRPr="007D30D9">
        <w:rPr>
          <w:rFonts w:cs="B Nazanin"/>
          <w:rtl/>
        </w:rPr>
        <w:t xml:space="preserve"> </w:t>
      </w:r>
      <w:r w:rsidRPr="007D30D9">
        <w:rPr>
          <w:rFonts w:cs="B Nazanin" w:hint="cs"/>
          <w:rtl/>
        </w:rPr>
        <w:t>روزی</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هيچ</w:t>
      </w:r>
      <w:r w:rsidRPr="007D30D9">
        <w:rPr>
          <w:rFonts w:cs="B Nazanin"/>
          <w:rtl/>
        </w:rPr>
        <w:t xml:space="preserve"> </w:t>
      </w:r>
      <w:r w:rsidRPr="007D30D9">
        <w:rPr>
          <w:rFonts w:cs="B Nazanin" w:hint="cs"/>
          <w:rtl/>
        </w:rPr>
        <w:t>كس</w:t>
      </w:r>
      <w:r w:rsidRPr="007D30D9">
        <w:rPr>
          <w:rFonts w:cs="B Nazanin"/>
          <w:rtl/>
        </w:rPr>
        <w:t xml:space="preserve"> </w:t>
      </w:r>
      <w:r w:rsidRPr="007D30D9">
        <w:rPr>
          <w:rFonts w:cs="B Nazanin" w:hint="cs"/>
          <w:rtl/>
        </w:rPr>
        <w:t>مجازات</w:t>
      </w:r>
      <w:r w:rsidRPr="007D30D9">
        <w:rPr>
          <w:rFonts w:cs="B Nazanin"/>
          <w:rtl/>
        </w:rPr>
        <w:t xml:space="preserve"> </w:t>
      </w:r>
      <w:r w:rsidRPr="007D30D9">
        <w:rPr>
          <w:rFonts w:cs="B Nazanin" w:hint="cs"/>
          <w:rtl/>
        </w:rPr>
        <w:t>ديگري</w:t>
      </w:r>
      <w:r w:rsidRPr="007D30D9">
        <w:rPr>
          <w:rFonts w:cs="B Nazanin"/>
          <w:rtl/>
        </w:rPr>
        <w:t xml:space="preserve"> </w:t>
      </w:r>
      <w:r w:rsidRPr="007D30D9">
        <w:rPr>
          <w:rFonts w:cs="B Nazanin" w:hint="cs"/>
          <w:rtl/>
        </w:rPr>
        <w:t>را</w:t>
      </w:r>
      <w:r w:rsidRPr="007D30D9">
        <w:rPr>
          <w:rFonts w:cs="B Nazanin"/>
          <w:rtl/>
        </w:rPr>
        <w:t xml:space="preserve"> </w:t>
      </w:r>
      <w:r w:rsidRPr="007D30D9">
        <w:rPr>
          <w:rFonts w:cs="B Nazanin" w:hint="cs"/>
          <w:rtl/>
        </w:rPr>
        <w:t>نمي</w:t>
      </w:r>
      <w:r w:rsidRPr="007D30D9">
        <w:rPr>
          <w:rFonts w:cs="B Nazanin"/>
          <w:rtl/>
        </w:rPr>
        <w:t xml:space="preserve"> </w:t>
      </w:r>
      <w:r w:rsidRPr="007D30D9">
        <w:rPr>
          <w:rFonts w:cs="B Nazanin" w:hint="cs"/>
          <w:rtl/>
        </w:rPr>
        <w:t>پذيرد</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نه</w:t>
      </w:r>
      <w:r w:rsidRPr="007D30D9">
        <w:rPr>
          <w:rFonts w:cs="B Nazanin"/>
          <w:rtl/>
        </w:rPr>
        <w:t xml:space="preserve"> </w:t>
      </w:r>
      <w:r w:rsidRPr="007D30D9">
        <w:rPr>
          <w:rFonts w:cs="B Nazanin" w:hint="cs"/>
          <w:rtl/>
        </w:rPr>
        <w:t>از</w:t>
      </w:r>
      <w:r w:rsidRPr="007D30D9">
        <w:rPr>
          <w:rFonts w:cs="B Nazanin"/>
          <w:rtl/>
        </w:rPr>
        <w:t xml:space="preserve"> </w:t>
      </w:r>
      <w:r w:rsidRPr="007D30D9">
        <w:rPr>
          <w:rFonts w:cs="B Nazanin" w:hint="cs"/>
          <w:rtl/>
        </w:rPr>
        <w:t>او</w:t>
      </w:r>
      <w:r w:rsidRPr="007D30D9">
        <w:rPr>
          <w:rFonts w:cs="B Nazanin"/>
          <w:rtl/>
        </w:rPr>
        <w:t xml:space="preserve"> </w:t>
      </w:r>
      <w:r w:rsidRPr="007D30D9">
        <w:rPr>
          <w:rFonts w:cs="B Nazanin" w:hint="cs"/>
          <w:rtl/>
        </w:rPr>
        <w:t>شفاعتی</w:t>
      </w:r>
      <w:r w:rsidRPr="007D30D9">
        <w:rPr>
          <w:rFonts w:cs="B Nazanin"/>
          <w:rtl/>
        </w:rPr>
        <w:t xml:space="preserve"> </w:t>
      </w:r>
      <w:r w:rsidRPr="007D30D9">
        <w:rPr>
          <w:rFonts w:cs="B Nazanin" w:hint="cs"/>
          <w:rtl/>
        </w:rPr>
        <w:t>پذيرفته</w:t>
      </w:r>
      <w:r w:rsidRPr="007D30D9">
        <w:rPr>
          <w:rFonts w:cs="B Nazanin"/>
          <w:rtl/>
        </w:rPr>
        <w:t xml:space="preserve"> </w:t>
      </w:r>
      <w:r w:rsidRPr="007D30D9">
        <w:rPr>
          <w:rFonts w:cs="B Nazanin" w:hint="cs"/>
          <w:rtl/>
        </w:rPr>
        <w:t>مي</w:t>
      </w:r>
      <w:r w:rsidRPr="007D30D9">
        <w:rPr>
          <w:rFonts w:cs="B Nazanin"/>
          <w:rtl/>
        </w:rPr>
        <w:t xml:space="preserve"> </w:t>
      </w:r>
      <w:r w:rsidRPr="007D30D9">
        <w:rPr>
          <w:rFonts w:cs="B Nazanin" w:hint="cs"/>
          <w:rtl/>
        </w:rPr>
        <w:t>شود</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نه</w:t>
      </w:r>
      <w:r w:rsidRPr="007D30D9">
        <w:rPr>
          <w:rFonts w:cs="B Nazanin"/>
          <w:rtl/>
        </w:rPr>
        <w:t xml:space="preserve"> </w:t>
      </w:r>
      <w:r w:rsidRPr="007D30D9">
        <w:rPr>
          <w:rFonts w:cs="B Nazanin" w:hint="cs"/>
          <w:rtl/>
        </w:rPr>
        <w:t>به</w:t>
      </w:r>
      <w:r w:rsidRPr="007D30D9">
        <w:rPr>
          <w:rFonts w:cs="B Nazanin"/>
          <w:rtl/>
        </w:rPr>
        <w:t xml:space="preserve"> </w:t>
      </w:r>
      <w:r w:rsidRPr="007D30D9">
        <w:rPr>
          <w:rFonts w:cs="B Nazanin" w:hint="cs"/>
          <w:rtl/>
        </w:rPr>
        <w:t>جای</w:t>
      </w:r>
      <w:r w:rsidRPr="007D30D9">
        <w:rPr>
          <w:rFonts w:cs="B Nazanin"/>
          <w:rtl/>
        </w:rPr>
        <w:t xml:space="preserve"> </w:t>
      </w:r>
      <w:r w:rsidRPr="007D30D9">
        <w:rPr>
          <w:rFonts w:cs="B Nazanin" w:hint="cs"/>
          <w:rtl/>
        </w:rPr>
        <w:t>وی</w:t>
      </w:r>
      <w:r w:rsidRPr="007D30D9">
        <w:rPr>
          <w:rFonts w:cs="B Nazanin"/>
          <w:rtl/>
        </w:rPr>
        <w:t xml:space="preserve"> </w:t>
      </w:r>
      <w:r w:rsidRPr="007D30D9">
        <w:rPr>
          <w:rFonts w:cs="B Nazanin" w:hint="cs"/>
          <w:rtl/>
        </w:rPr>
        <w:t>بدلی</w:t>
      </w:r>
      <w:r w:rsidRPr="007D30D9">
        <w:rPr>
          <w:rFonts w:cs="B Nazanin"/>
          <w:rtl/>
        </w:rPr>
        <w:t xml:space="preserve"> </w:t>
      </w:r>
      <w:r w:rsidRPr="007D30D9">
        <w:rPr>
          <w:rFonts w:cs="B Nazanin" w:hint="cs"/>
          <w:rtl/>
        </w:rPr>
        <w:t>گرفته</w:t>
      </w:r>
      <w:r w:rsidRPr="007D30D9">
        <w:rPr>
          <w:rFonts w:cs="B Nazanin"/>
          <w:rtl/>
        </w:rPr>
        <w:t xml:space="preserve"> </w:t>
      </w:r>
      <w:r w:rsidRPr="007D30D9">
        <w:rPr>
          <w:rFonts w:cs="B Nazanin" w:hint="cs"/>
          <w:rtl/>
        </w:rPr>
        <w:t>میشود</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نه</w:t>
      </w:r>
      <w:r w:rsidRPr="007D30D9">
        <w:rPr>
          <w:rFonts w:cs="B Nazanin"/>
          <w:rtl/>
        </w:rPr>
        <w:t xml:space="preserve"> </w:t>
      </w:r>
      <w:r w:rsidRPr="007D30D9">
        <w:rPr>
          <w:rFonts w:cs="B Nazanin" w:hint="cs"/>
          <w:rtl/>
        </w:rPr>
        <w:t>ياری</w:t>
      </w:r>
      <w:r w:rsidRPr="007D30D9">
        <w:rPr>
          <w:rFonts w:cs="B Nazanin"/>
          <w:rtl/>
        </w:rPr>
        <w:t xml:space="preserve"> </w:t>
      </w:r>
      <w:r w:rsidRPr="007D30D9">
        <w:rPr>
          <w:rFonts w:cs="B Nazanin" w:hint="cs"/>
          <w:rtl/>
        </w:rPr>
        <w:t>خواهند</w:t>
      </w:r>
      <w:r w:rsidRPr="007D30D9">
        <w:rPr>
          <w:rFonts w:cs="B Nazanin"/>
          <w:rtl/>
        </w:rPr>
        <w:t xml:space="preserve"> </w:t>
      </w:r>
      <w:r w:rsidRPr="007D30D9">
        <w:rPr>
          <w:rFonts w:cs="B Nazanin" w:hint="cs"/>
          <w:rtl/>
        </w:rPr>
        <w:t>شد</w:t>
      </w:r>
      <w:r w:rsidRPr="007D30D9">
        <w:rPr>
          <w:rFonts w:cs="B Nazanin"/>
          <w:rtl/>
        </w:rPr>
        <w:t xml:space="preserve"> (48) </w:t>
      </w:r>
      <w:r w:rsidRPr="007D30D9">
        <w:rPr>
          <w:rFonts w:cs="B Nazanin" w:hint="cs"/>
          <w:rtl/>
        </w:rPr>
        <w:t>اين</w:t>
      </w:r>
      <w:r w:rsidRPr="007D30D9">
        <w:rPr>
          <w:rFonts w:cs="B Nazanin"/>
          <w:rtl/>
        </w:rPr>
        <w:t xml:space="preserve"> </w:t>
      </w:r>
      <w:r w:rsidRPr="007D30D9">
        <w:rPr>
          <w:rFonts w:cs="B Nazanin" w:hint="cs"/>
          <w:rtl/>
        </w:rPr>
        <w:t>آيه</w:t>
      </w:r>
      <w:r w:rsidRPr="007D30D9">
        <w:rPr>
          <w:rFonts w:cs="B Nazanin"/>
          <w:rtl/>
        </w:rPr>
        <w:t xml:space="preserve"> </w:t>
      </w:r>
      <w:r w:rsidRPr="007D30D9">
        <w:rPr>
          <w:rFonts w:cs="B Nazanin" w:hint="cs"/>
          <w:rtl/>
        </w:rPr>
        <w:t>عي</w:t>
      </w:r>
      <w:r w:rsidRPr="007D30D9">
        <w:rPr>
          <w:rFonts w:cs="B Nazanin"/>
          <w:rtl/>
        </w:rPr>
        <w:t>نا در 123 بقره تكرار شده است</w:t>
      </w:r>
      <w:r w:rsidRPr="007D30D9">
        <w:rPr>
          <w:rFonts w:cs="B Nazanin"/>
        </w:rPr>
        <w:t xml:space="preserve">. </w:t>
      </w:r>
    </w:p>
    <w:p w:rsidR="00AF20D3" w:rsidRPr="007D30D9" w:rsidRDefault="00AF20D3" w:rsidP="00D1642D">
      <w:pPr>
        <w:spacing w:line="240" w:lineRule="auto"/>
        <w:rPr>
          <w:rFonts w:cs="B Nazanin"/>
        </w:rPr>
      </w:pPr>
      <w:r w:rsidRPr="007D30D9">
        <w:rPr>
          <w:rFonts w:cs="B Nazanin"/>
        </w:rPr>
        <w:lastRenderedPageBreak/>
        <w:t xml:space="preserve"> </w:t>
      </w:r>
      <w:r w:rsidRPr="007D30D9">
        <w:rPr>
          <w:rFonts w:cs="B Nazanin"/>
          <w:rtl/>
        </w:rPr>
        <w:t>در آيه زير شفاعت در قيامت، بطور مطلق نفي شده است. يعني هيچ شفاعتي (پذيرفتني يا ناپذيرفتني) وجود ندارد</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يا أَيها الَّذِينَ آمنُواْ أَنفِقُواْ مِما رزقْنَاكُم من قَبلِ أَن يأْتِي</w:t>
      </w:r>
      <w:r w:rsidRPr="007D30D9">
        <w:rPr>
          <w:rFonts w:cs="B Nazanin"/>
        </w:rPr>
        <w:t xml:space="preserve"> </w:t>
      </w:r>
      <w:r w:rsidRPr="007D30D9">
        <w:rPr>
          <w:rFonts w:cs="B Nazanin"/>
          <w:rtl/>
        </w:rPr>
        <w:t>يوم</w:t>
      </w:r>
      <w:r w:rsidRPr="007D30D9">
        <w:rPr>
          <w:rFonts w:cs="B Nazanin"/>
        </w:rPr>
        <w:t xml:space="preserve"> </w:t>
      </w:r>
      <w:r w:rsidRPr="007D30D9">
        <w:rPr>
          <w:rFonts w:cs="B Nazanin"/>
          <w:rtl/>
        </w:rPr>
        <w:t>لاَّ بيع</w:t>
      </w:r>
      <w:r w:rsidRPr="007D30D9">
        <w:rPr>
          <w:rFonts w:cs="B Nazanin"/>
        </w:rPr>
        <w:t xml:space="preserve"> </w:t>
      </w:r>
      <w:r w:rsidRPr="007D30D9">
        <w:rPr>
          <w:rFonts w:cs="B Nazanin"/>
          <w:rtl/>
        </w:rPr>
        <w:t>فِيهِ ولاَ خُلَّةٌ ولاَ شَفَاعةٌ والْكَافِرُونَ هم</w:t>
      </w:r>
      <w:r w:rsidRPr="007D30D9">
        <w:rPr>
          <w:rFonts w:cs="B Nazanin"/>
        </w:rPr>
        <w:t xml:space="preserve"> </w:t>
      </w:r>
      <w:r w:rsidRPr="007D30D9">
        <w:rPr>
          <w:rFonts w:cs="B Nazanin"/>
          <w:rtl/>
        </w:rPr>
        <w:t xml:space="preserve">الظَّالِمونَ </w:t>
      </w:r>
      <w:r w:rsidRPr="007D30D9">
        <w:rPr>
          <w:rFonts w:ascii="Sakkal Majalla" w:hAnsi="Sakkal Majalla" w:cs="Sakkal Majalla" w:hint="cs"/>
          <w:rtl/>
        </w:rPr>
        <w:t>﴿</w:t>
      </w:r>
      <w:r w:rsidRPr="007D30D9">
        <w:rPr>
          <w:rFonts w:cs="B Nazanin" w:hint="cs"/>
          <w:rtl/>
        </w:rPr>
        <w:t>بقره</w:t>
      </w:r>
      <w:r w:rsidRPr="007D30D9">
        <w:rPr>
          <w:rFonts w:cs="B Nazanin"/>
          <w:rtl/>
        </w:rPr>
        <w:t>254</w:t>
      </w:r>
      <w:r w:rsidRPr="007D30D9">
        <w:rPr>
          <w:rFonts w:ascii="Sakkal Majalla" w:hAnsi="Sakkal Majalla" w:cs="Sakkal Majalla" w:hint="cs"/>
          <w:rtl/>
        </w:rPr>
        <w:t>﴾</w:t>
      </w:r>
      <w:r w:rsidRPr="007D30D9">
        <w:rPr>
          <w:rFonts w:cs="B Nazanin"/>
          <w:rtl/>
        </w:rPr>
        <w:t xml:space="preserve"> </w:t>
      </w:r>
    </w:p>
    <w:p w:rsidR="00AF20D3" w:rsidRPr="007D30D9" w:rsidRDefault="00AF20D3" w:rsidP="00D1642D">
      <w:pPr>
        <w:spacing w:line="240" w:lineRule="auto"/>
        <w:rPr>
          <w:rFonts w:cs="B Nazanin"/>
          <w:rtl/>
        </w:rPr>
      </w:pPr>
      <w:r w:rsidRPr="007D30D9">
        <w:rPr>
          <w:rFonts w:cs="B Nazanin" w:hint="cs"/>
          <w:rtl/>
        </w:rPr>
        <w:t>ترجمه</w:t>
      </w:r>
      <w:r w:rsidRPr="007D30D9">
        <w:rPr>
          <w:rFonts w:cs="B Nazanin"/>
          <w:rtl/>
        </w:rPr>
        <w:t xml:space="preserve">: </w:t>
      </w:r>
      <w:r w:rsidRPr="007D30D9">
        <w:rPr>
          <w:rFonts w:cs="B Nazanin" w:hint="cs"/>
          <w:rtl/>
        </w:rPr>
        <w:t>ای</w:t>
      </w:r>
      <w:r w:rsidRPr="007D30D9">
        <w:rPr>
          <w:rFonts w:cs="B Nazanin"/>
          <w:rtl/>
        </w:rPr>
        <w:t xml:space="preserve"> </w:t>
      </w:r>
      <w:r w:rsidRPr="007D30D9">
        <w:rPr>
          <w:rFonts w:cs="B Nazanin" w:hint="cs"/>
          <w:rtl/>
        </w:rPr>
        <w:t>كسانی</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ايمان</w:t>
      </w:r>
      <w:r w:rsidRPr="007D30D9">
        <w:rPr>
          <w:rFonts w:cs="B Nazanin"/>
          <w:rtl/>
        </w:rPr>
        <w:t xml:space="preserve"> </w:t>
      </w:r>
      <w:r w:rsidRPr="007D30D9">
        <w:rPr>
          <w:rFonts w:cs="B Nazanin" w:hint="cs"/>
          <w:rtl/>
        </w:rPr>
        <w:t>آوردهايد</w:t>
      </w:r>
      <w:r w:rsidRPr="007D30D9">
        <w:rPr>
          <w:rFonts w:cs="B Nazanin"/>
          <w:rtl/>
        </w:rPr>
        <w:t xml:space="preserve"> </w:t>
      </w:r>
      <w:r w:rsidRPr="007D30D9">
        <w:rPr>
          <w:rFonts w:cs="B Nazanin" w:hint="cs"/>
          <w:rtl/>
        </w:rPr>
        <w:t>از</w:t>
      </w:r>
      <w:r w:rsidRPr="007D30D9">
        <w:rPr>
          <w:rFonts w:cs="B Nazanin"/>
          <w:rtl/>
        </w:rPr>
        <w:t xml:space="preserve"> </w:t>
      </w:r>
      <w:r w:rsidRPr="007D30D9">
        <w:rPr>
          <w:rFonts w:cs="B Nazanin" w:hint="cs"/>
          <w:rtl/>
        </w:rPr>
        <w:t>آنچه</w:t>
      </w:r>
      <w:r w:rsidRPr="007D30D9">
        <w:rPr>
          <w:rFonts w:cs="B Nazanin"/>
          <w:rtl/>
        </w:rPr>
        <w:t xml:space="preserve"> </w:t>
      </w:r>
      <w:r w:rsidRPr="007D30D9">
        <w:rPr>
          <w:rFonts w:cs="B Nazanin" w:hint="cs"/>
          <w:rtl/>
        </w:rPr>
        <w:t>به</w:t>
      </w:r>
      <w:r w:rsidRPr="007D30D9">
        <w:rPr>
          <w:rFonts w:cs="B Nazanin"/>
          <w:rtl/>
        </w:rPr>
        <w:t xml:space="preserve"> </w:t>
      </w:r>
      <w:r w:rsidRPr="007D30D9">
        <w:rPr>
          <w:rFonts w:cs="B Nazanin" w:hint="cs"/>
          <w:rtl/>
        </w:rPr>
        <w:t>شما</w:t>
      </w:r>
      <w:r w:rsidRPr="007D30D9">
        <w:rPr>
          <w:rFonts w:cs="B Nazanin"/>
          <w:rtl/>
        </w:rPr>
        <w:t xml:space="preserve"> </w:t>
      </w:r>
      <w:r w:rsidRPr="007D30D9">
        <w:rPr>
          <w:rFonts w:cs="B Nazanin" w:hint="cs"/>
          <w:rtl/>
        </w:rPr>
        <w:t>روزی</w:t>
      </w:r>
      <w:r w:rsidRPr="007D30D9">
        <w:rPr>
          <w:rFonts w:cs="B Nazanin"/>
          <w:rtl/>
        </w:rPr>
        <w:t xml:space="preserve"> </w:t>
      </w:r>
      <w:r w:rsidRPr="007D30D9">
        <w:rPr>
          <w:rFonts w:cs="B Nazanin" w:hint="cs"/>
          <w:rtl/>
        </w:rPr>
        <w:t>داده</w:t>
      </w:r>
      <w:r w:rsidRPr="007D30D9">
        <w:rPr>
          <w:rFonts w:cs="B Nazanin"/>
          <w:rtl/>
        </w:rPr>
        <w:t xml:space="preserve"> </w:t>
      </w:r>
      <w:r w:rsidRPr="007D30D9">
        <w:rPr>
          <w:rFonts w:cs="B Nazanin" w:hint="cs"/>
          <w:rtl/>
        </w:rPr>
        <w:t>ايم</w:t>
      </w:r>
      <w:r w:rsidRPr="007D30D9">
        <w:rPr>
          <w:rFonts w:cs="B Nazanin"/>
          <w:rtl/>
        </w:rPr>
        <w:t xml:space="preserve"> </w:t>
      </w:r>
      <w:r w:rsidRPr="007D30D9">
        <w:rPr>
          <w:rFonts w:cs="B Nazanin" w:hint="cs"/>
          <w:rtl/>
        </w:rPr>
        <w:t>انفاق</w:t>
      </w:r>
      <w:r w:rsidRPr="007D30D9">
        <w:rPr>
          <w:rFonts w:cs="B Nazanin"/>
          <w:rtl/>
        </w:rPr>
        <w:t xml:space="preserve"> </w:t>
      </w:r>
      <w:r w:rsidRPr="007D30D9">
        <w:rPr>
          <w:rFonts w:cs="B Nazanin" w:hint="cs"/>
          <w:rtl/>
        </w:rPr>
        <w:t>كنيد</w:t>
      </w:r>
      <w:r w:rsidRPr="007D30D9">
        <w:rPr>
          <w:rFonts w:cs="B Nazanin"/>
          <w:rtl/>
        </w:rPr>
        <w:t xml:space="preserve"> </w:t>
      </w:r>
      <w:r w:rsidRPr="007D30D9">
        <w:rPr>
          <w:rFonts w:cs="B Nazanin" w:hint="cs"/>
          <w:rtl/>
        </w:rPr>
        <w:t>پيش</w:t>
      </w:r>
      <w:r w:rsidRPr="007D30D9">
        <w:rPr>
          <w:rFonts w:cs="B Nazanin"/>
          <w:rtl/>
        </w:rPr>
        <w:t xml:space="preserve"> </w:t>
      </w:r>
      <w:r w:rsidRPr="007D30D9">
        <w:rPr>
          <w:rFonts w:cs="B Nazanin" w:hint="cs"/>
          <w:rtl/>
        </w:rPr>
        <w:t>از</w:t>
      </w:r>
      <w:r w:rsidRPr="007D30D9">
        <w:rPr>
          <w:rFonts w:cs="B Nazanin"/>
          <w:rtl/>
        </w:rPr>
        <w:t xml:space="preserve"> </w:t>
      </w:r>
      <w:r w:rsidRPr="007D30D9">
        <w:rPr>
          <w:rFonts w:cs="B Nazanin" w:hint="cs"/>
          <w:rtl/>
        </w:rPr>
        <w:t>آنكه</w:t>
      </w:r>
      <w:r w:rsidRPr="007D30D9">
        <w:rPr>
          <w:rFonts w:cs="B Nazanin"/>
          <w:rtl/>
        </w:rPr>
        <w:t xml:space="preserve"> </w:t>
      </w:r>
      <w:r w:rsidRPr="007D30D9">
        <w:rPr>
          <w:rFonts w:cs="B Nazanin" w:hint="cs"/>
          <w:rtl/>
        </w:rPr>
        <w:t>روزی</w:t>
      </w:r>
      <w:r w:rsidRPr="007D30D9">
        <w:rPr>
          <w:rFonts w:cs="B Nazanin"/>
          <w:rtl/>
        </w:rPr>
        <w:t xml:space="preserve"> </w:t>
      </w:r>
      <w:r w:rsidRPr="007D30D9">
        <w:rPr>
          <w:rFonts w:cs="B Nazanin" w:hint="cs"/>
          <w:rtl/>
        </w:rPr>
        <w:t>فرا</w:t>
      </w:r>
      <w:r w:rsidRPr="007D30D9">
        <w:rPr>
          <w:rFonts w:cs="B Nazanin"/>
          <w:rtl/>
        </w:rPr>
        <w:t xml:space="preserve"> </w:t>
      </w:r>
      <w:r w:rsidRPr="007D30D9">
        <w:rPr>
          <w:rFonts w:cs="B Nazanin" w:hint="cs"/>
          <w:rtl/>
        </w:rPr>
        <w:t>رسد</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در</w:t>
      </w:r>
      <w:r w:rsidRPr="007D30D9">
        <w:rPr>
          <w:rFonts w:cs="B Nazanin"/>
          <w:rtl/>
        </w:rPr>
        <w:t xml:space="preserve"> </w:t>
      </w:r>
      <w:r w:rsidRPr="007D30D9">
        <w:rPr>
          <w:rFonts w:cs="B Nazanin" w:hint="cs"/>
          <w:rtl/>
        </w:rPr>
        <w:t>آن</w:t>
      </w:r>
      <w:r w:rsidRPr="007D30D9">
        <w:rPr>
          <w:rFonts w:cs="B Nazanin"/>
          <w:rtl/>
        </w:rPr>
        <w:t xml:space="preserve"> </w:t>
      </w:r>
      <w:r w:rsidRPr="007D30D9">
        <w:rPr>
          <w:rFonts w:cs="B Nazanin" w:hint="cs"/>
          <w:rtl/>
        </w:rPr>
        <w:t>نه</w:t>
      </w:r>
      <w:r w:rsidRPr="007D30D9">
        <w:rPr>
          <w:rFonts w:cs="B Nazanin"/>
          <w:rtl/>
        </w:rPr>
        <w:t xml:space="preserve"> </w:t>
      </w:r>
      <w:r w:rsidRPr="007D30D9">
        <w:rPr>
          <w:rFonts w:cs="B Nazanin" w:hint="cs"/>
          <w:rtl/>
        </w:rPr>
        <w:t>داد</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ستدی</w:t>
      </w:r>
      <w:r w:rsidRPr="007D30D9">
        <w:rPr>
          <w:rFonts w:cs="B Nazanin"/>
          <w:rtl/>
        </w:rPr>
        <w:t xml:space="preserve"> </w:t>
      </w:r>
      <w:r w:rsidRPr="007D30D9">
        <w:rPr>
          <w:rFonts w:cs="B Nazanin" w:hint="cs"/>
          <w:rtl/>
        </w:rPr>
        <w:t>است</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نه</w:t>
      </w:r>
      <w:r w:rsidRPr="007D30D9">
        <w:rPr>
          <w:rFonts w:cs="B Nazanin"/>
          <w:rtl/>
        </w:rPr>
        <w:t xml:space="preserve"> </w:t>
      </w:r>
      <w:r w:rsidRPr="007D30D9">
        <w:rPr>
          <w:rFonts w:cs="B Nazanin" w:hint="cs"/>
          <w:rtl/>
        </w:rPr>
        <w:t>دوستی</w:t>
      </w:r>
      <w:r w:rsidRPr="007D30D9">
        <w:rPr>
          <w:rFonts w:cs="B Nazanin"/>
          <w:rtl/>
        </w:rPr>
        <w:t xml:space="preserve"> </w:t>
      </w:r>
      <w:r w:rsidRPr="007D30D9">
        <w:rPr>
          <w:rFonts w:cs="B Nazanin" w:hint="cs"/>
          <w:rtl/>
        </w:rPr>
        <w:t>و</w:t>
      </w:r>
      <w:r w:rsidRPr="007D30D9">
        <w:rPr>
          <w:rFonts w:cs="B Nazanin"/>
          <w:u w:val="single"/>
          <w:rtl/>
        </w:rPr>
        <w:t xml:space="preserve"> </w:t>
      </w:r>
      <w:r w:rsidRPr="007D30D9">
        <w:rPr>
          <w:rFonts w:cs="B Nazanin" w:hint="cs"/>
          <w:u w:val="single"/>
          <w:rtl/>
        </w:rPr>
        <w:t>نه</w:t>
      </w:r>
      <w:r w:rsidRPr="007D30D9">
        <w:rPr>
          <w:rFonts w:cs="B Nazanin"/>
          <w:u w:val="single"/>
          <w:rtl/>
        </w:rPr>
        <w:t xml:space="preserve"> </w:t>
      </w:r>
      <w:r w:rsidRPr="007D30D9">
        <w:rPr>
          <w:rFonts w:cs="B Nazanin" w:hint="cs"/>
          <w:u w:val="single"/>
          <w:rtl/>
        </w:rPr>
        <w:t>شفاعتی</w:t>
      </w:r>
      <w:r w:rsidRPr="007D30D9">
        <w:rPr>
          <w:rFonts w:cs="B Nazanin"/>
          <w:u w:val="single"/>
          <w:rtl/>
        </w:rPr>
        <w:t xml:space="preserve"> </w:t>
      </w:r>
      <w:r w:rsidRPr="007D30D9">
        <w:rPr>
          <w:rFonts w:cs="B Nazanin" w:hint="cs"/>
          <w:rtl/>
        </w:rPr>
        <w:t>و</w:t>
      </w:r>
      <w:r w:rsidRPr="007D30D9">
        <w:rPr>
          <w:rFonts w:cs="B Nazanin"/>
          <w:rtl/>
        </w:rPr>
        <w:t xml:space="preserve"> </w:t>
      </w:r>
      <w:r w:rsidRPr="007D30D9">
        <w:rPr>
          <w:rFonts w:cs="B Nazanin" w:hint="cs"/>
          <w:rtl/>
        </w:rPr>
        <w:t>كافران</w:t>
      </w:r>
      <w:r w:rsidRPr="007D30D9">
        <w:rPr>
          <w:rFonts w:cs="B Nazanin"/>
          <w:rtl/>
        </w:rPr>
        <w:t xml:space="preserve"> </w:t>
      </w:r>
      <w:r w:rsidRPr="007D30D9">
        <w:rPr>
          <w:rFonts w:cs="B Nazanin" w:hint="cs"/>
          <w:rtl/>
        </w:rPr>
        <w:t>خود</w:t>
      </w:r>
      <w:r w:rsidRPr="007D30D9">
        <w:rPr>
          <w:rFonts w:cs="B Nazanin"/>
          <w:rtl/>
        </w:rPr>
        <w:t xml:space="preserve"> </w:t>
      </w:r>
      <w:r w:rsidRPr="007D30D9">
        <w:rPr>
          <w:rFonts w:cs="B Nazanin" w:hint="cs"/>
          <w:rtl/>
        </w:rPr>
        <w:t>ستمكارانند</w:t>
      </w:r>
      <w:r w:rsidRPr="007D30D9">
        <w:rPr>
          <w:rFonts w:cs="B Nazanin"/>
        </w:rPr>
        <w:t xml:space="preserve"> </w:t>
      </w:r>
      <w:r w:rsidRPr="007D30D9">
        <w:rPr>
          <w:rFonts w:cs="B Nazanin"/>
          <w:rtl/>
        </w:rPr>
        <w:t>(254</w:t>
      </w:r>
      <w:r w:rsidRPr="007D30D9">
        <w:rPr>
          <w:rFonts w:cs="B Nazanin" w:hint="cs"/>
          <w:rtl/>
        </w:rPr>
        <w:t xml:space="preserve">) </w:t>
      </w:r>
    </w:p>
    <w:p w:rsidR="00AF20D3" w:rsidRPr="007D30D9" w:rsidRDefault="00AF20D3" w:rsidP="00D1642D">
      <w:pPr>
        <w:spacing w:line="240" w:lineRule="auto"/>
        <w:rPr>
          <w:rFonts w:cs="B Nazanin"/>
          <w:u w:val="single"/>
        </w:rPr>
      </w:pPr>
      <w:r w:rsidRPr="007D30D9">
        <w:rPr>
          <w:rFonts w:cs="B Nazanin"/>
          <w:u w:val="single"/>
          <w:rtl/>
        </w:rPr>
        <w:t>در قيامت شفاعت از افراد مورد قبول خدا پذيرفته مي شود</w:t>
      </w:r>
      <w:r w:rsidRPr="007D30D9">
        <w:rPr>
          <w:rFonts w:cs="B Nazanin"/>
          <w:u w:val="single"/>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من ذَا الَّذِي يشْفَع</w:t>
      </w:r>
      <w:r w:rsidRPr="007D30D9">
        <w:rPr>
          <w:rFonts w:cs="B Nazanin"/>
        </w:rPr>
        <w:t xml:space="preserve"> </w:t>
      </w:r>
      <w:r w:rsidRPr="007D30D9">
        <w:rPr>
          <w:rFonts w:cs="B Nazanin"/>
          <w:rtl/>
        </w:rPr>
        <w:t>عِنْده</w:t>
      </w:r>
      <w:r w:rsidRPr="007D30D9">
        <w:rPr>
          <w:rFonts w:cs="B Nazanin"/>
        </w:rPr>
        <w:t xml:space="preserve"> </w:t>
      </w:r>
      <w:r w:rsidRPr="007D30D9">
        <w:rPr>
          <w:rFonts w:cs="B Nazanin"/>
          <w:rtl/>
        </w:rPr>
        <w:t xml:space="preserve">إِلاَّ بِإِذْنِهِ (بقره 255) </w:t>
      </w:r>
    </w:p>
    <w:p w:rsidR="00AF20D3" w:rsidRPr="007D30D9" w:rsidRDefault="00AF20D3" w:rsidP="00D1642D">
      <w:pPr>
        <w:spacing w:line="240" w:lineRule="auto"/>
        <w:rPr>
          <w:rFonts w:cs="B Nazanin"/>
        </w:rPr>
      </w:pPr>
      <w:r w:rsidRPr="007D30D9">
        <w:rPr>
          <w:rFonts w:cs="B Nazanin"/>
          <w:rtl/>
        </w:rPr>
        <w:t>ترجمه: كيست كه در نزد خدا شفاعت كند مگر به اجازه ي او (يعني شفاعت وجود دارد)</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يعلَم</w:t>
      </w:r>
      <w:r w:rsidRPr="007D30D9">
        <w:rPr>
          <w:rFonts w:cs="B Nazanin"/>
        </w:rPr>
        <w:t xml:space="preserve"> </w:t>
      </w:r>
      <w:r w:rsidRPr="007D30D9">
        <w:rPr>
          <w:rFonts w:cs="B Nazanin"/>
          <w:rtl/>
        </w:rPr>
        <w:t>ما بينَ أَيدِيهِم</w:t>
      </w:r>
      <w:r w:rsidRPr="007D30D9">
        <w:rPr>
          <w:rFonts w:cs="B Nazanin"/>
        </w:rPr>
        <w:t xml:space="preserve"> </w:t>
      </w:r>
      <w:r w:rsidRPr="007D30D9">
        <w:rPr>
          <w:rFonts w:cs="B Nazanin"/>
          <w:rtl/>
        </w:rPr>
        <w:t>وما خَلْفَهم</w:t>
      </w:r>
      <w:r w:rsidRPr="007D30D9">
        <w:rPr>
          <w:rFonts w:cs="B Nazanin"/>
        </w:rPr>
        <w:t xml:space="preserve"> </w:t>
      </w:r>
      <w:r w:rsidRPr="007D30D9">
        <w:rPr>
          <w:rFonts w:cs="B Nazanin"/>
          <w:rtl/>
        </w:rPr>
        <w:t xml:space="preserve">ولَا يشْفَعونَ إِلَّا لِمنِ ارتَضَی وهم منْ خَشْيتِهِ مشْفِقُونَ </w:t>
      </w:r>
      <w:r w:rsidRPr="007D30D9">
        <w:rPr>
          <w:rFonts w:ascii="Sakkal Majalla" w:hAnsi="Sakkal Majalla" w:cs="Sakkal Majalla" w:hint="cs"/>
          <w:rtl/>
        </w:rPr>
        <w:t>﴿</w:t>
      </w:r>
      <w:r w:rsidRPr="007D30D9">
        <w:rPr>
          <w:rFonts w:cs="B Nazanin" w:hint="cs"/>
          <w:rtl/>
        </w:rPr>
        <w:t>انبياء</w:t>
      </w:r>
      <w:r w:rsidRPr="007D30D9">
        <w:rPr>
          <w:rFonts w:cs="B Nazanin"/>
          <w:rtl/>
        </w:rPr>
        <w:t xml:space="preserve"> 28</w:t>
      </w:r>
      <w:r w:rsidRPr="007D30D9">
        <w:rPr>
          <w:rFonts w:ascii="Sakkal Majalla" w:hAnsi="Sakkal Majalla" w:cs="Sakkal Majalla" w:hint="cs"/>
          <w:rtl/>
        </w:rPr>
        <w:t>﴾</w:t>
      </w:r>
      <w:r w:rsidRPr="007D30D9">
        <w:rPr>
          <w:rFonts w:cs="B Nazanin"/>
          <w:rtl/>
        </w:rPr>
        <w:t xml:space="preserve"> </w:t>
      </w:r>
    </w:p>
    <w:p w:rsidR="00AF20D3" w:rsidRPr="007D30D9" w:rsidRDefault="00AF20D3" w:rsidP="00D1642D">
      <w:pPr>
        <w:spacing w:line="240" w:lineRule="auto"/>
        <w:rPr>
          <w:rFonts w:cs="B Nazanin"/>
          <w:rtl/>
        </w:rPr>
      </w:pPr>
      <w:r w:rsidRPr="007D30D9">
        <w:rPr>
          <w:rFonts w:cs="B Nazanin" w:hint="cs"/>
          <w:rtl/>
        </w:rPr>
        <w:t>ترجمه</w:t>
      </w:r>
      <w:r w:rsidRPr="007D30D9">
        <w:rPr>
          <w:rFonts w:cs="B Nazanin"/>
          <w:rtl/>
        </w:rPr>
        <w:t xml:space="preserve">: </w:t>
      </w:r>
      <w:r w:rsidRPr="007D30D9">
        <w:rPr>
          <w:rFonts w:cs="B Nazanin" w:hint="cs"/>
          <w:rtl/>
        </w:rPr>
        <w:t>آنچه</w:t>
      </w:r>
      <w:r w:rsidRPr="007D30D9">
        <w:rPr>
          <w:rFonts w:cs="B Nazanin"/>
          <w:rtl/>
        </w:rPr>
        <w:t xml:space="preserve"> </w:t>
      </w:r>
      <w:r w:rsidRPr="007D30D9">
        <w:rPr>
          <w:rFonts w:cs="B Nazanin" w:hint="cs"/>
          <w:rtl/>
        </w:rPr>
        <w:t>فراروی</w:t>
      </w:r>
      <w:r w:rsidRPr="007D30D9">
        <w:rPr>
          <w:rFonts w:cs="B Nazanin"/>
          <w:rtl/>
        </w:rPr>
        <w:t xml:space="preserve"> </w:t>
      </w:r>
      <w:r w:rsidRPr="007D30D9">
        <w:rPr>
          <w:rFonts w:cs="B Nazanin" w:hint="cs"/>
          <w:rtl/>
        </w:rPr>
        <w:t>آنان</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آنچه</w:t>
      </w:r>
      <w:r w:rsidRPr="007D30D9">
        <w:rPr>
          <w:rFonts w:cs="B Nazanin"/>
          <w:rtl/>
        </w:rPr>
        <w:t xml:space="preserve"> </w:t>
      </w:r>
      <w:r w:rsidRPr="007D30D9">
        <w:rPr>
          <w:rFonts w:cs="B Nazanin" w:hint="cs"/>
          <w:rtl/>
        </w:rPr>
        <w:t>پشتسرشان</w:t>
      </w:r>
      <w:r w:rsidRPr="007D30D9">
        <w:rPr>
          <w:rFonts w:cs="B Nazanin"/>
          <w:rtl/>
        </w:rPr>
        <w:t xml:space="preserve"> </w:t>
      </w:r>
      <w:r w:rsidRPr="007D30D9">
        <w:rPr>
          <w:rFonts w:cs="B Nazanin" w:hint="cs"/>
          <w:rtl/>
        </w:rPr>
        <w:t>است</w:t>
      </w:r>
      <w:r w:rsidRPr="007D30D9">
        <w:rPr>
          <w:rFonts w:cs="B Nazanin"/>
          <w:rtl/>
        </w:rPr>
        <w:t xml:space="preserve"> </w:t>
      </w:r>
      <w:r w:rsidRPr="007D30D9">
        <w:rPr>
          <w:rFonts w:cs="B Nazanin" w:hint="cs"/>
          <w:rtl/>
        </w:rPr>
        <w:t>میداند</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فرشتگان</w:t>
      </w:r>
      <w:r w:rsidRPr="007D30D9">
        <w:rPr>
          <w:rFonts w:cs="B Nazanin"/>
          <w:rtl/>
        </w:rPr>
        <w:t xml:space="preserve"> ) </w:t>
      </w:r>
      <w:r w:rsidRPr="007D30D9">
        <w:rPr>
          <w:rFonts w:cs="B Nazanin" w:hint="cs"/>
          <w:rtl/>
        </w:rPr>
        <w:t>جز</w:t>
      </w:r>
      <w:r w:rsidRPr="007D30D9">
        <w:rPr>
          <w:rFonts w:cs="B Nazanin"/>
          <w:rtl/>
        </w:rPr>
        <w:t xml:space="preserve"> </w:t>
      </w:r>
      <w:r w:rsidRPr="007D30D9">
        <w:rPr>
          <w:rFonts w:cs="B Nazanin" w:hint="cs"/>
          <w:rtl/>
        </w:rPr>
        <w:t>برای</w:t>
      </w:r>
      <w:r w:rsidRPr="007D30D9">
        <w:rPr>
          <w:rFonts w:cs="B Nazanin"/>
          <w:rtl/>
        </w:rPr>
        <w:t xml:space="preserve"> </w:t>
      </w:r>
      <w:r w:rsidRPr="007D30D9">
        <w:rPr>
          <w:rFonts w:cs="B Nazanin" w:hint="cs"/>
          <w:rtl/>
        </w:rPr>
        <w:t>كسی</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خدا</w:t>
      </w:r>
      <w:r w:rsidRPr="007D30D9">
        <w:rPr>
          <w:rFonts w:cs="B Nazanin"/>
          <w:rtl/>
        </w:rPr>
        <w:t xml:space="preserve">] </w:t>
      </w:r>
      <w:r w:rsidRPr="007D30D9">
        <w:rPr>
          <w:rFonts w:cs="B Nazanin" w:hint="cs"/>
          <w:rtl/>
        </w:rPr>
        <w:t>رضايت</w:t>
      </w:r>
      <w:r w:rsidRPr="007D30D9">
        <w:rPr>
          <w:rFonts w:cs="B Nazanin"/>
          <w:rtl/>
        </w:rPr>
        <w:t xml:space="preserve"> </w:t>
      </w:r>
      <w:r w:rsidRPr="007D30D9">
        <w:rPr>
          <w:rFonts w:cs="B Nazanin" w:hint="cs"/>
          <w:rtl/>
        </w:rPr>
        <w:t>دهد</w:t>
      </w:r>
      <w:r w:rsidRPr="007D30D9">
        <w:rPr>
          <w:rFonts w:cs="B Nazanin"/>
          <w:rtl/>
        </w:rPr>
        <w:t xml:space="preserve"> </w:t>
      </w:r>
      <w:r w:rsidRPr="007D30D9">
        <w:rPr>
          <w:rFonts w:cs="B Nazanin" w:hint="cs"/>
          <w:rtl/>
        </w:rPr>
        <w:t>شفاعت</w:t>
      </w:r>
      <w:r w:rsidRPr="007D30D9">
        <w:rPr>
          <w:rFonts w:cs="B Nazanin"/>
          <w:rtl/>
        </w:rPr>
        <w:t xml:space="preserve"> </w:t>
      </w:r>
      <w:r w:rsidRPr="007D30D9">
        <w:rPr>
          <w:rFonts w:cs="B Nazanin" w:hint="cs"/>
          <w:rtl/>
        </w:rPr>
        <w:t>نمیكنند</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خود</w:t>
      </w:r>
      <w:r w:rsidRPr="007D30D9">
        <w:rPr>
          <w:rFonts w:cs="B Nazanin"/>
          <w:rtl/>
        </w:rPr>
        <w:t xml:space="preserve"> </w:t>
      </w:r>
      <w:r w:rsidRPr="007D30D9">
        <w:rPr>
          <w:rFonts w:cs="B Nazanin" w:hint="cs"/>
          <w:rtl/>
        </w:rPr>
        <w:t>از</w:t>
      </w:r>
      <w:r w:rsidRPr="007D30D9">
        <w:rPr>
          <w:rFonts w:cs="B Nazanin"/>
          <w:rtl/>
        </w:rPr>
        <w:t xml:space="preserve"> </w:t>
      </w:r>
      <w:r w:rsidRPr="007D30D9">
        <w:rPr>
          <w:rFonts w:cs="B Nazanin" w:hint="cs"/>
          <w:rtl/>
        </w:rPr>
        <w:t>ترس</w:t>
      </w:r>
      <w:r w:rsidRPr="007D30D9">
        <w:rPr>
          <w:rFonts w:cs="B Nazanin"/>
          <w:rtl/>
        </w:rPr>
        <w:t xml:space="preserve"> </w:t>
      </w:r>
      <w:r w:rsidRPr="007D30D9">
        <w:rPr>
          <w:rFonts w:cs="B Nazanin" w:hint="cs"/>
          <w:rtl/>
        </w:rPr>
        <w:t>خدا هراسانند</w:t>
      </w:r>
      <w:r w:rsidRPr="007D30D9">
        <w:rPr>
          <w:rFonts w:cs="B Nazanin"/>
          <w:rtl/>
        </w:rPr>
        <w:t xml:space="preserve"> (28 </w:t>
      </w:r>
      <w:r w:rsidRPr="007D30D9">
        <w:rPr>
          <w:rFonts w:cs="B Nazanin" w:hint="cs"/>
          <w:rtl/>
        </w:rPr>
        <w:t>)</w:t>
      </w:r>
    </w:p>
    <w:p w:rsidR="00AF20D3" w:rsidRPr="007D30D9" w:rsidRDefault="00AF20D3" w:rsidP="00D1642D">
      <w:pPr>
        <w:spacing w:line="240" w:lineRule="auto"/>
        <w:rPr>
          <w:rFonts w:cs="B Nazanin"/>
          <w:rtl/>
        </w:rPr>
      </w:pPr>
      <w:r w:rsidRPr="007D30D9">
        <w:rPr>
          <w:rFonts w:cs="B Nazanin"/>
        </w:rPr>
        <w:t xml:space="preserve"> </w:t>
      </w:r>
      <w:r w:rsidRPr="007D30D9">
        <w:rPr>
          <w:rFonts w:cs="B Nazanin" w:hint="cs"/>
          <w:rtl/>
        </w:rPr>
        <w:t xml:space="preserve">- </w:t>
      </w:r>
      <w:r w:rsidRPr="007D30D9">
        <w:rPr>
          <w:rFonts w:cs="B Nazanin"/>
          <w:rtl/>
        </w:rPr>
        <w:t xml:space="preserve">ما مِن شَفِيعٍ إِلاَّ مِن بعدِ إِذْنِهِ (يونس </w:t>
      </w:r>
      <w:r w:rsidRPr="007D30D9">
        <w:rPr>
          <w:rFonts w:cs="B Nazanin" w:hint="cs"/>
          <w:rtl/>
        </w:rPr>
        <w:t>3</w:t>
      </w:r>
      <w:r w:rsidRPr="007D30D9">
        <w:rPr>
          <w:rFonts w:cs="B Nazanin"/>
          <w:rtl/>
        </w:rPr>
        <w:t xml:space="preserve">) </w:t>
      </w:r>
    </w:p>
    <w:p w:rsidR="00AF20D3" w:rsidRPr="007D30D9" w:rsidRDefault="00AF20D3" w:rsidP="00D1642D">
      <w:pPr>
        <w:spacing w:line="240" w:lineRule="auto"/>
        <w:rPr>
          <w:rFonts w:cs="B Nazanin"/>
          <w:rtl/>
        </w:rPr>
      </w:pPr>
      <w:r w:rsidRPr="007D30D9">
        <w:rPr>
          <w:rFonts w:cs="B Nazanin"/>
          <w:rtl/>
        </w:rPr>
        <w:t>ترجمه: شفيعي نيست مگر بعد از اجازه ي خدا</w:t>
      </w:r>
      <w:r w:rsidRPr="007D30D9">
        <w:rPr>
          <w:rFonts w:cs="B Nazanin"/>
        </w:rPr>
        <w:t xml:space="preserve">. </w:t>
      </w:r>
    </w:p>
    <w:p w:rsidR="00AF20D3" w:rsidRPr="007D30D9" w:rsidRDefault="00AF20D3" w:rsidP="00D1642D">
      <w:pPr>
        <w:bidi w:val="0"/>
        <w:spacing w:line="240" w:lineRule="auto"/>
        <w:rPr>
          <w:rFonts w:cs="B Nazanin"/>
        </w:rPr>
      </w:pPr>
    </w:p>
    <w:p w:rsidR="00AF20D3" w:rsidRPr="007D30D9" w:rsidRDefault="00AF20D3" w:rsidP="00D1642D">
      <w:pPr>
        <w:spacing w:line="240" w:lineRule="auto"/>
        <w:rPr>
          <w:rFonts w:cs="B Nazanin"/>
          <w:rtl/>
        </w:rPr>
      </w:pPr>
      <w:r w:rsidRPr="007D30D9">
        <w:rPr>
          <w:rFonts w:cs="B Nazanin"/>
        </w:rPr>
        <w:t xml:space="preserve">- </w:t>
      </w:r>
      <w:r w:rsidRPr="007D30D9">
        <w:rPr>
          <w:rFonts w:cs="B Nazanin"/>
          <w:rtl/>
        </w:rPr>
        <w:t>ونَسوقُ الْمجرِمِينَ إِلَی جهنَّم</w:t>
      </w:r>
      <w:r w:rsidRPr="007D30D9">
        <w:rPr>
          <w:rFonts w:cs="B Nazanin"/>
        </w:rPr>
        <w:t xml:space="preserve"> </w:t>
      </w:r>
      <w:r w:rsidRPr="007D30D9">
        <w:rPr>
          <w:rFonts w:cs="B Nazanin"/>
          <w:rtl/>
        </w:rPr>
        <w:t xml:space="preserve">وِردا </w:t>
      </w:r>
      <w:r w:rsidRPr="007D30D9">
        <w:rPr>
          <w:rFonts w:ascii="Sakkal Majalla" w:hAnsi="Sakkal Majalla" w:cs="Sakkal Majalla" w:hint="cs"/>
          <w:rtl/>
        </w:rPr>
        <w:t>﴿</w:t>
      </w:r>
      <w:r w:rsidRPr="007D30D9">
        <w:rPr>
          <w:rFonts w:cs="B Nazanin" w:hint="cs"/>
          <w:rtl/>
        </w:rPr>
        <w:t>مريم</w:t>
      </w:r>
      <w:r w:rsidRPr="007D30D9">
        <w:rPr>
          <w:rFonts w:cs="B Nazanin"/>
          <w:rtl/>
        </w:rPr>
        <w:t xml:space="preserve"> 86</w:t>
      </w:r>
      <w:r w:rsidRPr="007D30D9">
        <w:rPr>
          <w:rFonts w:ascii="Sakkal Majalla" w:hAnsi="Sakkal Majalla" w:cs="Sakkal Majalla" w:hint="cs"/>
          <w:rtl/>
        </w:rPr>
        <w:t>﴾</w:t>
      </w:r>
      <w:r w:rsidRPr="007D30D9">
        <w:rPr>
          <w:rFonts w:cs="B Nazanin"/>
          <w:rtl/>
        </w:rPr>
        <w:t xml:space="preserve"> </w:t>
      </w:r>
      <w:r w:rsidRPr="007D30D9">
        <w:rPr>
          <w:rFonts w:cs="B Nazanin" w:hint="cs"/>
          <w:rtl/>
        </w:rPr>
        <w:t>لَا</w:t>
      </w:r>
      <w:r w:rsidRPr="007D30D9">
        <w:rPr>
          <w:rFonts w:cs="B Nazanin"/>
          <w:rtl/>
        </w:rPr>
        <w:t xml:space="preserve"> </w:t>
      </w:r>
      <w:r w:rsidRPr="007D30D9">
        <w:rPr>
          <w:rFonts w:cs="B Nazanin" w:hint="cs"/>
          <w:rtl/>
        </w:rPr>
        <w:t>يملِكُونَ</w:t>
      </w:r>
      <w:r w:rsidRPr="007D30D9">
        <w:rPr>
          <w:rFonts w:cs="B Nazanin"/>
          <w:rtl/>
        </w:rPr>
        <w:t xml:space="preserve"> </w:t>
      </w:r>
      <w:r w:rsidRPr="007D30D9">
        <w:rPr>
          <w:rFonts w:cs="B Nazanin" w:hint="cs"/>
          <w:rtl/>
        </w:rPr>
        <w:t>الشَّفَاعةَ</w:t>
      </w:r>
      <w:r w:rsidRPr="007D30D9">
        <w:rPr>
          <w:rFonts w:cs="B Nazanin"/>
          <w:rtl/>
        </w:rPr>
        <w:t xml:space="preserve"> </w:t>
      </w:r>
      <w:r w:rsidRPr="007D30D9">
        <w:rPr>
          <w:rFonts w:cs="B Nazanin" w:hint="cs"/>
          <w:rtl/>
        </w:rPr>
        <w:t>إِلَّا</w:t>
      </w:r>
      <w:r w:rsidRPr="007D30D9">
        <w:rPr>
          <w:rFonts w:cs="B Nazanin"/>
          <w:rtl/>
        </w:rPr>
        <w:t xml:space="preserve"> </w:t>
      </w:r>
      <w:r w:rsidRPr="007D30D9">
        <w:rPr>
          <w:rFonts w:cs="B Nazanin" w:hint="cs"/>
          <w:rtl/>
        </w:rPr>
        <w:t>منِ</w:t>
      </w:r>
      <w:r w:rsidRPr="007D30D9">
        <w:rPr>
          <w:rFonts w:cs="B Nazanin"/>
          <w:rtl/>
        </w:rPr>
        <w:t xml:space="preserve"> </w:t>
      </w:r>
      <w:r w:rsidRPr="007D30D9">
        <w:rPr>
          <w:rFonts w:cs="B Nazanin" w:hint="cs"/>
          <w:rtl/>
        </w:rPr>
        <w:t>اتَّخَذَ</w:t>
      </w:r>
      <w:r w:rsidRPr="007D30D9">
        <w:rPr>
          <w:rFonts w:cs="B Nazanin"/>
          <w:rtl/>
        </w:rPr>
        <w:t xml:space="preserve"> </w:t>
      </w:r>
      <w:r w:rsidRPr="007D30D9">
        <w:rPr>
          <w:rFonts w:cs="B Nazanin" w:hint="cs"/>
          <w:rtl/>
        </w:rPr>
        <w:t>عِند</w:t>
      </w:r>
      <w:r w:rsidRPr="007D30D9">
        <w:rPr>
          <w:rFonts w:cs="B Nazanin"/>
        </w:rPr>
        <w:t xml:space="preserve"> </w:t>
      </w:r>
      <w:r w:rsidRPr="007D30D9">
        <w:rPr>
          <w:rFonts w:cs="B Nazanin"/>
          <w:rtl/>
        </w:rPr>
        <w:t xml:space="preserve">الرَّحمنِ عهدا </w:t>
      </w:r>
      <w:r w:rsidRPr="007D30D9">
        <w:rPr>
          <w:rFonts w:ascii="Sakkal Majalla" w:hAnsi="Sakkal Majalla" w:cs="Sakkal Majalla" w:hint="cs"/>
          <w:rtl/>
        </w:rPr>
        <w:t>﴿</w:t>
      </w:r>
      <w:r w:rsidRPr="007D30D9">
        <w:rPr>
          <w:rFonts w:cs="B Nazanin"/>
          <w:rtl/>
        </w:rPr>
        <w:t xml:space="preserve"> </w:t>
      </w:r>
      <w:r w:rsidRPr="007D30D9">
        <w:rPr>
          <w:rFonts w:cs="B Nazanin" w:hint="cs"/>
          <w:rtl/>
        </w:rPr>
        <w:t>مريم</w:t>
      </w:r>
      <w:r w:rsidRPr="007D30D9">
        <w:rPr>
          <w:rFonts w:cs="B Nazanin"/>
          <w:rtl/>
        </w:rPr>
        <w:t>87</w:t>
      </w:r>
      <w:r w:rsidRPr="007D30D9">
        <w:rPr>
          <w:rFonts w:ascii="Sakkal Majalla" w:hAnsi="Sakkal Majalla" w:cs="Sakkal Majalla" w:hint="cs"/>
          <w:rtl/>
        </w:rPr>
        <w:t>﴾</w:t>
      </w:r>
      <w:r w:rsidRPr="007D30D9">
        <w:rPr>
          <w:rFonts w:cs="B Nazanin"/>
          <w:rtl/>
        </w:rPr>
        <w:t xml:space="preserve"> </w:t>
      </w:r>
    </w:p>
    <w:p w:rsidR="00AF20D3" w:rsidRDefault="00AF20D3" w:rsidP="00D1642D">
      <w:pPr>
        <w:spacing w:line="240" w:lineRule="auto"/>
        <w:rPr>
          <w:rFonts w:cs="B Nazanin"/>
          <w:rtl/>
        </w:rPr>
      </w:pPr>
      <w:r w:rsidRPr="007D30D9">
        <w:rPr>
          <w:rFonts w:cs="B Nazanin" w:hint="cs"/>
          <w:rtl/>
        </w:rPr>
        <w:lastRenderedPageBreak/>
        <w:t>ترجمه</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مجرمان</w:t>
      </w:r>
      <w:r w:rsidRPr="007D30D9">
        <w:rPr>
          <w:rFonts w:cs="B Nazanin"/>
          <w:rtl/>
        </w:rPr>
        <w:t xml:space="preserve"> </w:t>
      </w:r>
      <w:r w:rsidRPr="007D30D9">
        <w:rPr>
          <w:rFonts w:cs="B Nazanin" w:hint="cs"/>
          <w:rtl/>
        </w:rPr>
        <w:t>را</w:t>
      </w:r>
      <w:r w:rsidRPr="007D30D9">
        <w:rPr>
          <w:rFonts w:cs="B Nazanin"/>
          <w:rtl/>
        </w:rPr>
        <w:t xml:space="preserve"> </w:t>
      </w:r>
      <w:r w:rsidRPr="007D30D9">
        <w:rPr>
          <w:rFonts w:cs="B Nazanin" w:hint="cs"/>
          <w:rtl/>
        </w:rPr>
        <w:t>با</w:t>
      </w:r>
      <w:r w:rsidRPr="007D30D9">
        <w:rPr>
          <w:rFonts w:cs="B Nazanin"/>
          <w:rtl/>
        </w:rPr>
        <w:t xml:space="preserve"> </w:t>
      </w:r>
      <w:r w:rsidRPr="007D30D9">
        <w:rPr>
          <w:rFonts w:cs="B Nazanin" w:hint="cs"/>
          <w:rtl/>
        </w:rPr>
        <w:t>حال</w:t>
      </w:r>
      <w:r w:rsidRPr="007D30D9">
        <w:rPr>
          <w:rFonts w:cs="B Nazanin"/>
          <w:rtl/>
        </w:rPr>
        <w:t xml:space="preserve"> </w:t>
      </w:r>
      <w:r w:rsidRPr="007D30D9">
        <w:rPr>
          <w:rFonts w:cs="B Nazanin" w:hint="cs"/>
          <w:rtl/>
        </w:rPr>
        <w:t>تشنگی</w:t>
      </w:r>
      <w:r w:rsidRPr="007D30D9">
        <w:rPr>
          <w:rFonts w:cs="B Nazanin"/>
          <w:rtl/>
        </w:rPr>
        <w:t xml:space="preserve"> </w:t>
      </w:r>
      <w:r w:rsidRPr="007D30D9">
        <w:rPr>
          <w:rFonts w:cs="B Nazanin" w:hint="cs"/>
          <w:rtl/>
        </w:rPr>
        <w:t>به</w:t>
      </w:r>
      <w:r w:rsidRPr="007D30D9">
        <w:rPr>
          <w:rFonts w:cs="B Nazanin"/>
          <w:rtl/>
        </w:rPr>
        <w:t xml:space="preserve"> </w:t>
      </w:r>
      <w:r w:rsidRPr="007D30D9">
        <w:rPr>
          <w:rFonts w:cs="B Nazanin" w:hint="cs"/>
          <w:rtl/>
        </w:rPr>
        <w:t>سوی</w:t>
      </w:r>
      <w:r w:rsidRPr="007D30D9">
        <w:rPr>
          <w:rFonts w:cs="B Nazanin"/>
          <w:rtl/>
        </w:rPr>
        <w:t xml:space="preserve"> </w:t>
      </w:r>
      <w:r w:rsidRPr="007D30D9">
        <w:rPr>
          <w:rFonts w:cs="B Nazanin" w:hint="cs"/>
          <w:rtl/>
        </w:rPr>
        <w:t>دوزخ</w:t>
      </w:r>
      <w:r w:rsidRPr="007D30D9">
        <w:rPr>
          <w:rFonts w:cs="B Nazanin"/>
          <w:rtl/>
        </w:rPr>
        <w:t xml:space="preserve"> </w:t>
      </w:r>
      <w:r w:rsidRPr="007D30D9">
        <w:rPr>
          <w:rFonts w:cs="B Nazanin" w:hint="cs"/>
          <w:rtl/>
        </w:rPr>
        <w:t>میرانيم</w:t>
      </w:r>
      <w:r w:rsidRPr="007D30D9">
        <w:rPr>
          <w:rFonts w:cs="B Nazanin"/>
          <w:rtl/>
        </w:rPr>
        <w:t xml:space="preserve"> (86) [</w:t>
      </w:r>
      <w:r w:rsidRPr="007D30D9">
        <w:rPr>
          <w:rFonts w:cs="B Nazanin" w:hint="cs"/>
          <w:rtl/>
        </w:rPr>
        <w:t>آنان</w:t>
      </w:r>
      <w:r w:rsidRPr="007D30D9">
        <w:rPr>
          <w:rFonts w:cs="B Nazanin"/>
          <w:rtl/>
        </w:rPr>
        <w:t xml:space="preserve">] </w:t>
      </w:r>
      <w:r w:rsidRPr="007D30D9">
        <w:rPr>
          <w:rFonts w:cs="B Nazanin" w:hint="cs"/>
          <w:rtl/>
        </w:rPr>
        <w:t>اختيار</w:t>
      </w:r>
      <w:r w:rsidRPr="007D30D9">
        <w:rPr>
          <w:rFonts w:cs="B Nazanin"/>
          <w:rtl/>
        </w:rPr>
        <w:t xml:space="preserve"> </w:t>
      </w:r>
      <w:r w:rsidRPr="007D30D9">
        <w:rPr>
          <w:rFonts w:cs="B Nazanin" w:hint="cs"/>
          <w:rtl/>
        </w:rPr>
        <w:t>شفاعت</w:t>
      </w:r>
      <w:r w:rsidRPr="007D30D9">
        <w:rPr>
          <w:rFonts w:cs="B Nazanin"/>
          <w:rtl/>
        </w:rPr>
        <w:t xml:space="preserve"> </w:t>
      </w:r>
      <w:r w:rsidRPr="007D30D9">
        <w:rPr>
          <w:rFonts w:cs="B Nazanin" w:hint="cs"/>
          <w:rtl/>
        </w:rPr>
        <w:t>را</w:t>
      </w:r>
      <w:r w:rsidRPr="007D30D9">
        <w:rPr>
          <w:rFonts w:cs="B Nazanin"/>
          <w:rtl/>
        </w:rPr>
        <w:t xml:space="preserve"> </w:t>
      </w:r>
      <w:r w:rsidRPr="007D30D9">
        <w:rPr>
          <w:rFonts w:cs="B Nazanin" w:hint="cs"/>
          <w:rtl/>
        </w:rPr>
        <w:t>ندارند</w:t>
      </w:r>
      <w:r w:rsidRPr="007D30D9">
        <w:rPr>
          <w:rFonts w:cs="B Nazanin"/>
          <w:rtl/>
        </w:rPr>
        <w:t xml:space="preserve"> </w:t>
      </w:r>
      <w:r w:rsidRPr="007D30D9">
        <w:rPr>
          <w:rFonts w:cs="B Nazanin" w:hint="cs"/>
          <w:rtl/>
        </w:rPr>
        <w:t>جز</w:t>
      </w:r>
      <w:r w:rsidRPr="007D30D9">
        <w:rPr>
          <w:rFonts w:cs="B Nazanin"/>
          <w:rtl/>
        </w:rPr>
        <w:t xml:space="preserve"> </w:t>
      </w:r>
      <w:r w:rsidRPr="007D30D9">
        <w:rPr>
          <w:rFonts w:cs="B Nazanin" w:hint="cs"/>
          <w:rtl/>
        </w:rPr>
        <w:t>آن</w:t>
      </w:r>
      <w:r w:rsidRPr="007D30D9">
        <w:rPr>
          <w:rFonts w:cs="B Nazanin"/>
          <w:rtl/>
        </w:rPr>
        <w:t xml:space="preserve"> </w:t>
      </w:r>
      <w:r w:rsidRPr="007D30D9">
        <w:rPr>
          <w:rFonts w:cs="B Nazanin" w:hint="cs"/>
          <w:rtl/>
        </w:rPr>
        <w:t>كس</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از</w:t>
      </w:r>
      <w:r w:rsidRPr="007D30D9">
        <w:rPr>
          <w:rFonts w:cs="B Nazanin"/>
          <w:rtl/>
        </w:rPr>
        <w:t xml:space="preserve"> </w:t>
      </w:r>
      <w:r w:rsidRPr="007D30D9">
        <w:rPr>
          <w:rFonts w:cs="B Nazanin" w:hint="cs"/>
          <w:rtl/>
        </w:rPr>
        <w:t>جانب</w:t>
      </w:r>
      <w:r w:rsidRPr="007D30D9">
        <w:rPr>
          <w:rFonts w:cs="B Nazanin"/>
          <w:rtl/>
        </w:rPr>
        <w:t xml:space="preserve"> [</w:t>
      </w:r>
      <w:r w:rsidRPr="007D30D9">
        <w:rPr>
          <w:rFonts w:cs="B Nazanin" w:hint="cs"/>
          <w:rtl/>
        </w:rPr>
        <w:t>خدای</w:t>
      </w:r>
      <w:r w:rsidRPr="007D30D9">
        <w:rPr>
          <w:rFonts w:cs="B Nazanin"/>
          <w:rtl/>
        </w:rPr>
        <w:t xml:space="preserve">] </w:t>
      </w:r>
      <w:r w:rsidRPr="007D30D9">
        <w:rPr>
          <w:rFonts w:cs="B Nazanin" w:hint="cs"/>
          <w:rtl/>
        </w:rPr>
        <w:t>رحما</w:t>
      </w:r>
      <w:r w:rsidRPr="007D30D9">
        <w:rPr>
          <w:rFonts w:cs="B Nazanin"/>
          <w:rtl/>
        </w:rPr>
        <w:t>ن پيمانی گرفته است</w:t>
      </w:r>
      <w:r w:rsidRPr="007D30D9">
        <w:rPr>
          <w:rFonts w:cs="B Nazanin"/>
        </w:rPr>
        <w:t xml:space="preserve"> </w:t>
      </w:r>
      <w:r w:rsidRPr="007D30D9">
        <w:rPr>
          <w:rFonts w:cs="B Nazanin"/>
          <w:rtl/>
        </w:rPr>
        <w:t>(87)</w:t>
      </w:r>
      <w:r w:rsidRPr="007D30D9">
        <w:rPr>
          <w:rFonts w:cs="B Nazanin"/>
        </w:rPr>
        <w:t xml:space="preserve"> </w:t>
      </w:r>
      <w:r w:rsidRPr="007D30D9">
        <w:rPr>
          <w:rFonts w:cs="B Nazanin" w:hint="cs"/>
          <w:rtl/>
        </w:rPr>
        <w:t>.</w:t>
      </w:r>
      <w:r w:rsidR="00D329D3">
        <w:rPr>
          <w:rFonts w:cs="B Nazanin" w:hint="cs"/>
          <w:rtl/>
        </w:rPr>
        <w:t xml:space="preserve">   </w:t>
      </w:r>
      <w:r w:rsidR="00D329D3" w:rsidRPr="00D329D3">
        <w:rPr>
          <w:rFonts w:cs="B Nazanin" w:hint="cs"/>
          <w:color w:val="0070C0"/>
          <w:rtl/>
        </w:rPr>
        <w:t>(12)</w:t>
      </w:r>
    </w:p>
    <w:p w:rsidR="002D118B" w:rsidRPr="002D118B" w:rsidRDefault="00D329D3" w:rsidP="000201CB">
      <w:pPr>
        <w:spacing w:after="200" w:line="240" w:lineRule="auto"/>
        <w:ind w:left="-45"/>
        <w:jc w:val="both"/>
        <w:rPr>
          <w:rFonts w:ascii="Times New Roman" w:eastAsia="Times New Roman" w:hAnsi="Times New Roman" w:cs="B Nazanin"/>
          <w:color w:val="0070C0"/>
          <w:rtl/>
        </w:rPr>
      </w:pPr>
      <w:r w:rsidRPr="002D118B">
        <w:rPr>
          <w:rFonts w:cs="B Nazanin" w:hint="cs"/>
          <w:color w:val="0070C0"/>
          <w:rtl/>
        </w:rPr>
        <w:t>(12)</w:t>
      </w:r>
      <w:r w:rsidR="002D118B" w:rsidRPr="002D118B">
        <w:rPr>
          <w:rFonts w:cs="B Nazanin" w:hint="cs"/>
          <w:color w:val="0070C0"/>
          <w:rtl/>
        </w:rPr>
        <w:t xml:space="preserve"> </w:t>
      </w:r>
      <w:r w:rsidR="002D118B" w:rsidRPr="002D118B">
        <w:rPr>
          <w:rFonts w:ascii="Times New Roman" w:eastAsia="Times New Roman" w:hAnsi="Times New Roman" w:cs="B Nazanin" w:hint="cs"/>
          <w:color w:val="0070C0"/>
          <w:rtl/>
        </w:rPr>
        <w:t xml:space="preserve">شفاعت عنصر اصلی ادیان شِرک است ، ادیان شرک خالقیت عالم و آدم توسط خداوند را قبول دارند اما تدبیر امور عالم را به خداوند نسبت نمیدهند ، بلکه به تعداد زیادی «خداچه» ( = خدای کوچک) نسبت میدهند که هریک مامور تدبیر امر خاصی از امور جهان هستند ، و نامهائی از قبل </w:t>
      </w:r>
      <w:r w:rsidR="002D118B" w:rsidRPr="002D118B">
        <w:rPr>
          <w:rFonts w:ascii="Times New Roman" w:eastAsia="Times New Roman" w:hAnsi="Times New Roman" w:cs="B Nazanin" w:hint="cs"/>
          <w:b/>
          <w:bCs/>
          <w:color w:val="0070C0"/>
          <w:rtl/>
        </w:rPr>
        <w:t>خدای باران</w:t>
      </w:r>
      <w:r w:rsidR="002D118B" w:rsidRPr="002D118B">
        <w:rPr>
          <w:rFonts w:ascii="Times New Roman" w:eastAsia="Times New Roman" w:hAnsi="Times New Roman" w:cs="B Nazanin" w:hint="cs"/>
          <w:color w:val="0070C0"/>
          <w:rtl/>
        </w:rPr>
        <w:t xml:space="preserve"> (که مورد پرستش کشاورزانِ جوامعِ غیر پیشرفته که به خشکسالی دچار میشوند هستند) و </w:t>
      </w:r>
      <w:r w:rsidR="002D118B" w:rsidRPr="002D118B">
        <w:rPr>
          <w:rFonts w:ascii="Times New Roman" w:eastAsia="Times New Roman" w:hAnsi="Times New Roman" w:cs="B Nazanin" w:hint="cs"/>
          <w:b/>
          <w:bCs/>
          <w:color w:val="0070C0"/>
          <w:rtl/>
        </w:rPr>
        <w:t>خدای باروری</w:t>
      </w:r>
      <w:r w:rsidR="002D118B" w:rsidRPr="002D118B">
        <w:rPr>
          <w:rFonts w:ascii="Times New Roman" w:eastAsia="Times New Roman" w:hAnsi="Times New Roman" w:cs="B Nazanin" w:hint="cs"/>
          <w:color w:val="0070C0"/>
          <w:rtl/>
        </w:rPr>
        <w:t xml:space="preserve"> (که مورد پرستش زوج هائی که بچه دار نمیشوند هستند) و </w:t>
      </w:r>
      <w:r w:rsidR="002D118B" w:rsidRPr="002D118B">
        <w:rPr>
          <w:rFonts w:ascii="Times New Roman" w:eastAsia="Times New Roman" w:hAnsi="Times New Roman" w:cs="B Nazanin" w:hint="cs"/>
          <w:b/>
          <w:bCs/>
          <w:color w:val="0070C0"/>
          <w:rtl/>
        </w:rPr>
        <w:t>خدای سلامت</w:t>
      </w:r>
      <w:r w:rsidR="002D118B" w:rsidRPr="002D118B">
        <w:rPr>
          <w:rFonts w:ascii="Times New Roman" w:eastAsia="Times New Roman" w:hAnsi="Times New Roman" w:cs="B Nazanin" w:hint="cs"/>
          <w:color w:val="0070C0"/>
          <w:rtl/>
        </w:rPr>
        <w:t xml:space="preserve"> (که مورد پرستش بیماران هستند) و </w:t>
      </w:r>
      <w:r w:rsidR="002D118B" w:rsidRPr="002D118B">
        <w:rPr>
          <w:rFonts w:ascii="Times New Roman" w:eastAsia="Times New Roman" w:hAnsi="Times New Roman" w:cs="B Nazanin" w:hint="cs"/>
          <w:b/>
          <w:bCs/>
          <w:color w:val="0070C0"/>
          <w:rtl/>
        </w:rPr>
        <w:t>خدای جنگ</w:t>
      </w:r>
      <w:r w:rsidR="002D118B" w:rsidRPr="002D118B">
        <w:rPr>
          <w:rFonts w:ascii="Times New Roman" w:eastAsia="Times New Roman" w:hAnsi="Times New Roman" w:cs="B Nazanin" w:hint="cs"/>
          <w:color w:val="0070C0"/>
          <w:rtl/>
        </w:rPr>
        <w:t xml:space="preserve"> (که مورد پرستش جوامع مغلوب برای غلبه بر دشمن هستند) و خدای . . و خدای . . و خدای . . در میتولوژی یونان قدیم و رم باستان معروف است .</w:t>
      </w:r>
    </w:p>
    <w:p w:rsidR="002D118B" w:rsidRPr="002D118B" w:rsidRDefault="002D118B" w:rsidP="000201CB">
      <w:pPr>
        <w:spacing w:after="200" w:line="240" w:lineRule="auto"/>
        <w:ind w:left="-45"/>
        <w:jc w:val="both"/>
        <w:rPr>
          <w:rFonts w:ascii="Times New Roman" w:eastAsia="Times New Roman" w:hAnsi="Times New Roman" w:cs="B Nazanin"/>
          <w:color w:val="0070C0"/>
          <w:rtl/>
        </w:rPr>
      </w:pPr>
      <w:r w:rsidRPr="002D118B">
        <w:rPr>
          <w:rFonts w:ascii="Times New Roman" w:eastAsia="Times New Roman" w:hAnsi="Times New Roman" w:cs="B Nazanin" w:hint="cs"/>
          <w:color w:val="0070C0"/>
          <w:rtl/>
        </w:rPr>
        <w:t>تعداد این باصطلاح «خدایان» بسته به نوع جوامع و نوع مشکلاتشان مجموعا سر به اعداد بزرگی میزند که همین حالا نیز میتوان با سفری به هندوستان یا مصاحبه ای با سرخپوستان آمریکا و کانادا و استرالیا و مکزیک و یا مطالعه در میتولوژی یونان و رُم و کشورهای شمال اروپا (سوئد و نروژ و ایسلند و غیره) و یا سرچ در گوگل و یافتن لینک های کلماتی مانند «اودین» و «والهالا» و «معبد المپ» و مطالعه آنها ، به تعداد و «تخصص» آن به اصطلاح خدایان پی برد .</w:t>
      </w:r>
    </w:p>
    <w:p w:rsidR="002D118B" w:rsidRPr="002D118B" w:rsidRDefault="002D118B" w:rsidP="000201CB">
      <w:pPr>
        <w:spacing w:after="200" w:line="240" w:lineRule="auto"/>
        <w:ind w:left="-45"/>
        <w:jc w:val="both"/>
        <w:rPr>
          <w:rFonts w:ascii="Times New Roman" w:eastAsia="Times New Roman" w:hAnsi="Times New Roman" w:cs="B Nazanin"/>
          <w:color w:val="0070C0"/>
          <w:rtl/>
        </w:rPr>
      </w:pPr>
      <w:r w:rsidRPr="002D118B">
        <w:rPr>
          <w:rFonts w:ascii="Times New Roman" w:eastAsia="Times New Roman" w:hAnsi="Times New Roman" w:cs="B Nazanin" w:hint="cs"/>
          <w:color w:val="0070C0"/>
          <w:rtl/>
        </w:rPr>
        <w:t xml:space="preserve">طرز کار این به اصلاح خدایان این است که هر یک در زمین  کاهن یا جادوگری دارند که نماینده آنها در زمین است و مردمی که به مشکلی که در حوزه تخصصی آن «خدایان» باشد دچار میشوند به آن کاهن یا جادوگر مراجعه میکنند و </w:t>
      </w:r>
      <w:r w:rsidRPr="002D118B">
        <w:rPr>
          <w:rFonts w:ascii="Times New Roman" w:eastAsia="Times New Roman" w:hAnsi="Times New Roman" w:cs="B Nazanin" w:hint="cs"/>
          <w:b/>
          <w:bCs/>
          <w:color w:val="0070C0"/>
          <w:rtl/>
        </w:rPr>
        <w:t xml:space="preserve">نذور </w:t>
      </w:r>
      <w:r w:rsidRPr="002D118B">
        <w:rPr>
          <w:rFonts w:ascii="Times New Roman" w:eastAsia="Times New Roman" w:hAnsi="Times New Roman" w:cs="B Nazanin" w:hint="cs"/>
          <w:color w:val="0070C0"/>
          <w:rtl/>
        </w:rPr>
        <w:t xml:space="preserve">و پیکشی هایی به او میدهند تا او بین آنان و آن «خدا» </w:t>
      </w:r>
      <w:r w:rsidRPr="002D118B">
        <w:rPr>
          <w:rFonts w:ascii="Times New Roman" w:eastAsia="Times New Roman" w:hAnsi="Times New Roman" w:cs="B Nazanin" w:hint="cs"/>
          <w:b/>
          <w:bCs/>
          <w:color w:val="0070C0"/>
          <w:rtl/>
        </w:rPr>
        <w:t xml:space="preserve">واسطه </w:t>
      </w:r>
      <w:r w:rsidRPr="002D118B">
        <w:rPr>
          <w:rFonts w:ascii="Times New Roman" w:eastAsia="Times New Roman" w:hAnsi="Times New Roman" w:cs="B Nazanin" w:hint="cs"/>
          <w:color w:val="0070C0"/>
          <w:rtl/>
        </w:rPr>
        <w:t>شود و بوسیله</w:t>
      </w:r>
      <w:r w:rsidRPr="002D118B">
        <w:rPr>
          <w:rFonts w:ascii="Times New Roman" w:eastAsia="Times New Roman" w:hAnsi="Times New Roman" w:cs="B Nazanin" w:hint="cs"/>
          <w:b/>
          <w:bCs/>
          <w:color w:val="0070C0"/>
          <w:rtl/>
        </w:rPr>
        <w:t xml:space="preserve"> اوراد</w:t>
      </w:r>
      <w:r w:rsidRPr="002D118B">
        <w:rPr>
          <w:rFonts w:ascii="Times New Roman" w:eastAsia="Times New Roman" w:hAnsi="Times New Roman" w:cs="B Nazanin" w:hint="cs"/>
          <w:color w:val="0070C0"/>
          <w:rtl/>
        </w:rPr>
        <w:t xml:space="preserve"> و </w:t>
      </w:r>
      <w:r w:rsidRPr="002D118B">
        <w:rPr>
          <w:rFonts w:ascii="Times New Roman" w:eastAsia="Times New Roman" w:hAnsi="Times New Roman" w:cs="B Nazanin" w:hint="cs"/>
          <w:b/>
          <w:bCs/>
          <w:color w:val="0070C0"/>
          <w:rtl/>
        </w:rPr>
        <w:t>رفتارهایی رقص مانند</w:t>
      </w:r>
      <w:r w:rsidRPr="002D118B">
        <w:rPr>
          <w:rFonts w:ascii="Times New Roman" w:eastAsia="Times New Roman" w:hAnsi="Times New Roman" w:cs="B Nazanin" w:hint="cs"/>
          <w:color w:val="0070C0"/>
          <w:rtl/>
        </w:rPr>
        <w:t xml:space="preserve"> که میکند و </w:t>
      </w:r>
      <w:r w:rsidRPr="002D118B">
        <w:rPr>
          <w:rFonts w:ascii="Times New Roman" w:eastAsia="Times New Roman" w:hAnsi="Times New Roman" w:cs="B Nazanin" w:hint="cs"/>
          <w:b/>
          <w:bCs/>
          <w:color w:val="0070C0"/>
          <w:rtl/>
        </w:rPr>
        <w:t>طلسمات</w:t>
      </w:r>
      <w:r w:rsidRPr="002D118B">
        <w:rPr>
          <w:rFonts w:ascii="Times New Roman" w:eastAsia="Times New Roman" w:hAnsi="Times New Roman" w:cs="B Nazanin" w:hint="cs"/>
          <w:color w:val="0070C0"/>
          <w:rtl/>
        </w:rPr>
        <w:t xml:space="preserve"> و </w:t>
      </w:r>
      <w:r w:rsidRPr="002D118B">
        <w:rPr>
          <w:rFonts w:ascii="Times New Roman" w:eastAsia="Times New Roman" w:hAnsi="Times New Roman" w:cs="B Nazanin" w:hint="cs"/>
          <w:b/>
          <w:bCs/>
          <w:color w:val="0070C0"/>
          <w:rtl/>
        </w:rPr>
        <w:t>تعویذ</w:t>
      </w:r>
      <w:r w:rsidRPr="002D118B">
        <w:rPr>
          <w:rFonts w:ascii="Times New Roman" w:eastAsia="Times New Roman" w:hAnsi="Times New Roman" w:cs="B Nazanin" w:hint="cs"/>
          <w:color w:val="0070C0"/>
          <w:rtl/>
        </w:rPr>
        <w:t xml:space="preserve"> هایی که به مراجعه کننده میدهد رفع آن مشکل را از آن «خدا» بخواهد .</w:t>
      </w:r>
    </w:p>
    <w:p w:rsidR="002D118B" w:rsidRPr="002D118B" w:rsidRDefault="002D118B" w:rsidP="000201CB">
      <w:pPr>
        <w:spacing w:after="200" w:line="240" w:lineRule="auto"/>
        <w:ind w:left="-45"/>
        <w:jc w:val="both"/>
        <w:rPr>
          <w:rFonts w:ascii="Times New Roman" w:eastAsia="Times New Roman" w:hAnsi="Times New Roman" w:cs="B Nazanin"/>
          <w:color w:val="0070C0"/>
          <w:rtl/>
        </w:rPr>
      </w:pPr>
      <w:r w:rsidRPr="002D118B">
        <w:rPr>
          <w:rFonts w:ascii="Times New Roman" w:eastAsia="Times New Roman" w:hAnsi="Times New Roman" w:cs="B Nazanin" w:hint="cs"/>
          <w:color w:val="0070C0"/>
          <w:rtl/>
        </w:rPr>
        <w:lastRenderedPageBreak/>
        <w:t>ملاحظه فرمودید؟ ادیان شرک از مفهوم</w:t>
      </w:r>
      <w:r w:rsidRPr="002D118B">
        <w:rPr>
          <w:rFonts w:ascii="Times New Roman" w:eastAsia="Times New Roman" w:hAnsi="Times New Roman" w:cs="B Nazanin" w:hint="cs"/>
          <w:b/>
          <w:bCs/>
          <w:color w:val="0070C0"/>
          <w:rtl/>
        </w:rPr>
        <w:t xml:space="preserve"> واسطه</w:t>
      </w:r>
      <w:r w:rsidRPr="002D118B">
        <w:rPr>
          <w:rFonts w:ascii="Times New Roman" w:eastAsia="Times New Roman" w:hAnsi="Times New Roman" w:cs="B Nazanin" w:hint="cs"/>
          <w:color w:val="0070C0"/>
          <w:rtl/>
        </w:rPr>
        <w:t xml:space="preserve"> و به زبان قرآن «</w:t>
      </w:r>
      <w:r w:rsidRPr="002D118B">
        <w:rPr>
          <w:rFonts w:ascii="Times New Roman" w:eastAsia="Times New Roman" w:hAnsi="Times New Roman" w:cs="B Nazanin" w:hint="cs"/>
          <w:b/>
          <w:bCs/>
          <w:color w:val="0070C0"/>
          <w:rtl/>
        </w:rPr>
        <w:t>شفیع</w:t>
      </w:r>
      <w:r w:rsidRPr="002D118B">
        <w:rPr>
          <w:rFonts w:ascii="Times New Roman" w:eastAsia="Times New Roman" w:hAnsi="Times New Roman" w:cs="B Nazanin" w:hint="cs"/>
          <w:color w:val="0070C0"/>
          <w:rtl/>
        </w:rPr>
        <w:t>» قابل تفکیک نیستند ، و قرآن در نفی آنها در آیات زیادی که با جستجوی مادّه (ش ف ع) و مشتقات آن از «المعجم المفهرس» بدست می آید ، ریشه آنها را زده است و تمام آیات مربوطه در قبل از هجرت نازل شده که اسلام با مشرکان نبرد ایدئولوژیک داشته و پس از هجرت فقط دوبار مشتقات این ماده نازل شده ، که یکی در آیه الکرسی است (من ذا الذی یشفع عنده الا باذنه) که مفهومش نفی آن است و یکی در سوره نساء که به معنی ای غیر از آن معنی آمده (من یشفع شفاعه حسنه یکن له . . . ) که به معنی اصلاح</w:t>
      </w:r>
      <w:r w:rsidR="000201CB">
        <w:rPr>
          <w:rFonts w:ascii="Times New Roman" w:eastAsia="Times New Roman" w:hAnsi="Times New Roman" w:cs="B Nazanin" w:hint="cs"/>
          <w:color w:val="0070C0"/>
          <w:rtl/>
        </w:rPr>
        <w:t>ِ</w:t>
      </w:r>
      <w:r w:rsidRPr="002D118B">
        <w:rPr>
          <w:rFonts w:ascii="Times New Roman" w:eastAsia="Times New Roman" w:hAnsi="Times New Roman" w:cs="B Nazanin" w:hint="cs"/>
          <w:color w:val="0070C0"/>
          <w:rtl/>
        </w:rPr>
        <w:t xml:space="preserve"> متقابل بین آدمیزاد آمده است .</w:t>
      </w:r>
    </w:p>
    <w:p w:rsidR="002D118B" w:rsidRDefault="002D118B" w:rsidP="000201CB">
      <w:pPr>
        <w:spacing w:after="200" w:line="240" w:lineRule="auto"/>
        <w:ind w:left="-45"/>
        <w:jc w:val="both"/>
        <w:rPr>
          <w:rFonts w:ascii="Times New Roman" w:eastAsia="Times New Roman" w:hAnsi="Times New Roman" w:cs="B Nazanin"/>
          <w:b/>
          <w:bCs/>
          <w:color w:val="0070C0"/>
          <w:rtl/>
        </w:rPr>
      </w:pPr>
      <w:r w:rsidRPr="002D118B">
        <w:rPr>
          <w:rFonts w:ascii="Times New Roman" w:eastAsia="Times New Roman" w:hAnsi="Times New Roman" w:cs="B Nazanin" w:hint="cs"/>
          <w:color w:val="0070C0"/>
          <w:rtl/>
        </w:rPr>
        <w:t>خلاصه اینکه موضوع شفاعت در قرآن با تاکید بر نفی این مقوله همراه است و مواردی که محل اثبات است آنقدر مقید و محدود شده که تقریبا با نفی برابر است .</w:t>
      </w:r>
    </w:p>
    <w:p w:rsidR="00D329D3" w:rsidRPr="007D30D9" w:rsidRDefault="002D118B" w:rsidP="000201CB">
      <w:pPr>
        <w:spacing w:after="200" w:line="240" w:lineRule="auto"/>
        <w:ind w:left="-45"/>
        <w:jc w:val="both"/>
        <w:rPr>
          <w:rFonts w:cs="B Nazanin"/>
          <w:rtl/>
        </w:rPr>
      </w:pPr>
      <w:r w:rsidRPr="002D118B">
        <w:rPr>
          <w:rFonts w:ascii="Times New Roman" w:eastAsia="Times New Roman" w:hAnsi="Times New Roman" w:cs="B Nazanin" w:hint="cs"/>
          <w:color w:val="0070C0"/>
          <w:rtl/>
        </w:rPr>
        <w:t>لذا ، آنچه که در مورد جواز شفاعت در آیات مذکور آمده در جهت محدود کردن این مفهوم و با پیامِ «به شفاعت دل نبندید» است و تقریبا معادل همان آیاتی است که آن را نفی کرده و لذا در این آیات تناقضی دیده نمیشود .</w:t>
      </w:r>
    </w:p>
    <w:p w:rsidR="00AF20D3" w:rsidRPr="007D30D9" w:rsidRDefault="00AF20D3" w:rsidP="00D1642D">
      <w:pPr>
        <w:spacing w:line="240" w:lineRule="auto"/>
        <w:jc w:val="center"/>
        <w:rPr>
          <w:rFonts w:cs="B Nazanin"/>
          <w:b/>
          <w:bCs/>
          <w:rtl/>
        </w:rPr>
      </w:pPr>
      <w:r w:rsidRPr="007D30D9">
        <w:rPr>
          <w:rFonts w:cs="B Nazanin"/>
          <w:b/>
          <w:bCs/>
          <w:rtl/>
        </w:rPr>
        <w:t>آيا پاداش نيكوكاران دو برابر است يا ده برابر؟</w:t>
      </w:r>
    </w:p>
    <w:p w:rsidR="00AF20D3" w:rsidRPr="007D30D9" w:rsidRDefault="00AF20D3" w:rsidP="00D1642D">
      <w:pPr>
        <w:spacing w:line="240" w:lineRule="auto"/>
        <w:rPr>
          <w:rFonts w:cs="B Nazanin"/>
          <w:u w:val="single"/>
        </w:rPr>
      </w:pPr>
      <w:r w:rsidRPr="007D30D9">
        <w:rPr>
          <w:rFonts w:cs="B Nazanin"/>
          <w:u w:val="single"/>
          <w:rtl/>
        </w:rPr>
        <w:t>دو برابر است</w:t>
      </w:r>
      <w:r w:rsidRPr="007D30D9">
        <w:rPr>
          <w:rFonts w:cs="B Nazanin"/>
          <w:u w:val="single"/>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وما أَموالُكُم</w:t>
      </w:r>
      <w:r w:rsidRPr="007D30D9">
        <w:rPr>
          <w:rFonts w:cs="B Nazanin"/>
        </w:rPr>
        <w:t xml:space="preserve"> </w:t>
      </w:r>
      <w:r w:rsidRPr="007D30D9">
        <w:rPr>
          <w:rFonts w:cs="B Nazanin"/>
          <w:rtl/>
        </w:rPr>
        <w:t>ولَا أَولَادكُم بِالَّتِي تُقَرِّبكُم</w:t>
      </w:r>
      <w:r w:rsidRPr="007D30D9">
        <w:rPr>
          <w:rFonts w:cs="B Nazanin"/>
        </w:rPr>
        <w:t xml:space="preserve"> </w:t>
      </w:r>
      <w:r w:rsidRPr="007D30D9">
        <w:rPr>
          <w:rFonts w:cs="B Nazanin"/>
          <w:rtl/>
        </w:rPr>
        <w:t>عِندنَا زلْفَی إِلَّا منْ آمنَ وعمِلَ صالِحا فَأُولَئِك</w:t>
      </w:r>
      <w:r w:rsidRPr="007D30D9">
        <w:rPr>
          <w:rFonts w:cs="B Nazanin"/>
        </w:rPr>
        <w:t xml:space="preserve"> </w:t>
      </w:r>
      <w:r w:rsidRPr="007D30D9">
        <w:rPr>
          <w:rFonts w:cs="B Nazanin"/>
          <w:rtl/>
        </w:rPr>
        <w:t>لَهم</w:t>
      </w:r>
      <w:r w:rsidRPr="007D30D9">
        <w:rPr>
          <w:rFonts w:cs="B Nazanin"/>
        </w:rPr>
        <w:t xml:space="preserve"> </w:t>
      </w:r>
      <w:r w:rsidRPr="007D30D9">
        <w:rPr>
          <w:rFonts w:cs="B Nazanin"/>
          <w:rtl/>
        </w:rPr>
        <w:t>جزَاء الضِّعفِ بِما عمِلُوا وهم</w:t>
      </w:r>
      <w:r w:rsidRPr="007D30D9">
        <w:rPr>
          <w:rFonts w:cs="B Nazanin"/>
        </w:rPr>
        <w:t xml:space="preserve"> </w:t>
      </w:r>
      <w:r w:rsidRPr="007D30D9">
        <w:rPr>
          <w:rFonts w:cs="B Nazanin"/>
          <w:rtl/>
        </w:rPr>
        <w:t xml:space="preserve">فِي الْغُرُفَاتِ آمِنُونَ </w:t>
      </w:r>
      <w:r w:rsidRPr="007D30D9">
        <w:rPr>
          <w:rFonts w:ascii="Sakkal Majalla" w:hAnsi="Sakkal Majalla" w:cs="Sakkal Majalla" w:hint="cs"/>
          <w:rtl/>
        </w:rPr>
        <w:t>﴿</w:t>
      </w:r>
      <w:r w:rsidRPr="007D30D9">
        <w:rPr>
          <w:rFonts w:cs="B Nazanin" w:hint="cs"/>
          <w:rtl/>
        </w:rPr>
        <w:t>سباء</w:t>
      </w:r>
      <w:r w:rsidRPr="007D30D9">
        <w:rPr>
          <w:rFonts w:cs="B Nazanin"/>
          <w:rtl/>
        </w:rPr>
        <w:t xml:space="preserve"> 37</w:t>
      </w:r>
      <w:r w:rsidRPr="007D30D9">
        <w:rPr>
          <w:rFonts w:ascii="Sakkal Majalla" w:hAnsi="Sakkal Majalla" w:cs="Sakkal Majalla" w:hint="cs"/>
          <w:rtl/>
        </w:rPr>
        <w:t>﴾</w:t>
      </w:r>
      <w:r w:rsidRPr="007D30D9">
        <w:rPr>
          <w:rFonts w:cs="B Nazanin"/>
          <w:rtl/>
        </w:rPr>
        <w:t xml:space="preserve"> </w:t>
      </w:r>
    </w:p>
    <w:p w:rsidR="00AF20D3" w:rsidRPr="007D30D9" w:rsidRDefault="00AF20D3" w:rsidP="00D1642D">
      <w:pPr>
        <w:spacing w:line="240" w:lineRule="auto"/>
        <w:rPr>
          <w:rFonts w:cs="B Nazanin"/>
          <w:rtl/>
        </w:rPr>
      </w:pPr>
      <w:r w:rsidRPr="007D30D9">
        <w:rPr>
          <w:rFonts w:cs="B Nazanin" w:hint="cs"/>
          <w:rtl/>
        </w:rPr>
        <w:t>ترجمه</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اموال</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فرزندانتان</w:t>
      </w:r>
      <w:r w:rsidRPr="007D30D9">
        <w:rPr>
          <w:rFonts w:cs="B Nazanin"/>
          <w:rtl/>
        </w:rPr>
        <w:t xml:space="preserve"> </w:t>
      </w:r>
      <w:r w:rsidRPr="007D30D9">
        <w:rPr>
          <w:rFonts w:cs="B Nazanin" w:hint="cs"/>
          <w:rtl/>
        </w:rPr>
        <w:t>چيزی</w:t>
      </w:r>
      <w:r w:rsidRPr="007D30D9">
        <w:rPr>
          <w:rFonts w:cs="B Nazanin"/>
          <w:rtl/>
        </w:rPr>
        <w:t xml:space="preserve"> </w:t>
      </w:r>
      <w:r w:rsidRPr="007D30D9">
        <w:rPr>
          <w:rFonts w:cs="B Nazanin" w:hint="cs"/>
          <w:rtl/>
        </w:rPr>
        <w:t>نيست</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شما</w:t>
      </w:r>
      <w:r w:rsidRPr="007D30D9">
        <w:rPr>
          <w:rFonts w:cs="B Nazanin"/>
          <w:rtl/>
        </w:rPr>
        <w:t xml:space="preserve"> </w:t>
      </w:r>
      <w:r w:rsidRPr="007D30D9">
        <w:rPr>
          <w:rFonts w:cs="B Nazanin" w:hint="cs"/>
          <w:rtl/>
        </w:rPr>
        <w:t>را</w:t>
      </w:r>
      <w:r w:rsidRPr="007D30D9">
        <w:rPr>
          <w:rFonts w:cs="B Nazanin"/>
          <w:rtl/>
        </w:rPr>
        <w:t xml:space="preserve"> </w:t>
      </w:r>
      <w:r w:rsidRPr="007D30D9">
        <w:rPr>
          <w:rFonts w:cs="B Nazanin" w:hint="cs"/>
          <w:rtl/>
        </w:rPr>
        <w:t>به</w:t>
      </w:r>
      <w:r w:rsidRPr="007D30D9">
        <w:rPr>
          <w:rFonts w:cs="B Nazanin"/>
          <w:rtl/>
        </w:rPr>
        <w:t xml:space="preserve"> </w:t>
      </w:r>
      <w:r w:rsidRPr="007D30D9">
        <w:rPr>
          <w:rFonts w:cs="B Nazanin" w:hint="cs"/>
          <w:rtl/>
        </w:rPr>
        <w:t>پيشگاه</w:t>
      </w:r>
      <w:r w:rsidRPr="007D30D9">
        <w:rPr>
          <w:rFonts w:cs="B Nazanin"/>
          <w:rtl/>
        </w:rPr>
        <w:t xml:space="preserve"> </w:t>
      </w:r>
      <w:r w:rsidRPr="007D30D9">
        <w:rPr>
          <w:rFonts w:cs="B Nazanin" w:hint="cs"/>
          <w:rtl/>
        </w:rPr>
        <w:t>ما</w:t>
      </w:r>
      <w:r w:rsidRPr="007D30D9">
        <w:rPr>
          <w:rFonts w:cs="B Nazanin"/>
          <w:rtl/>
        </w:rPr>
        <w:t xml:space="preserve"> </w:t>
      </w:r>
      <w:r w:rsidRPr="007D30D9">
        <w:rPr>
          <w:rFonts w:cs="B Nazanin" w:hint="cs"/>
          <w:rtl/>
        </w:rPr>
        <w:t>نزديك</w:t>
      </w:r>
      <w:r w:rsidRPr="007D30D9">
        <w:rPr>
          <w:rFonts w:cs="B Nazanin"/>
          <w:rtl/>
        </w:rPr>
        <w:t xml:space="preserve"> </w:t>
      </w:r>
      <w:r w:rsidRPr="007D30D9">
        <w:rPr>
          <w:rFonts w:cs="B Nazanin" w:hint="cs"/>
          <w:rtl/>
        </w:rPr>
        <w:t>گرداند</w:t>
      </w:r>
      <w:r w:rsidRPr="007D30D9">
        <w:rPr>
          <w:rFonts w:cs="B Nazanin"/>
          <w:rtl/>
        </w:rPr>
        <w:t xml:space="preserve"> </w:t>
      </w:r>
      <w:r w:rsidRPr="007D30D9">
        <w:rPr>
          <w:rFonts w:cs="B Nazanin" w:hint="cs"/>
          <w:rtl/>
        </w:rPr>
        <w:t>مگر</w:t>
      </w:r>
      <w:r w:rsidRPr="007D30D9">
        <w:rPr>
          <w:rFonts w:cs="B Nazanin"/>
          <w:rtl/>
        </w:rPr>
        <w:t xml:space="preserve"> </w:t>
      </w:r>
      <w:r w:rsidRPr="007D30D9">
        <w:rPr>
          <w:rFonts w:cs="B Nazanin" w:hint="cs"/>
          <w:rtl/>
        </w:rPr>
        <w:t>كسانی</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ايمان</w:t>
      </w:r>
      <w:r w:rsidRPr="007D30D9">
        <w:rPr>
          <w:rFonts w:cs="B Nazanin"/>
          <w:rtl/>
        </w:rPr>
        <w:t xml:space="preserve"> </w:t>
      </w:r>
      <w:r w:rsidRPr="007D30D9">
        <w:rPr>
          <w:rFonts w:cs="B Nazanin" w:hint="cs"/>
          <w:rtl/>
        </w:rPr>
        <w:t>آورده</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كار</w:t>
      </w:r>
      <w:r w:rsidRPr="007D30D9">
        <w:rPr>
          <w:rFonts w:cs="B Nazanin"/>
          <w:rtl/>
        </w:rPr>
        <w:t xml:space="preserve"> </w:t>
      </w:r>
      <w:r w:rsidRPr="007D30D9">
        <w:rPr>
          <w:rFonts w:cs="B Nazanin" w:hint="cs"/>
          <w:rtl/>
        </w:rPr>
        <w:t>شايسته</w:t>
      </w:r>
      <w:r w:rsidRPr="007D30D9">
        <w:rPr>
          <w:rFonts w:cs="B Nazanin"/>
          <w:rtl/>
        </w:rPr>
        <w:t xml:space="preserve"> </w:t>
      </w:r>
      <w:r w:rsidRPr="007D30D9">
        <w:rPr>
          <w:rFonts w:cs="B Nazanin" w:hint="cs"/>
          <w:rtl/>
        </w:rPr>
        <w:t>كرده</w:t>
      </w:r>
      <w:r w:rsidRPr="007D30D9">
        <w:rPr>
          <w:rFonts w:cs="B Nazanin"/>
          <w:rtl/>
        </w:rPr>
        <w:t xml:space="preserve"> </w:t>
      </w:r>
      <w:r w:rsidRPr="007D30D9">
        <w:rPr>
          <w:rFonts w:cs="B Nazanin" w:hint="cs"/>
          <w:rtl/>
        </w:rPr>
        <w:t>باشند</w:t>
      </w:r>
      <w:r w:rsidRPr="007D30D9">
        <w:rPr>
          <w:rFonts w:cs="B Nazanin"/>
          <w:rtl/>
        </w:rPr>
        <w:t xml:space="preserve"> </w:t>
      </w:r>
      <w:r w:rsidRPr="007D30D9">
        <w:rPr>
          <w:rFonts w:cs="B Nazanin" w:hint="cs"/>
          <w:rtl/>
        </w:rPr>
        <w:t>پس</w:t>
      </w:r>
      <w:r w:rsidRPr="007D30D9">
        <w:rPr>
          <w:rFonts w:cs="B Nazanin"/>
          <w:rtl/>
        </w:rPr>
        <w:t xml:space="preserve"> </w:t>
      </w:r>
      <w:r w:rsidRPr="007D30D9">
        <w:rPr>
          <w:rFonts w:cs="B Nazanin" w:hint="cs"/>
          <w:rtl/>
        </w:rPr>
        <w:t>برای</w:t>
      </w:r>
      <w:r w:rsidRPr="007D30D9">
        <w:rPr>
          <w:rFonts w:cs="B Nazanin"/>
          <w:rtl/>
        </w:rPr>
        <w:t xml:space="preserve"> </w:t>
      </w:r>
      <w:r w:rsidRPr="007D30D9">
        <w:rPr>
          <w:rFonts w:cs="B Nazanin" w:hint="cs"/>
          <w:rtl/>
        </w:rPr>
        <w:t>آنان</w:t>
      </w:r>
      <w:r w:rsidRPr="007D30D9">
        <w:rPr>
          <w:rFonts w:cs="B Nazanin"/>
          <w:rtl/>
        </w:rPr>
        <w:t xml:space="preserve"> </w:t>
      </w:r>
      <w:r w:rsidRPr="007D30D9">
        <w:rPr>
          <w:rFonts w:cs="B Nazanin" w:hint="cs"/>
          <w:rtl/>
        </w:rPr>
        <w:t>دو</w:t>
      </w:r>
      <w:r w:rsidRPr="007D30D9">
        <w:rPr>
          <w:rFonts w:cs="B Nazanin"/>
          <w:rtl/>
        </w:rPr>
        <w:t xml:space="preserve"> </w:t>
      </w:r>
      <w:r w:rsidRPr="007D30D9">
        <w:rPr>
          <w:rFonts w:cs="B Nazanin" w:hint="cs"/>
          <w:rtl/>
        </w:rPr>
        <w:t>برابر</w:t>
      </w:r>
      <w:r w:rsidRPr="007D30D9">
        <w:rPr>
          <w:rFonts w:cs="B Nazanin"/>
          <w:rtl/>
        </w:rPr>
        <w:t xml:space="preserve"> </w:t>
      </w:r>
      <w:r w:rsidRPr="007D30D9">
        <w:rPr>
          <w:rFonts w:cs="B Nazanin" w:hint="cs"/>
          <w:rtl/>
        </w:rPr>
        <w:t>آنچه</w:t>
      </w:r>
      <w:r w:rsidRPr="007D30D9">
        <w:rPr>
          <w:rFonts w:cs="B Nazanin"/>
          <w:rtl/>
        </w:rPr>
        <w:t xml:space="preserve"> </w:t>
      </w:r>
      <w:r w:rsidRPr="007D30D9">
        <w:rPr>
          <w:rFonts w:cs="B Nazanin" w:hint="cs"/>
          <w:rtl/>
        </w:rPr>
        <w:t>انجام</w:t>
      </w:r>
      <w:r w:rsidRPr="007D30D9">
        <w:rPr>
          <w:rFonts w:cs="B Nazanin"/>
          <w:rtl/>
        </w:rPr>
        <w:t xml:space="preserve"> </w:t>
      </w:r>
      <w:r w:rsidRPr="007D30D9">
        <w:rPr>
          <w:rFonts w:cs="B Nazanin" w:hint="cs"/>
          <w:rtl/>
        </w:rPr>
        <w:t>داده اند</w:t>
      </w:r>
      <w:r w:rsidRPr="007D30D9">
        <w:rPr>
          <w:rFonts w:cs="B Nazanin"/>
          <w:rtl/>
        </w:rPr>
        <w:t xml:space="preserve"> </w:t>
      </w:r>
      <w:r w:rsidRPr="007D30D9">
        <w:rPr>
          <w:rFonts w:cs="B Nazanin" w:hint="cs"/>
          <w:rtl/>
        </w:rPr>
        <w:t>پاداش</w:t>
      </w:r>
      <w:r w:rsidRPr="007D30D9">
        <w:rPr>
          <w:rFonts w:cs="B Nazanin"/>
          <w:rtl/>
        </w:rPr>
        <w:t xml:space="preserve"> </w:t>
      </w:r>
      <w:r w:rsidRPr="007D30D9">
        <w:rPr>
          <w:rFonts w:cs="B Nazanin" w:hint="cs"/>
          <w:rtl/>
        </w:rPr>
        <w:t>است</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آنها</w:t>
      </w:r>
      <w:r w:rsidRPr="007D30D9">
        <w:rPr>
          <w:rFonts w:cs="B Nazanin"/>
          <w:rtl/>
        </w:rPr>
        <w:t xml:space="preserve"> </w:t>
      </w:r>
      <w:r w:rsidRPr="007D30D9">
        <w:rPr>
          <w:rFonts w:cs="B Nazanin" w:hint="cs"/>
          <w:rtl/>
        </w:rPr>
        <w:t>در</w:t>
      </w:r>
      <w:r w:rsidRPr="007D30D9">
        <w:rPr>
          <w:rFonts w:cs="B Nazanin"/>
          <w:rtl/>
        </w:rPr>
        <w:t xml:space="preserve"> </w:t>
      </w:r>
      <w:r w:rsidRPr="007D30D9">
        <w:rPr>
          <w:rFonts w:cs="B Nazanin" w:hint="cs"/>
          <w:rtl/>
        </w:rPr>
        <w:t>غرفه های</w:t>
      </w:r>
      <w:r w:rsidRPr="007D30D9">
        <w:rPr>
          <w:rFonts w:cs="B Nazanin"/>
          <w:rtl/>
        </w:rPr>
        <w:t xml:space="preserve"> </w:t>
      </w:r>
      <w:r w:rsidRPr="007D30D9">
        <w:rPr>
          <w:rFonts w:cs="B Nazanin" w:hint="cs"/>
          <w:rtl/>
        </w:rPr>
        <w:t>بهشتی</w:t>
      </w:r>
      <w:r w:rsidRPr="007D30D9">
        <w:rPr>
          <w:rFonts w:cs="B Nazanin"/>
          <w:rtl/>
        </w:rPr>
        <w:t xml:space="preserve"> </w:t>
      </w:r>
      <w:r w:rsidRPr="007D30D9">
        <w:rPr>
          <w:rFonts w:cs="B Nazanin" w:hint="cs"/>
          <w:rtl/>
        </w:rPr>
        <w:t>آسوده</w:t>
      </w:r>
      <w:r w:rsidRPr="007D30D9">
        <w:rPr>
          <w:rFonts w:cs="B Nazanin"/>
          <w:rtl/>
        </w:rPr>
        <w:t xml:space="preserve"> </w:t>
      </w:r>
      <w:r w:rsidRPr="007D30D9">
        <w:rPr>
          <w:rFonts w:cs="B Nazanin" w:hint="cs"/>
          <w:rtl/>
        </w:rPr>
        <w:t>خاطر</w:t>
      </w:r>
      <w:r w:rsidRPr="007D30D9">
        <w:rPr>
          <w:rFonts w:cs="B Nazanin"/>
          <w:rtl/>
        </w:rPr>
        <w:t xml:space="preserve"> </w:t>
      </w:r>
      <w:r w:rsidRPr="007D30D9">
        <w:rPr>
          <w:rFonts w:cs="B Nazanin" w:hint="cs"/>
          <w:rtl/>
        </w:rPr>
        <w:t>خواهند</w:t>
      </w:r>
      <w:r w:rsidRPr="007D30D9">
        <w:rPr>
          <w:rFonts w:cs="B Nazanin"/>
          <w:rtl/>
        </w:rPr>
        <w:t xml:space="preserve"> </w:t>
      </w:r>
      <w:r w:rsidRPr="007D30D9">
        <w:rPr>
          <w:rFonts w:cs="B Nazanin" w:hint="cs"/>
          <w:rtl/>
        </w:rPr>
        <w:t>بود</w:t>
      </w:r>
      <w:r w:rsidRPr="007D30D9">
        <w:rPr>
          <w:rFonts w:cs="B Nazanin"/>
        </w:rPr>
        <w:t xml:space="preserve"> </w:t>
      </w:r>
      <w:r w:rsidRPr="007D30D9">
        <w:rPr>
          <w:rFonts w:cs="B Nazanin"/>
          <w:rtl/>
        </w:rPr>
        <w:t>(37)</w:t>
      </w:r>
      <w:r w:rsidRPr="007D30D9">
        <w:rPr>
          <w:rFonts w:cs="B Nazanin" w:hint="cs"/>
          <w:rtl/>
        </w:rPr>
        <w:t xml:space="preserve"> </w:t>
      </w:r>
    </w:p>
    <w:p w:rsidR="00AF20D3" w:rsidRPr="007D30D9" w:rsidRDefault="00AF20D3" w:rsidP="00D1642D">
      <w:pPr>
        <w:spacing w:line="240" w:lineRule="auto"/>
        <w:rPr>
          <w:rFonts w:cs="B Nazanin"/>
          <w:u w:val="single"/>
        </w:rPr>
      </w:pPr>
      <w:r w:rsidRPr="007D30D9">
        <w:rPr>
          <w:rFonts w:cs="B Nazanin"/>
          <w:u w:val="single"/>
          <w:rtl/>
        </w:rPr>
        <w:lastRenderedPageBreak/>
        <w:t>ده برابر است</w:t>
      </w:r>
      <w:r w:rsidRPr="007D30D9">
        <w:rPr>
          <w:rFonts w:cs="B Nazanin"/>
          <w:u w:val="single"/>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من جاء بِالْحسنَةِ فَلَه</w:t>
      </w:r>
      <w:r w:rsidRPr="007D30D9">
        <w:rPr>
          <w:rFonts w:cs="B Nazanin"/>
        </w:rPr>
        <w:t xml:space="preserve"> </w:t>
      </w:r>
      <w:r w:rsidRPr="007D30D9">
        <w:rPr>
          <w:rFonts w:cs="B Nazanin"/>
          <w:rtl/>
        </w:rPr>
        <w:t>عشْرُ أَمثَالِها ومن جاء بِالسيئَةِ فَلاَ يجزَی إِلاَّ مِثْلَها وهم</w:t>
      </w:r>
      <w:r w:rsidRPr="007D30D9">
        <w:rPr>
          <w:rFonts w:cs="B Nazanin"/>
        </w:rPr>
        <w:t xml:space="preserve"> </w:t>
      </w:r>
      <w:r w:rsidRPr="007D30D9">
        <w:rPr>
          <w:rFonts w:cs="B Nazanin"/>
          <w:rtl/>
        </w:rPr>
        <w:t xml:space="preserve">لاَ يظْلَمونَ </w:t>
      </w:r>
      <w:r w:rsidRPr="007D30D9">
        <w:rPr>
          <w:rFonts w:ascii="Sakkal Majalla" w:hAnsi="Sakkal Majalla" w:cs="Sakkal Majalla" w:hint="cs"/>
          <w:rtl/>
        </w:rPr>
        <w:t>﴿</w:t>
      </w:r>
      <w:r w:rsidRPr="007D30D9">
        <w:rPr>
          <w:rFonts w:cs="B Nazanin" w:hint="cs"/>
          <w:rtl/>
        </w:rPr>
        <w:t>انعام</w:t>
      </w:r>
      <w:r w:rsidRPr="007D30D9">
        <w:rPr>
          <w:rFonts w:cs="B Nazanin"/>
          <w:rtl/>
        </w:rPr>
        <w:t xml:space="preserve"> 160</w:t>
      </w:r>
      <w:r w:rsidRPr="007D30D9">
        <w:rPr>
          <w:rFonts w:ascii="Sakkal Majalla" w:hAnsi="Sakkal Majalla" w:cs="Sakkal Majalla" w:hint="cs"/>
          <w:rtl/>
        </w:rPr>
        <w:t>﴾</w:t>
      </w:r>
      <w:r w:rsidRPr="007D30D9">
        <w:rPr>
          <w:rFonts w:cs="B Nazanin"/>
          <w:rtl/>
        </w:rPr>
        <w:t xml:space="preserve"> </w:t>
      </w:r>
    </w:p>
    <w:p w:rsidR="00AF20D3" w:rsidRPr="007D30D9" w:rsidRDefault="00AF20D3" w:rsidP="00D1642D">
      <w:pPr>
        <w:bidi w:val="0"/>
        <w:spacing w:line="240" w:lineRule="auto"/>
        <w:rPr>
          <w:rFonts w:cs="B Nazanin"/>
        </w:rPr>
      </w:pPr>
    </w:p>
    <w:p w:rsidR="00AF20D3" w:rsidRPr="007D30D9" w:rsidRDefault="00AF20D3" w:rsidP="00D1642D">
      <w:pPr>
        <w:spacing w:line="240" w:lineRule="auto"/>
        <w:rPr>
          <w:rFonts w:cs="B Nazanin"/>
          <w:rtl/>
        </w:rPr>
      </w:pPr>
      <w:r w:rsidRPr="007D30D9">
        <w:rPr>
          <w:rFonts w:cs="B Nazanin"/>
          <w:rtl/>
        </w:rPr>
        <w:t>ترجمه: هر كس كار نيكی بياورد ده برابر آن [پاداش] خواهد داشت و هر كس كار بدی بياورد جز مانند آن جزا نيابد و بر آنان ستم نرود</w:t>
      </w:r>
      <w:r w:rsidRPr="007D30D9">
        <w:rPr>
          <w:rFonts w:cs="B Nazanin"/>
        </w:rPr>
        <w:t xml:space="preserve"> </w:t>
      </w:r>
      <w:r w:rsidRPr="007D30D9">
        <w:rPr>
          <w:rFonts w:cs="B Nazanin"/>
          <w:rtl/>
        </w:rPr>
        <w:t>(160)</w:t>
      </w:r>
    </w:p>
    <w:p w:rsidR="00AF20D3" w:rsidRPr="007D30D9" w:rsidRDefault="00AF20D3" w:rsidP="00D1642D">
      <w:pPr>
        <w:spacing w:line="240" w:lineRule="auto"/>
        <w:jc w:val="center"/>
        <w:rPr>
          <w:rFonts w:cs="B Nazanin"/>
          <w:b/>
          <w:bCs/>
          <w:rtl/>
        </w:rPr>
      </w:pPr>
      <w:r w:rsidRPr="007D30D9">
        <w:rPr>
          <w:rFonts w:cs="B Nazanin"/>
          <w:b/>
          <w:bCs/>
          <w:rtl/>
        </w:rPr>
        <w:t>آيا مجازات بدكاران يك برابر است يا دو برابر؟</w:t>
      </w:r>
    </w:p>
    <w:p w:rsidR="00AF20D3" w:rsidRPr="007D30D9" w:rsidRDefault="00AF20D3" w:rsidP="00D1642D">
      <w:pPr>
        <w:spacing w:line="240" w:lineRule="auto"/>
        <w:rPr>
          <w:rFonts w:cs="B Nazanin"/>
          <w:u w:val="single"/>
        </w:rPr>
      </w:pPr>
      <w:r w:rsidRPr="007D30D9">
        <w:rPr>
          <w:rFonts w:cs="B Nazanin"/>
          <w:u w:val="single"/>
          <w:rtl/>
        </w:rPr>
        <w:t xml:space="preserve"> يك برابر است</w:t>
      </w:r>
      <w:r w:rsidRPr="007D30D9">
        <w:rPr>
          <w:rFonts w:cs="B Nazanin"/>
          <w:u w:val="single"/>
        </w:rPr>
        <w:t>:</w:t>
      </w:r>
    </w:p>
    <w:p w:rsidR="00AF20D3" w:rsidRPr="007D30D9" w:rsidRDefault="00AF20D3" w:rsidP="00D1642D">
      <w:pPr>
        <w:spacing w:line="240" w:lineRule="auto"/>
        <w:rPr>
          <w:rFonts w:cs="B Nazanin"/>
          <w:rtl/>
        </w:rPr>
      </w:pPr>
      <w:r w:rsidRPr="007D30D9">
        <w:rPr>
          <w:rFonts w:cs="B Nazanin"/>
        </w:rPr>
        <w:t xml:space="preserve"> </w:t>
      </w:r>
      <w:r w:rsidRPr="007D30D9">
        <w:rPr>
          <w:rFonts w:cs="B Nazanin"/>
          <w:rtl/>
        </w:rPr>
        <w:t>من جاء بِالْحسنَةِ فَلَه</w:t>
      </w:r>
      <w:r w:rsidRPr="007D30D9">
        <w:rPr>
          <w:rFonts w:cs="B Nazanin"/>
        </w:rPr>
        <w:t xml:space="preserve"> </w:t>
      </w:r>
      <w:r w:rsidRPr="007D30D9">
        <w:rPr>
          <w:rFonts w:cs="B Nazanin"/>
          <w:rtl/>
        </w:rPr>
        <w:t>عشْرُ أَمثَالِها ومن جاء بِالسيئَةِ فَلاَ يجزَی إِلاَّ مِثْلَها وهم</w:t>
      </w:r>
      <w:r w:rsidRPr="007D30D9">
        <w:rPr>
          <w:rFonts w:cs="B Nazanin"/>
        </w:rPr>
        <w:t xml:space="preserve"> </w:t>
      </w:r>
      <w:r w:rsidRPr="007D30D9">
        <w:rPr>
          <w:rFonts w:cs="B Nazanin"/>
          <w:rtl/>
        </w:rPr>
        <w:t xml:space="preserve">لاَ يظْلَمونَ </w:t>
      </w:r>
      <w:r w:rsidRPr="007D30D9">
        <w:rPr>
          <w:rFonts w:ascii="Sakkal Majalla" w:hAnsi="Sakkal Majalla" w:cs="Sakkal Majalla" w:hint="cs"/>
          <w:rtl/>
        </w:rPr>
        <w:t>﴿</w:t>
      </w:r>
      <w:r w:rsidRPr="007D30D9">
        <w:rPr>
          <w:rFonts w:cs="B Nazanin" w:hint="cs"/>
          <w:rtl/>
        </w:rPr>
        <w:t>انعام</w:t>
      </w:r>
      <w:r w:rsidRPr="007D30D9">
        <w:rPr>
          <w:rFonts w:cs="B Nazanin"/>
          <w:rtl/>
        </w:rPr>
        <w:t xml:space="preserve"> 160</w:t>
      </w:r>
      <w:r w:rsidRPr="007D30D9">
        <w:rPr>
          <w:rFonts w:ascii="Sakkal Majalla" w:hAnsi="Sakkal Majalla" w:cs="Sakkal Majalla" w:hint="cs"/>
          <w:rtl/>
        </w:rPr>
        <w:t>﴾</w:t>
      </w:r>
      <w:r w:rsidRPr="007D30D9">
        <w:rPr>
          <w:rFonts w:cs="B Nazanin"/>
          <w:rtl/>
        </w:rPr>
        <w:t xml:space="preserve"> </w:t>
      </w:r>
    </w:p>
    <w:p w:rsidR="00AF20D3" w:rsidRPr="007D30D9" w:rsidRDefault="00AF20D3" w:rsidP="00D1642D">
      <w:pPr>
        <w:spacing w:line="240" w:lineRule="auto"/>
        <w:rPr>
          <w:rFonts w:cs="B Nazanin"/>
          <w:rtl/>
        </w:rPr>
      </w:pPr>
      <w:r w:rsidRPr="007D30D9">
        <w:rPr>
          <w:rFonts w:cs="B Nazanin" w:hint="cs"/>
          <w:rtl/>
        </w:rPr>
        <w:t>ترجمه</w:t>
      </w:r>
      <w:r w:rsidRPr="007D30D9">
        <w:rPr>
          <w:rFonts w:cs="B Nazanin"/>
          <w:rtl/>
        </w:rPr>
        <w:t xml:space="preserve">: </w:t>
      </w:r>
      <w:r w:rsidRPr="007D30D9">
        <w:rPr>
          <w:rFonts w:cs="B Nazanin" w:hint="cs"/>
          <w:rtl/>
        </w:rPr>
        <w:t>هر</w:t>
      </w:r>
      <w:r w:rsidRPr="007D30D9">
        <w:rPr>
          <w:rFonts w:cs="B Nazanin"/>
          <w:rtl/>
        </w:rPr>
        <w:t xml:space="preserve"> </w:t>
      </w:r>
      <w:r w:rsidRPr="007D30D9">
        <w:rPr>
          <w:rFonts w:cs="B Nazanin" w:hint="cs"/>
          <w:rtl/>
        </w:rPr>
        <w:t>كس</w:t>
      </w:r>
      <w:r w:rsidRPr="007D30D9">
        <w:rPr>
          <w:rFonts w:cs="B Nazanin"/>
          <w:rtl/>
        </w:rPr>
        <w:t xml:space="preserve"> </w:t>
      </w:r>
      <w:r w:rsidRPr="007D30D9">
        <w:rPr>
          <w:rFonts w:cs="B Nazanin" w:hint="cs"/>
          <w:rtl/>
        </w:rPr>
        <w:t>كار</w:t>
      </w:r>
      <w:r w:rsidRPr="007D30D9">
        <w:rPr>
          <w:rFonts w:cs="B Nazanin"/>
          <w:rtl/>
        </w:rPr>
        <w:t xml:space="preserve"> </w:t>
      </w:r>
      <w:r w:rsidRPr="007D30D9">
        <w:rPr>
          <w:rFonts w:cs="B Nazanin" w:hint="cs"/>
          <w:rtl/>
        </w:rPr>
        <w:t>نيكی</w:t>
      </w:r>
      <w:r w:rsidRPr="007D30D9">
        <w:rPr>
          <w:rFonts w:cs="B Nazanin"/>
          <w:rtl/>
        </w:rPr>
        <w:t xml:space="preserve"> </w:t>
      </w:r>
      <w:r w:rsidRPr="007D30D9">
        <w:rPr>
          <w:rFonts w:cs="B Nazanin" w:hint="cs"/>
          <w:rtl/>
        </w:rPr>
        <w:t>بياورد</w:t>
      </w:r>
      <w:r w:rsidRPr="007D30D9">
        <w:rPr>
          <w:rFonts w:cs="B Nazanin"/>
          <w:rtl/>
        </w:rPr>
        <w:t xml:space="preserve"> </w:t>
      </w:r>
      <w:r w:rsidRPr="007D30D9">
        <w:rPr>
          <w:rFonts w:cs="B Nazanin" w:hint="cs"/>
          <w:rtl/>
        </w:rPr>
        <w:t>ده</w:t>
      </w:r>
      <w:r w:rsidRPr="007D30D9">
        <w:rPr>
          <w:rFonts w:cs="B Nazanin"/>
          <w:rtl/>
        </w:rPr>
        <w:t xml:space="preserve"> </w:t>
      </w:r>
      <w:r w:rsidRPr="007D30D9">
        <w:rPr>
          <w:rFonts w:cs="B Nazanin" w:hint="cs"/>
          <w:rtl/>
        </w:rPr>
        <w:t>برابر</w:t>
      </w:r>
      <w:r w:rsidRPr="007D30D9">
        <w:rPr>
          <w:rFonts w:cs="B Nazanin"/>
          <w:rtl/>
        </w:rPr>
        <w:t xml:space="preserve"> </w:t>
      </w:r>
      <w:r w:rsidRPr="007D30D9">
        <w:rPr>
          <w:rFonts w:cs="B Nazanin" w:hint="cs"/>
          <w:rtl/>
        </w:rPr>
        <w:t>آن</w:t>
      </w:r>
      <w:r w:rsidRPr="007D30D9">
        <w:rPr>
          <w:rFonts w:cs="B Nazanin"/>
          <w:rtl/>
        </w:rPr>
        <w:t xml:space="preserve"> [</w:t>
      </w:r>
      <w:r w:rsidRPr="007D30D9">
        <w:rPr>
          <w:rFonts w:cs="B Nazanin" w:hint="cs"/>
          <w:rtl/>
        </w:rPr>
        <w:t>پاداش</w:t>
      </w:r>
      <w:r w:rsidRPr="007D30D9">
        <w:rPr>
          <w:rFonts w:cs="B Nazanin"/>
          <w:rtl/>
        </w:rPr>
        <w:t xml:space="preserve">] </w:t>
      </w:r>
      <w:r w:rsidRPr="007D30D9">
        <w:rPr>
          <w:rFonts w:cs="B Nazanin" w:hint="cs"/>
          <w:rtl/>
        </w:rPr>
        <w:t>خواهد</w:t>
      </w:r>
      <w:r w:rsidRPr="007D30D9">
        <w:rPr>
          <w:rFonts w:cs="B Nazanin"/>
          <w:rtl/>
        </w:rPr>
        <w:t xml:space="preserve"> </w:t>
      </w:r>
      <w:r w:rsidRPr="007D30D9">
        <w:rPr>
          <w:rFonts w:cs="B Nazanin" w:hint="cs"/>
          <w:rtl/>
        </w:rPr>
        <w:t>داشت</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هر</w:t>
      </w:r>
      <w:r w:rsidRPr="007D30D9">
        <w:rPr>
          <w:rFonts w:cs="B Nazanin"/>
          <w:rtl/>
        </w:rPr>
        <w:t xml:space="preserve"> </w:t>
      </w:r>
      <w:r w:rsidRPr="007D30D9">
        <w:rPr>
          <w:rFonts w:cs="B Nazanin" w:hint="cs"/>
          <w:rtl/>
        </w:rPr>
        <w:t>كس</w:t>
      </w:r>
      <w:r w:rsidRPr="007D30D9">
        <w:rPr>
          <w:rFonts w:cs="B Nazanin"/>
          <w:rtl/>
        </w:rPr>
        <w:t xml:space="preserve"> </w:t>
      </w:r>
      <w:r w:rsidRPr="007D30D9">
        <w:rPr>
          <w:rFonts w:cs="B Nazanin" w:hint="cs"/>
          <w:rtl/>
        </w:rPr>
        <w:t>كار</w:t>
      </w:r>
      <w:r w:rsidRPr="007D30D9">
        <w:rPr>
          <w:rFonts w:cs="B Nazanin"/>
          <w:rtl/>
        </w:rPr>
        <w:t xml:space="preserve"> </w:t>
      </w:r>
      <w:r w:rsidRPr="007D30D9">
        <w:rPr>
          <w:rFonts w:cs="B Nazanin" w:hint="cs"/>
          <w:rtl/>
        </w:rPr>
        <w:t>بدی</w:t>
      </w:r>
      <w:r w:rsidRPr="007D30D9">
        <w:rPr>
          <w:rFonts w:cs="B Nazanin"/>
          <w:rtl/>
        </w:rPr>
        <w:t xml:space="preserve"> </w:t>
      </w:r>
      <w:r w:rsidRPr="007D30D9">
        <w:rPr>
          <w:rFonts w:cs="B Nazanin" w:hint="cs"/>
          <w:rtl/>
        </w:rPr>
        <w:t>بيا</w:t>
      </w:r>
      <w:r w:rsidRPr="007D30D9">
        <w:rPr>
          <w:rFonts w:cs="B Nazanin"/>
          <w:rtl/>
        </w:rPr>
        <w:t>ورد جز مانند آن جزا نيابد و بر آنان ستم نرود</w:t>
      </w:r>
      <w:r w:rsidRPr="007D30D9">
        <w:rPr>
          <w:rFonts w:cs="B Nazanin"/>
        </w:rPr>
        <w:t xml:space="preserve"> </w:t>
      </w:r>
      <w:r w:rsidRPr="007D30D9">
        <w:rPr>
          <w:rFonts w:cs="B Nazanin"/>
          <w:rtl/>
        </w:rPr>
        <w:t>(160)</w:t>
      </w:r>
    </w:p>
    <w:p w:rsidR="00AF20D3" w:rsidRPr="007D30D9" w:rsidRDefault="00AF20D3" w:rsidP="00D1642D">
      <w:pPr>
        <w:spacing w:line="240" w:lineRule="auto"/>
        <w:rPr>
          <w:rFonts w:cs="B Nazanin"/>
          <w:u w:val="single"/>
          <w:rtl/>
        </w:rPr>
      </w:pPr>
      <w:r w:rsidRPr="007D30D9">
        <w:rPr>
          <w:rFonts w:cs="B Nazanin"/>
          <w:u w:val="single"/>
          <w:rtl/>
        </w:rPr>
        <w:t>دو برابر است</w:t>
      </w:r>
      <w:r w:rsidRPr="007D30D9">
        <w:rPr>
          <w:rFonts w:cs="B Nazanin"/>
          <w:u w:val="single"/>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قَالَ ادخُلُواْ فِي أُممٍ قَد</w:t>
      </w:r>
      <w:r w:rsidRPr="007D30D9">
        <w:rPr>
          <w:rFonts w:cs="B Nazanin"/>
        </w:rPr>
        <w:t xml:space="preserve"> </w:t>
      </w:r>
      <w:r w:rsidRPr="007D30D9">
        <w:rPr>
          <w:rFonts w:cs="B Nazanin"/>
          <w:rtl/>
        </w:rPr>
        <w:t>خَلَت</w:t>
      </w:r>
      <w:r w:rsidRPr="007D30D9">
        <w:rPr>
          <w:rFonts w:cs="B Nazanin"/>
        </w:rPr>
        <w:t xml:space="preserve"> </w:t>
      </w:r>
      <w:r w:rsidRPr="007D30D9">
        <w:rPr>
          <w:rFonts w:cs="B Nazanin"/>
          <w:rtl/>
        </w:rPr>
        <w:t>مِن قَبلِكُم من الْجِنِّ والإِنسِ فِي النَّارِ كُلَّما دخَلَت</w:t>
      </w:r>
      <w:r w:rsidRPr="007D30D9">
        <w:rPr>
          <w:rFonts w:cs="B Nazanin"/>
        </w:rPr>
        <w:t xml:space="preserve"> </w:t>
      </w:r>
      <w:r w:rsidRPr="007D30D9">
        <w:rPr>
          <w:rFonts w:cs="B Nazanin"/>
          <w:rtl/>
        </w:rPr>
        <w:t>أُمةٌ لَّعنَت</w:t>
      </w:r>
      <w:r w:rsidRPr="007D30D9">
        <w:rPr>
          <w:rFonts w:cs="B Nazanin"/>
        </w:rPr>
        <w:t xml:space="preserve"> </w:t>
      </w:r>
      <w:r w:rsidRPr="007D30D9">
        <w:rPr>
          <w:rFonts w:cs="B Nazanin"/>
          <w:rtl/>
        </w:rPr>
        <w:t>أُخْتَها حتَّی إِذَا اداركُواْ فِيها جمِيعا قَالَت</w:t>
      </w:r>
      <w:r w:rsidRPr="007D30D9">
        <w:rPr>
          <w:rFonts w:cs="B Nazanin"/>
        </w:rPr>
        <w:t xml:space="preserve"> </w:t>
      </w:r>
      <w:r w:rsidRPr="007D30D9">
        <w:rPr>
          <w:rFonts w:cs="B Nazanin"/>
          <w:rtl/>
        </w:rPr>
        <w:t>أُخْرَاهم</w:t>
      </w:r>
      <w:r w:rsidRPr="007D30D9">
        <w:rPr>
          <w:rFonts w:cs="B Nazanin"/>
        </w:rPr>
        <w:t xml:space="preserve"> </w:t>
      </w:r>
      <w:r w:rsidRPr="007D30D9">
        <w:rPr>
          <w:rFonts w:cs="B Nazanin"/>
          <w:rtl/>
        </w:rPr>
        <w:t>لأُولاَهم</w:t>
      </w:r>
      <w:r w:rsidRPr="007D30D9">
        <w:rPr>
          <w:rFonts w:cs="B Nazanin"/>
        </w:rPr>
        <w:t xml:space="preserve"> </w:t>
      </w:r>
      <w:r w:rsidRPr="007D30D9">
        <w:rPr>
          <w:rFonts w:cs="B Nazanin"/>
          <w:rtl/>
        </w:rPr>
        <w:t>ربنَا هؤُلاء أَضَلُّونَا فَاتِهِم</w:t>
      </w:r>
      <w:r w:rsidRPr="007D30D9">
        <w:rPr>
          <w:rFonts w:cs="B Nazanin"/>
        </w:rPr>
        <w:t xml:space="preserve"> </w:t>
      </w:r>
      <w:r w:rsidRPr="007D30D9">
        <w:rPr>
          <w:rFonts w:cs="B Nazanin"/>
          <w:rtl/>
        </w:rPr>
        <w:t xml:space="preserve">عذَابا ضِعفًا منَ النَّارِ قَالَ </w:t>
      </w:r>
      <w:r w:rsidRPr="007D30D9">
        <w:rPr>
          <w:rFonts w:cs="B Nazanin"/>
          <w:u w:val="single"/>
          <w:rtl/>
        </w:rPr>
        <w:t>لِكُلٍّ ضِعف</w:t>
      </w:r>
      <w:r w:rsidRPr="007D30D9">
        <w:rPr>
          <w:rFonts w:cs="B Nazanin"/>
        </w:rPr>
        <w:t xml:space="preserve"> </w:t>
      </w:r>
      <w:r w:rsidRPr="007D30D9">
        <w:rPr>
          <w:rFonts w:cs="B Nazanin"/>
          <w:rtl/>
        </w:rPr>
        <w:t xml:space="preserve">ولَكِن لاَّ تَعلَمونَ </w:t>
      </w:r>
      <w:r w:rsidRPr="007D30D9">
        <w:rPr>
          <w:rFonts w:ascii="Sakkal Majalla" w:hAnsi="Sakkal Majalla" w:cs="Sakkal Majalla" w:hint="cs"/>
          <w:rtl/>
        </w:rPr>
        <w:t>﴿</w:t>
      </w:r>
      <w:r w:rsidRPr="007D30D9">
        <w:rPr>
          <w:rFonts w:cs="B Nazanin" w:hint="cs"/>
          <w:rtl/>
        </w:rPr>
        <w:t>اعراف</w:t>
      </w:r>
      <w:r w:rsidRPr="007D30D9">
        <w:rPr>
          <w:rFonts w:cs="B Nazanin"/>
          <w:rtl/>
        </w:rPr>
        <w:t xml:space="preserve"> 38</w:t>
      </w:r>
      <w:r w:rsidRPr="007D30D9">
        <w:rPr>
          <w:rFonts w:ascii="Sakkal Majalla" w:hAnsi="Sakkal Majalla" w:cs="Sakkal Majalla" w:hint="cs"/>
          <w:rtl/>
        </w:rPr>
        <w:t>﴾</w:t>
      </w:r>
      <w:r w:rsidRPr="007D30D9">
        <w:rPr>
          <w:rFonts w:cs="B Nazanin"/>
          <w:rtl/>
        </w:rPr>
        <w:t xml:space="preserve"> </w:t>
      </w:r>
    </w:p>
    <w:p w:rsidR="00AF20D3" w:rsidRPr="007D30D9" w:rsidRDefault="00AF20D3" w:rsidP="00D1642D">
      <w:pPr>
        <w:spacing w:line="240" w:lineRule="auto"/>
        <w:rPr>
          <w:rFonts w:cs="B Nazanin"/>
        </w:rPr>
      </w:pPr>
      <w:r w:rsidRPr="007D30D9">
        <w:rPr>
          <w:rFonts w:cs="B Nazanin" w:hint="cs"/>
          <w:rtl/>
        </w:rPr>
        <w:t>ترجمه</w:t>
      </w:r>
      <w:r w:rsidRPr="007D30D9">
        <w:rPr>
          <w:rFonts w:cs="B Nazanin"/>
          <w:rtl/>
        </w:rPr>
        <w:t xml:space="preserve">: </w:t>
      </w:r>
      <w:r w:rsidRPr="007D30D9">
        <w:rPr>
          <w:rFonts w:cs="B Nazanin" w:hint="cs"/>
          <w:rtl/>
        </w:rPr>
        <w:t>گفت</w:t>
      </w:r>
      <w:r w:rsidRPr="007D30D9">
        <w:rPr>
          <w:rFonts w:cs="B Nazanin"/>
          <w:rtl/>
        </w:rPr>
        <w:t xml:space="preserve"> </w:t>
      </w:r>
      <w:r w:rsidRPr="007D30D9">
        <w:rPr>
          <w:rFonts w:cs="B Nazanin" w:hint="cs"/>
          <w:rtl/>
        </w:rPr>
        <w:t>در</w:t>
      </w:r>
      <w:r w:rsidRPr="007D30D9">
        <w:rPr>
          <w:rFonts w:cs="B Nazanin"/>
          <w:rtl/>
        </w:rPr>
        <w:t xml:space="preserve"> </w:t>
      </w:r>
      <w:r w:rsidRPr="007D30D9">
        <w:rPr>
          <w:rFonts w:cs="B Nazanin" w:hint="cs"/>
          <w:rtl/>
        </w:rPr>
        <w:t>ميان</w:t>
      </w:r>
      <w:r w:rsidRPr="007D30D9">
        <w:rPr>
          <w:rFonts w:cs="B Nazanin"/>
          <w:rtl/>
        </w:rPr>
        <w:t xml:space="preserve"> </w:t>
      </w:r>
      <w:r w:rsidRPr="007D30D9">
        <w:rPr>
          <w:rFonts w:cs="B Nazanin" w:hint="cs"/>
          <w:rtl/>
        </w:rPr>
        <w:t>امت هايی</w:t>
      </w:r>
      <w:r w:rsidRPr="007D30D9">
        <w:rPr>
          <w:rFonts w:cs="B Nazanin"/>
          <w:rtl/>
        </w:rPr>
        <w:t xml:space="preserve"> </w:t>
      </w:r>
      <w:r w:rsidRPr="007D30D9">
        <w:rPr>
          <w:rFonts w:cs="B Nazanin" w:hint="cs"/>
          <w:rtl/>
        </w:rPr>
        <w:t>از</w:t>
      </w:r>
      <w:r w:rsidRPr="007D30D9">
        <w:rPr>
          <w:rFonts w:cs="B Nazanin"/>
          <w:rtl/>
        </w:rPr>
        <w:t xml:space="preserve"> </w:t>
      </w:r>
      <w:r w:rsidRPr="007D30D9">
        <w:rPr>
          <w:rFonts w:cs="B Nazanin" w:hint="cs"/>
          <w:rtl/>
        </w:rPr>
        <w:t>جن</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انس</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پيش</w:t>
      </w:r>
      <w:r w:rsidRPr="007D30D9">
        <w:rPr>
          <w:rFonts w:cs="B Nazanin"/>
          <w:rtl/>
        </w:rPr>
        <w:t xml:space="preserve"> </w:t>
      </w:r>
      <w:r w:rsidRPr="007D30D9">
        <w:rPr>
          <w:rFonts w:cs="B Nazanin" w:hint="cs"/>
          <w:rtl/>
        </w:rPr>
        <w:t>از</w:t>
      </w:r>
      <w:r w:rsidRPr="007D30D9">
        <w:rPr>
          <w:rFonts w:cs="B Nazanin"/>
          <w:rtl/>
        </w:rPr>
        <w:t xml:space="preserve"> </w:t>
      </w:r>
      <w:r w:rsidRPr="007D30D9">
        <w:rPr>
          <w:rFonts w:cs="B Nazanin" w:hint="cs"/>
          <w:rtl/>
        </w:rPr>
        <w:t>شما</w:t>
      </w:r>
      <w:r w:rsidRPr="007D30D9">
        <w:rPr>
          <w:rFonts w:cs="B Nazanin"/>
          <w:rtl/>
        </w:rPr>
        <w:t xml:space="preserve"> </w:t>
      </w:r>
      <w:r w:rsidRPr="007D30D9">
        <w:rPr>
          <w:rFonts w:cs="B Nazanin" w:hint="cs"/>
          <w:rtl/>
        </w:rPr>
        <w:t>بوده اند</w:t>
      </w:r>
      <w:r w:rsidRPr="007D30D9">
        <w:rPr>
          <w:rFonts w:cs="B Nazanin"/>
          <w:rtl/>
        </w:rPr>
        <w:t xml:space="preserve"> </w:t>
      </w:r>
      <w:r w:rsidRPr="007D30D9">
        <w:rPr>
          <w:rFonts w:cs="B Nazanin" w:hint="cs"/>
          <w:rtl/>
        </w:rPr>
        <w:t>داخل</w:t>
      </w:r>
      <w:r w:rsidRPr="007D30D9">
        <w:rPr>
          <w:rFonts w:cs="B Nazanin"/>
          <w:rtl/>
        </w:rPr>
        <w:t xml:space="preserve"> </w:t>
      </w:r>
      <w:r w:rsidRPr="007D30D9">
        <w:rPr>
          <w:rFonts w:cs="B Nazanin" w:hint="cs"/>
          <w:rtl/>
        </w:rPr>
        <w:t>آتش</w:t>
      </w:r>
      <w:r w:rsidRPr="007D30D9">
        <w:rPr>
          <w:rFonts w:cs="B Nazanin"/>
          <w:rtl/>
        </w:rPr>
        <w:t xml:space="preserve"> </w:t>
      </w:r>
      <w:r w:rsidRPr="007D30D9">
        <w:rPr>
          <w:rFonts w:cs="B Nazanin" w:hint="cs"/>
          <w:rtl/>
        </w:rPr>
        <w:t>شويد</w:t>
      </w:r>
      <w:r w:rsidRPr="007D30D9">
        <w:rPr>
          <w:rFonts w:cs="B Nazanin"/>
          <w:rtl/>
        </w:rPr>
        <w:t xml:space="preserve"> </w:t>
      </w:r>
      <w:r w:rsidRPr="007D30D9">
        <w:rPr>
          <w:rFonts w:cs="B Nazanin" w:hint="cs"/>
          <w:rtl/>
        </w:rPr>
        <w:t>هر</w:t>
      </w:r>
      <w:r w:rsidRPr="007D30D9">
        <w:rPr>
          <w:rFonts w:cs="B Nazanin"/>
          <w:rtl/>
        </w:rPr>
        <w:t xml:space="preserve"> </w:t>
      </w:r>
      <w:r w:rsidRPr="007D30D9">
        <w:rPr>
          <w:rFonts w:cs="B Nazanin" w:hint="cs"/>
          <w:rtl/>
        </w:rPr>
        <w:t>بار</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امتی</w:t>
      </w:r>
      <w:r w:rsidRPr="007D30D9">
        <w:rPr>
          <w:rFonts w:cs="B Nazanin"/>
          <w:rtl/>
        </w:rPr>
        <w:t xml:space="preserve"> [</w:t>
      </w:r>
      <w:r w:rsidRPr="007D30D9">
        <w:rPr>
          <w:rFonts w:cs="B Nazanin" w:hint="cs"/>
          <w:rtl/>
        </w:rPr>
        <w:t>در</w:t>
      </w:r>
      <w:r w:rsidRPr="007D30D9">
        <w:rPr>
          <w:rFonts w:cs="B Nazanin"/>
          <w:rtl/>
        </w:rPr>
        <w:t xml:space="preserve"> </w:t>
      </w:r>
      <w:r w:rsidRPr="007D30D9">
        <w:rPr>
          <w:rFonts w:cs="B Nazanin" w:hint="cs"/>
          <w:rtl/>
        </w:rPr>
        <w:t>آتش</w:t>
      </w:r>
      <w:r w:rsidRPr="007D30D9">
        <w:rPr>
          <w:rFonts w:cs="B Nazanin"/>
          <w:rtl/>
        </w:rPr>
        <w:t xml:space="preserve">] </w:t>
      </w:r>
      <w:r w:rsidRPr="007D30D9">
        <w:rPr>
          <w:rFonts w:cs="B Nazanin" w:hint="cs"/>
          <w:rtl/>
        </w:rPr>
        <w:t>درآيد</w:t>
      </w:r>
      <w:r w:rsidRPr="007D30D9">
        <w:rPr>
          <w:rFonts w:cs="B Nazanin"/>
          <w:rtl/>
        </w:rPr>
        <w:t xml:space="preserve"> </w:t>
      </w:r>
      <w:r w:rsidRPr="007D30D9">
        <w:rPr>
          <w:rFonts w:cs="B Nazanin" w:hint="cs"/>
          <w:rtl/>
        </w:rPr>
        <w:t>همكيشان</w:t>
      </w:r>
      <w:r w:rsidRPr="007D30D9">
        <w:rPr>
          <w:rFonts w:cs="B Nazanin"/>
          <w:rtl/>
        </w:rPr>
        <w:t xml:space="preserve"> </w:t>
      </w:r>
      <w:r w:rsidRPr="007D30D9">
        <w:rPr>
          <w:rFonts w:cs="B Nazanin" w:hint="cs"/>
          <w:rtl/>
        </w:rPr>
        <w:t>خود</w:t>
      </w:r>
      <w:r w:rsidRPr="007D30D9">
        <w:rPr>
          <w:rFonts w:cs="B Nazanin"/>
          <w:rtl/>
        </w:rPr>
        <w:t xml:space="preserve"> </w:t>
      </w:r>
      <w:r w:rsidRPr="007D30D9">
        <w:rPr>
          <w:rFonts w:cs="B Nazanin" w:hint="cs"/>
          <w:rtl/>
        </w:rPr>
        <w:t>را</w:t>
      </w:r>
      <w:r w:rsidRPr="007D30D9">
        <w:rPr>
          <w:rFonts w:cs="B Nazanin"/>
          <w:rtl/>
        </w:rPr>
        <w:t xml:space="preserve"> </w:t>
      </w:r>
      <w:r w:rsidRPr="007D30D9">
        <w:rPr>
          <w:rFonts w:cs="B Nazanin" w:hint="cs"/>
          <w:rtl/>
        </w:rPr>
        <w:t>لعنت</w:t>
      </w:r>
      <w:r w:rsidRPr="007D30D9">
        <w:rPr>
          <w:rFonts w:cs="B Nazanin"/>
          <w:rtl/>
        </w:rPr>
        <w:t xml:space="preserve"> </w:t>
      </w:r>
      <w:r w:rsidRPr="007D30D9">
        <w:rPr>
          <w:rFonts w:cs="B Nazanin" w:hint="cs"/>
          <w:rtl/>
        </w:rPr>
        <w:t>كند</w:t>
      </w:r>
      <w:r w:rsidRPr="007D30D9">
        <w:rPr>
          <w:rFonts w:cs="B Nazanin"/>
          <w:rtl/>
        </w:rPr>
        <w:t xml:space="preserve"> </w:t>
      </w:r>
      <w:r w:rsidRPr="007D30D9">
        <w:rPr>
          <w:rFonts w:cs="B Nazanin" w:hint="cs"/>
          <w:rtl/>
        </w:rPr>
        <w:t>تا</w:t>
      </w:r>
      <w:r w:rsidRPr="007D30D9">
        <w:rPr>
          <w:rFonts w:cs="B Nazanin"/>
          <w:rtl/>
        </w:rPr>
        <w:t xml:space="preserve"> </w:t>
      </w:r>
      <w:r w:rsidRPr="007D30D9">
        <w:rPr>
          <w:rFonts w:cs="B Nazanin" w:hint="cs"/>
          <w:rtl/>
        </w:rPr>
        <w:t>وقتی</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همگی</w:t>
      </w:r>
      <w:r w:rsidRPr="007D30D9">
        <w:rPr>
          <w:rFonts w:cs="B Nazanin"/>
          <w:rtl/>
        </w:rPr>
        <w:t xml:space="preserve"> </w:t>
      </w:r>
      <w:r w:rsidRPr="007D30D9">
        <w:rPr>
          <w:rFonts w:cs="B Nazanin" w:hint="cs"/>
          <w:rtl/>
        </w:rPr>
        <w:t>در</w:t>
      </w:r>
      <w:r w:rsidRPr="007D30D9">
        <w:rPr>
          <w:rFonts w:cs="B Nazanin"/>
          <w:rtl/>
        </w:rPr>
        <w:t xml:space="preserve"> </w:t>
      </w:r>
      <w:r w:rsidRPr="007D30D9">
        <w:rPr>
          <w:rFonts w:cs="B Nazanin" w:hint="cs"/>
          <w:rtl/>
        </w:rPr>
        <w:t>آن</w:t>
      </w:r>
      <w:r w:rsidRPr="007D30D9">
        <w:rPr>
          <w:rFonts w:cs="B Nazanin"/>
          <w:rtl/>
        </w:rPr>
        <w:t xml:space="preserve"> </w:t>
      </w:r>
      <w:r w:rsidRPr="007D30D9">
        <w:rPr>
          <w:rFonts w:cs="B Nazanin" w:hint="cs"/>
          <w:rtl/>
        </w:rPr>
        <w:t>به</w:t>
      </w:r>
      <w:r w:rsidRPr="007D30D9">
        <w:rPr>
          <w:rFonts w:cs="B Nazanin"/>
          <w:rtl/>
        </w:rPr>
        <w:t xml:space="preserve"> </w:t>
      </w:r>
      <w:r w:rsidRPr="007D30D9">
        <w:rPr>
          <w:rFonts w:cs="B Nazanin" w:hint="cs"/>
          <w:rtl/>
        </w:rPr>
        <w:t>هم</w:t>
      </w:r>
      <w:r w:rsidRPr="007D30D9">
        <w:rPr>
          <w:rFonts w:cs="B Nazanin"/>
          <w:rtl/>
        </w:rPr>
        <w:t xml:space="preserve"> </w:t>
      </w:r>
      <w:r w:rsidRPr="007D30D9">
        <w:rPr>
          <w:rFonts w:cs="B Nazanin" w:hint="cs"/>
          <w:rtl/>
        </w:rPr>
        <w:t>پيوندند</w:t>
      </w:r>
      <w:r w:rsidRPr="007D30D9">
        <w:rPr>
          <w:rFonts w:cs="B Nazanin"/>
          <w:rtl/>
        </w:rPr>
        <w:t xml:space="preserve"> [</w:t>
      </w:r>
      <w:r w:rsidRPr="007D30D9">
        <w:rPr>
          <w:rFonts w:cs="B Nazanin" w:hint="cs"/>
          <w:rtl/>
        </w:rPr>
        <w:t>آنگاه</w:t>
      </w:r>
      <w:r w:rsidRPr="007D30D9">
        <w:rPr>
          <w:rFonts w:cs="B Nazanin"/>
          <w:rtl/>
        </w:rPr>
        <w:t xml:space="preserve">] </w:t>
      </w:r>
      <w:r w:rsidRPr="007D30D9">
        <w:rPr>
          <w:rFonts w:cs="B Nazanin" w:hint="cs"/>
          <w:rtl/>
        </w:rPr>
        <w:t>پيروانشان</w:t>
      </w:r>
      <w:r w:rsidRPr="007D30D9">
        <w:rPr>
          <w:rFonts w:cs="B Nazanin"/>
          <w:rtl/>
        </w:rPr>
        <w:t xml:space="preserve"> </w:t>
      </w:r>
      <w:r w:rsidRPr="007D30D9">
        <w:rPr>
          <w:rFonts w:cs="B Nazanin" w:hint="cs"/>
          <w:rtl/>
        </w:rPr>
        <w:t>در</w:t>
      </w:r>
      <w:r w:rsidRPr="007D30D9">
        <w:rPr>
          <w:rFonts w:cs="B Nazanin"/>
          <w:rtl/>
        </w:rPr>
        <w:t xml:space="preserve"> </w:t>
      </w:r>
      <w:r w:rsidRPr="007D30D9">
        <w:rPr>
          <w:rFonts w:cs="B Nazanin" w:hint="cs"/>
          <w:rtl/>
        </w:rPr>
        <w:t>باره</w:t>
      </w:r>
      <w:r w:rsidRPr="007D30D9">
        <w:rPr>
          <w:rFonts w:cs="B Nazanin"/>
          <w:rtl/>
        </w:rPr>
        <w:t xml:space="preserve"> </w:t>
      </w:r>
      <w:r w:rsidRPr="007D30D9">
        <w:rPr>
          <w:rFonts w:cs="B Nazanin" w:hint="cs"/>
          <w:rtl/>
        </w:rPr>
        <w:t>پيشوايانشان</w:t>
      </w:r>
      <w:r w:rsidRPr="007D30D9">
        <w:rPr>
          <w:rFonts w:cs="B Nazanin"/>
          <w:rtl/>
        </w:rPr>
        <w:t xml:space="preserve"> </w:t>
      </w:r>
      <w:r w:rsidRPr="007D30D9">
        <w:rPr>
          <w:rFonts w:cs="B Nazanin" w:hint="cs"/>
          <w:rtl/>
        </w:rPr>
        <w:t>می گويند</w:t>
      </w:r>
      <w:r w:rsidRPr="007D30D9">
        <w:rPr>
          <w:rFonts w:cs="B Nazanin"/>
          <w:rtl/>
        </w:rPr>
        <w:t xml:space="preserve"> </w:t>
      </w:r>
      <w:r w:rsidRPr="007D30D9">
        <w:rPr>
          <w:rFonts w:cs="B Nazanin" w:hint="cs"/>
          <w:rtl/>
        </w:rPr>
        <w:t>پروردگارا</w:t>
      </w:r>
      <w:r w:rsidRPr="007D30D9">
        <w:rPr>
          <w:rFonts w:cs="B Nazanin"/>
          <w:rtl/>
        </w:rPr>
        <w:t xml:space="preserve"> </w:t>
      </w:r>
      <w:r w:rsidRPr="007D30D9">
        <w:rPr>
          <w:rFonts w:cs="B Nazanin" w:hint="cs"/>
          <w:rtl/>
        </w:rPr>
        <w:t>اي</w:t>
      </w:r>
      <w:r w:rsidRPr="007D30D9">
        <w:rPr>
          <w:rFonts w:cs="B Nazanin"/>
          <w:rtl/>
        </w:rPr>
        <w:t xml:space="preserve">نان ما را گمراه كردند پس دو برابر عذاب آتش به آنان بده [خدا] میفرمايد </w:t>
      </w:r>
      <w:r w:rsidRPr="007D30D9">
        <w:rPr>
          <w:rFonts w:cs="B Nazanin"/>
          <w:u w:val="single"/>
          <w:rtl/>
        </w:rPr>
        <w:t>برای هر كدام [عذاب] دو چندان است</w:t>
      </w:r>
      <w:r w:rsidRPr="007D30D9">
        <w:rPr>
          <w:rFonts w:cs="B Nazanin"/>
          <w:rtl/>
        </w:rPr>
        <w:t xml:space="preserve"> ولی شما </w:t>
      </w:r>
    </w:p>
    <w:p w:rsidR="00AF20D3" w:rsidRPr="007D30D9" w:rsidRDefault="00AF20D3" w:rsidP="00D1642D">
      <w:pPr>
        <w:spacing w:line="240" w:lineRule="auto"/>
        <w:rPr>
          <w:rFonts w:cs="B Nazanin"/>
        </w:rPr>
      </w:pPr>
      <w:r w:rsidRPr="007D30D9">
        <w:rPr>
          <w:rFonts w:cs="B Nazanin"/>
          <w:rtl/>
        </w:rPr>
        <w:lastRenderedPageBreak/>
        <w:t>نمیدانيد</w:t>
      </w:r>
      <w:r w:rsidRPr="007D30D9">
        <w:rPr>
          <w:rFonts w:cs="B Nazanin"/>
        </w:rPr>
        <w:t xml:space="preserve"> </w:t>
      </w:r>
      <w:r w:rsidRPr="007D30D9">
        <w:rPr>
          <w:rFonts w:cs="B Nazanin"/>
          <w:rtl/>
        </w:rPr>
        <w:t>(38</w:t>
      </w:r>
      <w:r w:rsidRPr="007D30D9">
        <w:rPr>
          <w:rFonts w:cs="B Nazanin" w:hint="cs"/>
          <w:rtl/>
        </w:rPr>
        <w:t>)</w:t>
      </w:r>
    </w:p>
    <w:p w:rsidR="00AF20D3" w:rsidRPr="007D30D9" w:rsidRDefault="00AF20D3" w:rsidP="00D1642D">
      <w:pPr>
        <w:spacing w:line="240" w:lineRule="auto"/>
        <w:rPr>
          <w:rFonts w:cs="B Nazanin"/>
          <w:rtl/>
        </w:rPr>
      </w:pPr>
      <w:r w:rsidRPr="007D30D9">
        <w:rPr>
          <w:rFonts w:cs="B Nazanin" w:hint="cs"/>
          <w:rtl/>
        </w:rPr>
        <w:t xml:space="preserve">- </w:t>
      </w:r>
      <w:r w:rsidRPr="007D30D9">
        <w:rPr>
          <w:rFonts w:cs="B Nazanin"/>
          <w:rtl/>
        </w:rPr>
        <w:t>الَّذِينَ يصدونَ عن سبِيلِ اللّهِ ويبغُونَها عِوجا وهم بِالآخِرَةِ هم</w:t>
      </w:r>
      <w:r w:rsidRPr="007D30D9">
        <w:rPr>
          <w:rFonts w:cs="B Nazanin"/>
        </w:rPr>
        <w:t xml:space="preserve"> </w:t>
      </w:r>
      <w:r w:rsidRPr="007D30D9">
        <w:rPr>
          <w:rFonts w:cs="B Nazanin"/>
          <w:rtl/>
        </w:rPr>
        <w:t xml:space="preserve">كَافِرُونَ </w:t>
      </w:r>
      <w:r w:rsidRPr="007D30D9">
        <w:rPr>
          <w:rFonts w:ascii="Sakkal Majalla" w:hAnsi="Sakkal Majalla" w:cs="Sakkal Majalla" w:hint="cs"/>
          <w:rtl/>
        </w:rPr>
        <w:t>﴿</w:t>
      </w:r>
      <w:r w:rsidRPr="007D30D9">
        <w:rPr>
          <w:rFonts w:cs="B Nazanin" w:hint="cs"/>
          <w:rtl/>
        </w:rPr>
        <w:t>هود</w:t>
      </w:r>
      <w:r w:rsidRPr="007D30D9">
        <w:rPr>
          <w:rFonts w:cs="B Nazanin"/>
          <w:rtl/>
        </w:rPr>
        <w:t xml:space="preserve"> 19</w:t>
      </w:r>
      <w:r w:rsidRPr="007D30D9">
        <w:rPr>
          <w:rFonts w:ascii="Sakkal Majalla" w:hAnsi="Sakkal Majalla" w:cs="Sakkal Majalla" w:hint="cs"/>
          <w:rtl/>
        </w:rPr>
        <w:t>﴾</w:t>
      </w:r>
      <w:r w:rsidRPr="007D30D9">
        <w:rPr>
          <w:rFonts w:cs="B Nazanin"/>
          <w:rtl/>
        </w:rPr>
        <w:t xml:space="preserve"> </w:t>
      </w:r>
      <w:r w:rsidRPr="007D30D9">
        <w:rPr>
          <w:rFonts w:cs="B Nazanin" w:hint="cs"/>
          <w:rtl/>
        </w:rPr>
        <w:t>أُولَئِك</w:t>
      </w:r>
      <w:r w:rsidRPr="007D30D9">
        <w:rPr>
          <w:rFonts w:cs="B Nazanin"/>
        </w:rPr>
        <w:t xml:space="preserve"> </w:t>
      </w:r>
      <w:r w:rsidRPr="007D30D9">
        <w:rPr>
          <w:rFonts w:cs="B Nazanin"/>
          <w:rtl/>
        </w:rPr>
        <w:t>لَم</w:t>
      </w:r>
      <w:r w:rsidRPr="007D30D9">
        <w:rPr>
          <w:rFonts w:cs="B Nazanin"/>
        </w:rPr>
        <w:t xml:space="preserve"> </w:t>
      </w:r>
      <w:r w:rsidRPr="007D30D9">
        <w:rPr>
          <w:rFonts w:cs="B Nazanin"/>
          <w:rtl/>
        </w:rPr>
        <w:t xml:space="preserve">يكُونُواْ معجِزِينَ فِي الأَرضِ وما كَانَ لَهم من دونِ اللّهِ مِنْ أَولِياء </w:t>
      </w:r>
      <w:r w:rsidRPr="007D30D9">
        <w:rPr>
          <w:rFonts w:cs="B Nazanin"/>
          <w:u w:val="single"/>
          <w:rtl/>
        </w:rPr>
        <w:t>يضَاعف</w:t>
      </w:r>
      <w:r w:rsidRPr="007D30D9">
        <w:rPr>
          <w:rFonts w:cs="B Nazanin"/>
          <w:u w:val="single"/>
        </w:rPr>
        <w:t xml:space="preserve"> </w:t>
      </w:r>
      <w:r w:rsidRPr="007D30D9">
        <w:rPr>
          <w:rFonts w:cs="B Nazanin"/>
          <w:u w:val="single"/>
          <w:rtl/>
        </w:rPr>
        <w:t>لَهم</w:t>
      </w:r>
      <w:r w:rsidRPr="007D30D9">
        <w:rPr>
          <w:rFonts w:cs="B Nazanin"/>
          <w:u w:val="single"/>
        </w:rPr>
        <w:t xml:space="preserve"> </w:t>
      </w:r>
      <w:r w:rsidRPr="007D30D9">
        <w:rPr>
          <w:rFonts w:cs="B Nazanin"/>
          <w:u w:val="single"/>
          <w:rtl/>
        </w:rPr>
        <w:t>الْعذَاب</w:t>
      </w:r>
      <w:r w:rsidRPr="007D30D9">
        <w:rPr>
          <w:rFonts w:cs="B Nazanin"/>
        </w:rPr>
        <w:t xml:space="preserve"> </w:t>
      </w:r>
      <w:r w:rsidRPr="007D30D9">
        <w:rPr>
          <w:rFonts w:cs="B Nazanin"/>
          <w:rtl/>
        </w:rPr>
        <w:t>ما كَانُواْ يستَطِيعونَ السمع</w:t>
      </w:r>
      <w:r w:rsidRPr="007D30D9">
        <w:rPr>
          <w:rFonts w:cs="B Nazanin"/>
        </w:rPr>
        <w:t xml:space="preserve"> </w:t>
      </w:r>
      <w:r w:rsidRPr="007D30D9">
        <w:rPr>
          <w:rFonts w:cs="B Nazanin"/>
          <w:rtl/>
        </w:rPr>
        <w:t xml:space="preserve">وما كَانُواْ يبصِرُونَ </w:t>
      </w:r>
      <w:r w:rsidRPr="007D30D9">
        <w:rPr>
          <w:rFonts w:ascii="Sakkal Majalla" w:hAnsi="Sakkal Majalla" w:cs="Sakkal Majalla" w:hint="cs"/>
          <w:rtl/>
        </w:rPr>
        <w:t>﴿</w:t>
      </w:r>
      <w:r w:rsidRPr="007D30D9">
        <w:rPr>
          <w:rFonts w:cs="B Nazanin" w:hint="cs"/>
          <w:rtl/>
        </w:rPr>
        <w:t>هود</w:t>
      </w:r>
      <w:r w:rsidRPr="007D30D9">
        <w:rPr>
          <w:rFonts w:cs="B Nazanin"/>
          <w:rtl/>
        </w:rPr>
        <w:t xml:space="preserve"> 20</w:t>
      </w:r>
      <w:r w:rsidRPr="007D30D9">
        <w:rPr>
          <w:rFonts w:ascii="Sakkal Majalla" w:hAnsi="Sakkal Majalla" w:cs="Sakkal Majalla" w:hint="cs"/>
          <w:rtl/>
        </w:rPr>
        <w:t>﴾</w:t>
      </w:r>
      <w:r w:rsidRPr="007D30D9">
        <w:rPr>
          <w:rFonts w:cs="B Nazanin"/>
          <w:rtl/>
        </w:rPr>
        <w:t xml:space="preserve"> </w:t>
      </w:r>
    </w:p>
    <w:p w:rsidR="00AF20D3" w:rsidRPr="007D30D9" w:rsidRDefault="00AF20D3" w:rsidP="00D1642D">
      <w:pPr>
        <w:spacing w:line="240" w:lineRule="auto"/>
        <w:rPr>
          <w:rFonts w:cs="B Nazanin"/>
          <w:rtl/>
        </w:rPr>
      </w:pPr>
      <w:r w:rsidRPr="007D30D9">
        <w:rPr>
          <w:rFonts w:cs="B Nazanin" w:hint="cs"/>
          <w:rtl/>
        </w:rPr>
        <w:t>ترجمه</w:t>
      </w:r>
      <w:r w:rsidRPr="007D30D9">
        <w:rPr>
          <w:rFonts w:cs="B Nazanin"/>
          <w:rtl/>
        </w:rPr>
        <w:t xml:space="preserve">: </w:t>
      </w:r>
      <w:r w:rsidRPr="007D30D9">
        <w:rPr>
          <w:rFonts w:cs="B Nazanin" w:hint="cs"/>
          <w:rtl/>
        </w:rPr>
        <w:t>همانان</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مردم</w:t>
      </w:r>
      <w:r w:rsidRPr="007D30D9">
        <w:rPr>
          <w:rFonts w:cs="B Nazanin"/>
          <w:rtl/>
        </w:rPr>
        <w:t xml:space="preserve"> </w:t>
      </w:r>
      <w:r w:rsidRPr="007D30D9">
        <w:rPr>
          <w:rFonts w:cs="B Nazanin" w:hint="cs"/>
          <w:rtl/>
        </w:rPr>
        <w:t>را</w:t>
      </w:r>
      <w:r w:rsidRPr="007D30D9">
        <w:rPr>
          <w:rFonts w:cs="B Nazanin"/>
          <w:rtl/>
        </w:rPr>
        <w:t xml:space="preserve">] </w:t>
      </w:r>
      <w:r w:rsidRPr="007D30D9">
        <w:rPr>
          <w:rFonts w:cs="B Nazanin" w:hint="cs"/>
          <w:rtl/>
        </w:rPr>
        <w:t>از</w:t>
      </w:r>
      <w:r w:rsidRPr="007D30D9">
        <w:rPr>
          <w:rFonts w:cs="B Nazanin"/>
          <w:rtl/>
        </w:rPr>
        <w:t xml:space="preserve"> </w:t>
      </w:r>
      <w:r w:rsidRPr="007D30D9">
        <w:rPr>
          <w:rFonts w:cs="B Nazanin" w:hint="cs"/>
          <w:rtl/>
        </w:rPr>
        <w:t>راه</w:t>
      </w:r>
      <w:r w:rsidRPr="007D30D9">
        <w:rPr>
          <w:rFonts w:cs="B Nazanin"/>
          <w:rtl/>
        </w:rPr>
        <w:t xml:space="preserve"> </w:t>
      </w:r>
      <w:r w:rsidRPr="007D30D9">
        <w:rPr>
          <w:rFonts w:cs="B Nazanin" w:hint="cs"/>
          <w:rtl/>
        </w:rPr>
        <w:t>خدا</w:t>
      </w:r>
      <w:r w:rsidRPr="007D30D9">
        <w:rPr>
          <w:rFonts w:cs="B Nazanin"/>
          <w:rtl/>
        </w:rPr>
        <w:t xml:space="preserve"> </w:t>
      </w:r>
      <w:r w:rsidRPr="007D30D9">
        <w:rPr>
          <w:rFonts w:cs="B Nazanin" w:hint="cs"/>
          <w:rtl/>
        </w:rPr>
        <w:t>باز</w:t>
      </w:r>
      <w:r w:rsidRPr="007D30D9">
        <w:rPr>
          <w:rFonts w:cs="B Nazanin"/>
          <w:rtl/>
        </w:rPr>
        <w:t xml:space="preserve"> </w:t>
      </w:r>
      <w:r w:rsidRPr="007D30D9">
        <w:rPr>
          <w:rFonts w:cs="B Nazanin" w:hint="cs"/>
          <w:rtl/>
        </w:rPr>
        <w:t>میدارند</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آن</w:t>
      </w:r>
      <w:r w:rsidRPr="007D30D9">
        <w:rPr>
          <w:rFonts w:cs="B Nazanin"/>
          <w:rtl/>
        </w:rPr>
        <w:t xml:space="preserve"> </w:t>
      </w:r>
      <w:r w:rsidRPr="007D30D9">
        <w:rPr>
          <w:rFonts w:cs="B Nazanin" w:hint="cs"/>
          <w:rtl/>
        </w:rPr>
        <w:t>را</w:t>
      </w:r>
      <w:r w:rsidRPr="007D30D9">
        <w:rPr>
          <w:rFonts w:cs="B Nazanin"/>
          <w:rtl/>
        </w:rPr>
        <w:t xml:space="preserve"> </w:t>
      </w:r>
      <w:r w:rsidRPr="007D30D9">
        <w:rPr>
          <w:rFonts w:cs="B Nazanin" w:hint="cs"/>
          <w:rtl/>
        </w:rPr>
        <w:t>كج</w:t>
      </w:r>
      <w:r w:rsidRPr="007D30D9">
        <w:rPr>
          <w:rFonts w:cs="B Nazanin"/>
          <w:rtl/>
        </w:rPr>
        <w:t xml:space="preserve"> </w:t>
      </w:r>
      <w:r w:rsidRPr="007D30D9">
        <w:rPr>
          <w:rFonts w:cs="B Nazanin" w:hint="cs"/>
          <w:rtl/>
        </w:rPr>
        <w:t>می</w:t>
      </w:r>
      <w:r w:rsidRPr="007D30D9">
        <w:rPr>
          <w:rFonts w:cs="B Nazanin"/>
          <w:rtl/>
        </w:rPr>
        <w:t xml:space="preserve"> </w:t>
      </w:r>
      <w:r w:rsidRPr="007D30D9">
        <w:rPr>
          <w:rFonts w:cs="B Nazanin" w:hint="cs"/>
          <w:rtl/>
        </w:rPr>
        <w:t>شمارند</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خود</w:t>
      </w:r>
      <w:r w:rsidRPr="007D30D9">
        <w:rPr>
          <w:rFonts w:cs="B Nazanin"/>
          <w:rtl/>
        </w:rPr>
        <w:t xml:space="preserve"> </w:t>
      </w:r>
      <w:r w:rsidRPr="007D30D9">
        <w:rPr>
          <w:rFonts w:cs="B Nazanin" w:hint="cs"/>
          <w:rtl/>
        </w:rPr>
        <w:t>آخرت</w:t>
      </w:r>
      <w:r w:rsidRPr="007D30D9">
        <w:rPr>
          <w:rFonts w:cs="B Nazanin"/>
          <w:rtl/>
        </w:rPr>
        <w:t xml:space="preserve"> </w:t>
      </w:r>
      <w:r w:rsidRPr="007D30D9">
        <w:rPr>
          <w:rFonts w:cs="B Nazanin" w:hint="cs"/>
          <w:rtl/>
        </w:rPr>
        <w:t>را</w:t>
      </w:r>
      <w:r w:rsidRPr="007D30D9">
        <w:rPr>
          <w:rFonts w:cs="B Nazanin"/>
          <w:rtl/>
        </w:rPr>
        <w:t xml:space="preserve"> </w:t>
      </w:r>
      <w:r w:rsidRPr="007D30D9">
        <w:rPr>
          <w:rFonts w:cs="B Nazanin" w:hint="cs"/>
          <w:rtl/>
        </w:rPr>
        <w:t>باور</w:t>
      </w:r>
      <w:r w:rsidRPr="007D30D9">
        <w:rPr>
          <w:rFonts w:cs="B Nazanin"/>
          <w:rtl/>
        </w:rPr>
        <w:t xml:space="preserve"> </w:t>
      </w:r>
      <w:r w:rsidRPr="007D30D9">
        <w:rPr>
          <w:rFonts w:cs="B Nazanin" w:hint="cs"/>
          <w:rtl/>
        </w:rPr>
        <w:t>ندارند</w:t>
      </w:r>
      <w:r w:rsidRPr="007D30D9">
        <w:rPr>
          <w:rFonts w:cs="B Nazanin"/>
          <w:rtl/>
        </w:rPr>
        <w:t xml:space="preserve"> (19) </w:t>
      </w:r>
      <w:r w:rsidRPr="007D30D9">
        <w:rPr>
          <w:rFonts w:cs="B Nazanin" w:hint="cs"/>
          <w:rtl/>
        </w:rPr>
        <w:t>آنان</w:t>
      </w:r>
      <w:r w:rsidRPr="007D30D9">
        <w:rPr>
          <w:rFonts w:cs="B Nazanin"/>
          <w:rtl/>
        </w:rPr>
        <w:t xml:space="preserve"> </w:t>
      </w:r>
      <w:r w:rsidRPr="007D30D9">
        <w:rPr>
          <w:rFonts w:cs="B Nazanin" w:hint="cs"/>
          <w:rtl/>
        </w:rPr>
        <w:t>در</w:t>
      </w:r>
      <w:r w:rsidRPr="007D30D9">
        <w:rPr>
          <w:rFonts w:cs="B Nazanin"/>
          <w:rtl/>
        </w:rPr>
        <w:t xml:space="preserve"> </w:t>
      </w:r>
      <w:r w:rsidRPr="007D30D9">
        <w:rPr>
          <w:rFonts w:cs="B Nazanin" w:hint="cs"/>
          <w:rtl/>
        </w:rPr>
        <w:t>زمين</w:t>
      </w:r>
      <w:r w:rsidRPr="007D30D9">
        <w:rPr>
          <w:rFonts w:cs="B Nazanin"/>
          <w:rtl/>
        </w:rPr>
        <w:t xml:space="preserve"> </w:t>
      </w:r>
      <w:r w:rsidRPr="007D30D9">
        <w:rPr>
          <w:rFonts w:cs="B Nazanin" w:hint="cs"/>
          <w:rtl/>
        </w:rPr>
        <w:t>در</w:t>
      </w:r>
      <w:r w:rsidRPr="007D30D9">
        <w:rPr>
          <w:rFonts w:cs="B Nazanin"/>
          <w:rtl/>
        </w:rPr>
        <w:t xml:space="preserve">مانده كنندگان [خدا] نيستند و جز خدا دوستانی برای آنان نيست </w:t>
      </w:r>
      <w:r w:rsidRPr="007D30D9">
        <w:rPr>
          <w:rFonts w:cs="B Nazanin"/>
          <w:u w:val="single"/>
          <w:rtl/>
        </w:rPr>
        <w:t>عذاب برای آنان دو چندان میشود</w:t>
      </w:r>
      <w:r w:rsidRPr="007D30D9">
        <w:rPr>
          <w:rFonts w:cs="B Nazanin"/>
          <w:rtl/>
        </w:rPr>
        <w:t xml:space="preserve"> آنان توان شنيدن [حق را] نداشتند و [حق را] نمیديدند</w:t>
      </w:r>
      <w:r w:rsidRPr="007D30D9">
        <w:rPr>
          <w:rFonts w:cs="B Nazanin"/>
        </w:rPr>
        <w:t xml:space="preserve"> </w:t>
      </w:r>
      <w:r w:rsidRPr="007D30D9">
        <w:rPr>
          <w:rFonts w:cs="B Nazanin"/>
          <w:rtl/>
        </w:rPr>
        <w:t>(20</w:t>
      </w:r>
      <w:r w:rsidRPr="007D30D9">
        <w:rPr>
          <w:rFonts w:cs="B Nazanin" w:hint="cs"/>
          <w:rtl/>
        </w:rPr>
        <w:t>).</w:t>
      </w:r>
    </w:p>
    <w:p w:rsidR="00AF20D3" w:rsidRPr="007D30D9" w:rsidRDefault="00AF20D3" w:rsidP="00D1642D">
      <w:pPr>
        <w:spacing w:line="240" w:lineRule="auto"/>
        <w:rPr>
          <w:rFonts w:cs="B Nazanin"/>
          <w:rtl/>
        </w:rPr>
      </w:pPr>
      <w:r w:rsidRPr="007D30D9">
        <w:rPr>
          <w:rFonts w:cs="B Nazanin"/>
          <w:rtl/>
        </w:rPr>
        <w:t>والَّذِينَ لَا يدعونَ مع</w:t>
      </w:r>
      <w:r w:rsidRPr="007D30D9">
        <w:rPr>
          <w:rFonts w:cs="B Nazanin"/>
        </w:rPr>
        <w:t xml:space="preserve"> </w:t>
      </w:r>
      <w:r w:rsidRPr="007D30D9">
        <w:rPr>
          <w:rFonts w:cs="B Nazanin"/>
          <w:rtl/>
        </w:rPr>
        <w:t>اللَّهِ إِلَها آخَرَ ولَا يقْتُلُونَ النَّفْس</w:t>
      </w:r>
      <w:r w:rsidRPr="007D30D9">
        <w:rPr>
          <w:rFonts w:cs="B Nazanin"/>
        </w:rPr>
        <w:t xml:space="preserve"> </w:t>
      </w:r>
      <w:r w:rsidRPr="007D30D9">
        <w:rPr>
          <w:rFonts w:cs="B Nazanin"/>
          <w:rtl/>
        </w:rPr>
        <w:t>الَّتِي حرَّم</w:t>
      </w:r>
      <w:r w:rsidRPr="007D30D9">
        <w:rPr>
          <w:rFonts w:cs="B Nazanin"/>
        </w:rPr>
        <w:t xml:space="preserve"> </w:t>
      </w:r>
      <w:r w:rsidRPr="007D30D9">
        <w:rPr>
          <w:rFonts w:cs="B Nazanin"/>
          <w:rtl/>
        </w:rPr>
        <w:t>اللَّه</w:t>
      </w:r>
      <w:r w:rsidRPr="007D30D9">
        <w:rPr>
          <w:rFonts w:cs="B Nazanin"/>
        </w:rPr>
        <w:t xml:space="preserve"> </w:t>
      </w:r>
      <w:r w:rsidRPr="007D30D9">
        <w:rPr>
          <w:rFonts w:cs="B Nazanin"/>
          <w:rtl/>
        </w:rPr>
        <w:t>إِلَّا بِالْحقِّ ولَا يزْنُونَ ومن يفْعلْ ذَلِك</w:t>
      </w:r>
      <w:r w:rsidRPr="007D30D9">
        <w:rPr>
          <w:rFonts w:cs="B Nazanin"/>
        </w:rPr>
        <w:t xml:space="preserve"> </w:t>
      </w:r>
      <w:r w:rsidRPr="007D30D9">
        <w:rPr>
          <w:rFonts w:cs="B Nazanin"/>
          <w:rtl/>
        </w:rPr>
        <w:t xml:space="preserve">يلْقَ أَثَاما </w:t>
      </w:r>
      <w:r w:rsidRPr="007D30D9">
        <w:rPr>
          <w:rFonts w:ascii="Sakkal Majalla" w:hAnsi="Sakkal Majalla" w:cs="Sakkal Majalla" w:hint="cs"/>
          <w:rtl/>
        </w:rPr>
        <w:t>﴿</w:t>
      </w:r>
      <w:r w:rsidRPr="007D30D9">
        <w:rPr>
          <w:rFonts w:cs="B Nazanin" w:hint="cs"/>
          <w:rtl/>
        </w:rPr>
        <w:t>فرقان</w:t>
      </w:r>
      <w:r w:rsidRPr="007D30D9">
        <w:rPr>
          <w:rFonts w:cs="B Nazanin"/>
          <w:rtl/>
        </w:rPr>
        <w:t>68</w:t>
      </w:r>
      <w:r w:rsidRPr="007D30D9">
        <w:rPr>
          <w:rFonts w:ascii="Sakkal Majalla" w:hAnsi="Sakkal Majalla" w:cs="Sakkal Majalla" w:hint="cs"/>
          <w:rtl/>
        </w:rPr>
        <w:t>﴾</w:t>
      </w:r>
      <w:r w:rsidRPr="007D30D9">
        <w:rPr>
          <w:rFonts w:cs="B Nazanin"/>
          <w:rtl/>
        </w:rPr>
        <w:t xml:space="preserve"> </w:t>
      </w:r>
      <w:r w:rsidRPr="007D30D9">
        <w:rPr>
          <w:rFonts w:cs="B Nazanin" w:hint="cs"/>
          <w:rtl/>
        </w:rPr>
        <w:t>يضَاعف</w:t>
      </w:r>
      <w:r w:rsidRPr="007D30D9">
        <w:rPr>
          <w:rFonts w:cs="B Nazanin"/>
        </w:rPr>
        <w:t xml:space="preserve"> </w:t>
      </w:r>
      <w:r w:rsidRPr="007D30D9">
        <w:rPr>
          <w:rFonts w:cs="B Nazanin"/>
          <w:rtl/>
        </w:rPr>
        <w:t>لَه</w:t>
      </w:r>
      <w:r w:rsidRPr="007D30D9">
        <w:rPr>
          <w:rFonts w:cs="B Nazanin"/>
        </w:rPr>
        <w:t xml:space="preserve"> </w:t>
      </w:r>
      <w:r w:rsidRPr="007D30D9">
        <w:rPr>
          <w:rFonts w:cs="B Nazanin"/>
          <w:rtl/>
        </w:rPr>
        <w:t>الْعذَاب</w:t>
      </w:r>
      <w:r w:rsidRPr="007D30D9">
        <w:rPr>
          <w:rFonts w:cs="B Nazanin"/>
        </w:rPr>
        <w:t xml:space="preserve"> </w:t>
      </w:r>
      <w:r w:rsidRPr="007D30D9">
        <w:rPr>
          <w:rFonts w:cs="B Nazanin"/>
          <w:rtl/>
        </w:rPr>
        <w:t>يوم</w:t>
      </w:r>
      <w:r w:rsidRPr="007D30D9">
        <w:rPr>
          <w:rFonts w:cs="B Nazanin"/>
        </w:rPr>
        <w:t xml:space="preserve"> </w:t>
      </w:r>
      <w:r w:rsidRPr="007D30D9">
        <w:rPr>
          <w:rFonts w:cs="B Nazanin"/>
          <w:rtl/>
        </w:rPr>
        <w:t>الْقِيامةِ ويخْلُد</w:t>
      </w:r>
      <w:r w:rsidRPr="007D30D9">
        <w:rPr>
          <w:rFonts w:cs="B Nazanin"/>
        </w:rPr>
        <w:t xml:space="preserve"> </w:t>
      </w:r>
      <w:r w:rsidRPr="007D30D9">
        <w:rPr>
          <w:rFonts w:cs="B Nazanin"/>
          <w:rtl/>
        </w:rPr>
        <w:t xml:space="preserve">فِيهِ مهانًا </w:t>
      </w:r>
      <w:r w:rsidRPr="007D30D9">
        <w:rPr>
          <w:rFonts w:ascii="Sakkal Majalla" w:hAnsi="Sakkal Majalla" w:cs="Sakkal Majalla" w:hint="cs"/>
          <w:rtl/>
        </w:rPr>
        <w:t>﴿</w:t>
      </w:r>
      <w:r w:rsidRPr="007D30D9">
        <w:rPr>
          <w:rFonts w:cs="B Nazanin" w:hint="cs"/>
          <w:rtl/>
        </w:rPr>
        <w:t>فرقان</w:t>
      </w:r>
      <w:r w:rsidRPr="007D30D9">
        <w:rPr>
          <w:rFonts w:cs="B Nazanin"/>
          <w:rtl/>
        </w:rPr>
        <w:t>69</w:t>
      </w:r>
      <w:r w:rsidRPr="007D30D9">
        <w:rPr>
          <w:rFonts w:ascii="Sakkal Majalla" w:hAnsi="Sakkal Majalla" w:cs="Sakkal Majalla" w:hint="cs"/>
          <w:rtl/>
        </w:rPr>
        <w:t>﴾</w:t>
      </w:r>
      <w:r w:rsidRPr="007D30D9">
        <w:rPr>
          <w:rFonts w:cs="B Nazanin"/>
          <w:rtl/>
        </w:rPr>
        <w:t xml:space="preserve"> </w:t>
      </w:r>
    </w:p>
    <w:p w:rsidR="00AF20D3" w:rsidRPr="007D30D9" w:rsidRDefault="00AF20D3" w:rsidP="00D1642D">
      <w:pPr>
        <w:spacing w:line="240" w:lineRule="auto"/>
        <w:rPr>
          <w:rFonts w:cs="B Nazanin"/>
          <w:rtl/>
        </w:rPr>
      </w:pPr>
      <w:r w:rsidRPr="007D30D9">
        <w:rPr>
          <w:rFonts w:cs="B Nazanin" w:hint="cs"/>
          <w:rtl/>
        </w:rPr>
        <w:t>ترجمه</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كسانی اند</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با</w:t>
      </w:r>
      <w:r w:rsidRPr="007D30D9">
        <w:rPr>
          <w:rFonts w:cs="B Nazanin"/>
          <w:rtl/>
        </w:rPr>
        <w:t xml:space="preserve"> </w:t>
      </w:r>
      <w:r w:rsidRPr="007D30D9">
        <w:rPr>
          <w:rFonts w:cs="B Nazanin" w:hint="cs"/>
          <w:rtl/>
        </w:rPr>
        <w:t>خدا</w:t>
      </w:r>
      <w:r w:rsidRPr="007D30D9">
        <w:rPr>
          <w:rFonts w:cs="B Nazanin"/>
          <w:rtl/>
        </w:rPr>
        <w:t xml:space="preserve"> </w:t>
      </w:r>
      <w:r w:rsidRPr="007D30D9">
        <w:rPr>
          <w:rFonts w:cs="B Nazanin" w:hint="cs"/>
          <w:rtl/>
        </w:rPr>
        <w:t>معبودی</w:t>
      </w:r>
      <w:r w:rsidRPr="007D30D9">
        <w:rPr>
          <w:rFonts w:cs="B Nazanin"/>
          <w:rtl/>
        </w:rPr>
        <w:t xml:space="preserve"> </w:t>
      </w:r>
      <w:r w:rsidRPr="007D30D9">
        <w:rPr>
          <w:rFonts w:cs="B Nazanin" w:hint="cs"/>
          <w:rtl/>
        </w:rPr>
        <w:t>ديگر</w:t>
      </w:r>
      <w:r w:rsidRPr="007D30D9">
        <w:rPr>
          <w:rFonts w:cs="B Nazanin"/>
          <w:rtl/>
        </w:rPr>
        <w:t xml:space="preserve"> </w:t>
      </w:r>
      <w:r w:rsidRPr="007D30D9">
        <w:rPr>
          <w:rFonts w:cs="B Nazanin" w:hint="cs"/>
          <w:rtl/>
        </w:rPr>
        <w:t>نمی خوانند</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كسی</w:t>
      </w:r>
      <w:r w:rsidRPr="007D30D9">
        <w:rPr>
          <w:rFonts w:cs="B Nazanin"/>
          <w:rtl/>
        </w:rPr>
        <w:t xml:space="preserve"> </w:t>
      </w:r>
      <w:r w:rsidRPr="007D30D9">
        <w:rPr>
          <w:rFonts w:cs="B Nazanin" w:hint="cs"/>
          <w:rtl/>
        </w:rPr>
        <w:t>را</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خدا</w:t>
      </w:r>
      <w:r w:rsidRPr="007D30D9">
        <w:rPr>
          <w:rFonts w:cs="B Nazanin"/>
          <w:rtl/>
        </w:rPr>
        <w:t xml:space="preserve"> [</w:t>
      </w:r>
      <w:r w:rsidRPr="007D30D9">
        <w:rPr>
          <w:rFonts w:cs="B Nazanin" w:hint="cs"/>
          <w:rtl/>
        </w:rPr>
        <w:t>خونش</w:t>
      </w:r>
      <w:r w:rsidRPr="007D30D9">
        <w:rPr>
          <w:rFonts w:cs="B Nazanin"/>
          <w:rtl/>
        </w:rPr>
        <w:t xml:space="preserve"> </w:t>
      </w:r>
      <w:r w:rsidRPr="007D30D9">
        <w:rPr>
          <w:rFonts w:cs="B Nazanin" w:hint="cs"/>
          <w:rtl/>
        </w:rPr>
        <w:t>را</w:t>
      </w:r>
      <w:r w:rsidRPr="007D30D9">
        <w:rPr>
          <w:rFonts w:cs="B Nazanin"/>
          <w:rtl/>
        </w:rPr>
        <w:t xml:space="preserve">] </w:t>
      </w:r>
      <w:r w:rsidRPr="007D30D9">
        <w:rPr>
          <w:rFonts w:cs="B Nazanin" w:hint="cs"/>
          <w:rtl/>
        </w:rPr>
        <w:t>حرام</w:t>
      </w:r>
      <w:r w:rsidRPr="007D30D9">
        <w:rPr>
          <w:rFonts w:cs="B Nazanin"/>
          <w:rtl/>
        </w:rPr>
        <w:t xml:space="preserve"> </w:t>
      </w:r>
      <w:r w:rsidRPr="007D30D9">
        <w:rPr>
          <w:rFonts w:cs="B Nazanin" w:hint="cs"/>
          <w:rtl/>
        </w:rPr>
        <w:t>كرده</w:t>
      </w:r>
      <w:r w:rsidRPr="007D30D9">
        <w:rPr>
          <w:rFonts w:cs="B Nazanin"/>
          <w:rtl/>
        </w:rPr>
        <w:t xml:space="preserve"> </w:t>
      </w:r>
      <w:r w:rsidRPr="007D30D9">
        <w:rPr>
          <w:rFonts w:cs="B Nazanin" w:hint="cs"/>
          <w:rtl/>
        </w:rPr>
        <w:t>است</w:t>
      </w:r>
      <w:r w:rsidRPr="007D30D9">
        <w:rPr>
          <w:rFonts w:cs="B Nazanin"/>
          <w:rtl/>
        </w:rPr>
        <w:t xml:space="preserve"> </w:t>
      </w:r>
      <w:r w:rsidRPr="007D30D9">
        <w:rPr>
          <w:rFonts w:cs="B Nazanin" w:hint="cs"/>
          <w:rtl/>
        </w:rPr>
        <w:t>جز</w:t>
      </w:r>
      <w:r w:rsidRPr="007D30D9">
        <w:rPr>
          <w:rFonts w:cs="B Nazanin"/>
          <w:rtl/>
        </w:rPr>
        <w:t xml:space="preserve"> </w:t>
      </w:r>
      <w:r w:rsidRPr="007D30D9">
        <w:rPr>
          <w:rFonts w:cs="B Nazanin" w:hint="cs"/>
          <w:rtl/>
        </w:rPr>
        <w:t>به</w:t>
      </w:r>
      <w:r w:rsidRPr="007D30D9">
        <w:rPr>
          <w:rFonts w:cs="B Nazanin"/>
          <w:rtl/>
        </w:rPr>
        <w:t xml:space="preserve"> </w:t>
      </w:r>
      <w:r w:rsidRPr="007D30D9">
        <w:rPr>
          <w:rFonts w:cs="B Nazanin" w:hint="cs"/>
          <w:rtl/>
        </w:rPr>
        <w:t>حق</w:t>
      </w:r>
      <w:r w:rsidRPr="007D30D9">
        <w:rPr>
          <w:rFonts w:cs="B Nazanin"/>
          <w:rtl/>
        </w:rPr>
        <w:t xml:space="preserve"> </w:t>
      </w:r>
      <w:r w:rsidRPr="007D30D9">
        <w:rPr>
          <w:rFonts w:cs="B Nazanin" w:hint="cs"/>
          <w:rtl/>
        </w:rPr>
        <w:t>نمی كشند</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زنا</w:t>
      </w:r>
      <w:r w:rsidRPr="007D30D9">
        <w:rPr>
          <w:rFonts w:cs="B Nazanin"/>
          <w:rtl/>
        </w:rPr>
        <w:t xml:space="preserve"> </w:t>
      </w:r>
      <w:r w:rsidRPr="007D30D9">
        <w:rPr>
          <w:rFonts w:cs="B Nazanin" w:hint="cs"/>
          <w:rtl/>
        </w:rPr>
        <w:t>نمی كنند</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هر</w:t>
      </w:r>
      <w:r w:rsidRPr="007D30D9">
        <w:rPr>
          <w:rFonts w:cs="B Nazanin"/>
          <w:rtl/>
        </w:rPr>
        <w:t xml:space="preserve"> </w:t>
      </w:r>
      <w:r w:rsidRPr="007D30D9">
        <w:rPr>
          <w:rFonts w:cs="B Nazanin" w:hint="cs"/>
          <w:rtl/>
        </w:rPr>
        <w:t>كس</w:t>
      </w:r>
      <w:r w:rsidRPr="007D30D9">
        <w:rPr>
          <w:rFonts w:cs="B Nazanin"/>
          <w:rtl/>
        </w:rPr>
        <w:t xml:space="preserve"> </w:t>
      </w:r>
      <w:r w:rsidRPr="007D30D9">
        <w:rPr>
          <w:rFonts w:cs="B Nazanin" w:hint="cs"/>
          <w:rtl/>
        </w:rPr>
        <w:t>اينه</w:t>
      </w:r>
      <w:r w:rsidRPr="007D30D9">
        <w:rPr>
          <w:rFonts w:cs="B Nazanin"/>
          <w:rtl/>
        </w:rPr>
        <w:t>ا را انجام دهد سزايش را رد يافت خواهد كرد (68)</w:t>
      </w:r>
      <w:r w:rsidRPr="007D30D9">
        <w:rPr>
          <w:rFonts w:cs="B Nazanin" w:hint="cs"/>
          <w:rtl/>
        </w:rPr>
        <w:t xml:space="preserve"> </w:t>
      </w:r>
      <w:r w:rsidRPr="007D30D9">
        <w:rPr>
          <w:rFonts w:cs="B Nazanin"/>
          <w:rtl/>
        </w:rPr>
        <w:t xml:space="preserve">برای او در روز </w:t>
      </w:r>
      <w:r w:rsidRPr="007D30D9">
        <w:rPr>
          <w:rFonts w:cs="B Nazanin"/>
          <w:u w:val="single"/>
          <w:rtl/>
        </w:rPr>
        <w:t xml:space="preserve">قيامت عذاب دو چندان میشود </w:t>
      </w:r>
      <w:r w:rsidRPr="007D30D9">
        <w:rPr>
          <w:rFonts w:cs="B Nazanin"/>
          <w:rtl/>
        </w:rPr>
        <w:t>و پيوسته در آن خوار میماند</w:t>
      </w:r>
      <w:r w:rsidRPr="007D30D9">
        <w:rPr>
          <w:rFonts w:cs="B Nazanin"/>
        </w:rPr>
        <w:t xml:space="preserve"> </w:t>
      </w:r>
      <w:r w:rsidRPr="007D30D9">
        <w:rPr>
          <w:rFonts w:cs="B Nazanin"/>
          <w:rtl/>
        </w:rPr>
        <w:t>(69</w:t>
      </w:r>
      <w:r w:rsidRPr="007D30D9">
        <w:rPr>
          <w:rFonts w:cs="B Nazanin"/>
        </w:rPr>
        <w:t xml:space="preserve"> .</w:t>
      </w:r>
      <w:r w:rsidRPr="007D30D9">
        <w:rPr>
          <w:rFonts w:cs="B Nazanin"/>
          <w:rtl/>
        </w:rPr>
        <w:t>)</w:t>
      </w:r>
      <w:r w:rsidRPr="007D30D9">
        <w:rPr>
          <w:rFonts w:cs="B Nazanin" w:hint="cs"/>
          <w:rtl/>
        </w:rPr>
        <w:t xml:space="preserve"> </w:t>
      </w:r>
    </w:p>
    <w:p w:rsidR="00AF20D3" w:rsidRDefault="00AF20D3" w:rsidP="004B4C93">
      <w:pPr>
        <w:spacing w:line="240" w:lineRule="auto"/>
        <w:rPr>
          <w:rFonts w:cs="B Nazanin"/>
          <w:rtl/>
        </w:rPr>
      </w:pPr>
      <w:r w:rsidRPr="007D30D9">
        <w:rPr>
          <w:rFonts w:cs="B Nazanin"/>
          <w:rtl/>
        </w:rPr>
        <w:t>علاوه بر تضاد فوق، عذاب دوبرابر ظلمي است كه محمد به خدا نسبت داده است. عدالت حكم مي كند كه جزا همانند گناه باشد نه بيشتر</w:t>
      </w:r>
      <w:r w:rsidRPr="007D30D9">
        <w:rPr>
          <w:rFonts w:cs="B Nazanin"/>
        </w:rPr>
        <w:t xml:space="preserve"> . </w:t>
      </w:r>
      <w:r w:rsidR="000201CB" w:rsidRPr="000201CB">
        <w:rPr>
          <w:rFonts w:cs="B Nazanin" w:hint="cs"/>
          <w:color w:val="0070C0"/>
          <w:rtl/>
        </w:rPr>
        <w:t>(13)</w:t>
      </w:r>
    </w:p>
    <w:p w:rsidR="000201CB" w:rsidRPr="00F20B3C" w:rsidRDefault="000201CB" w:rsidP="004B4C93">
      <w:pPr>
        <w:spacing w:line="240" w:lineRule="auto"/>
        <w:rPr>
          <w:rFonts w:cs="B Nazanin"/>
          <w:color w:val="0070C0"/>
          <w:rtl/>
        </w:rPr>
      </w:pPr>
      <w:r w:rsidRPr="00F20B3C">
        <w:rPr>
          <w:rFonts w:cs="B Nazanin" w:hint="cs"/>
          <w:color w:val="0070C0"/>
          <w:rtl/>
        </w:rPr>
        <w:t>(13) در ریاضیات یک  مفهوم مطرح است بنام بینهایت و قواعدی دارد که با قواعد جهان معمولی فرق دارد ، مثلا اگر بینهایت را در عددی ضری کنیم نتیجه بازهم بینهایت است یعنی بینهایت ها با هم مساوی هستند . مثلا چطور میتوانید این جهان را برای جنینِ داخل رحم مادرش توصیف کنید؟ این جهان نسبت به جهان جنینی جهانِ بینهایت ها است و جهان آخرت را هم نمیتوان برای ما توصیف کرد زیرا در ذهن ما نمیگنجد</w:t>
      </w:r>
      <w:r w:rsidR="00F20B3C" w:rsidRPr="00F20B3C">
        <w:rPr>
          <w:rFonts w:cs="B Nazanin" w:hint="cs"/>
          <w:color w:val="0070C0"/>
          <w:rtl/>
        </w:rPr>
        <w:t xml:space="preserve"> زیرا جهان آخرت نسبت به جهان فعلی </w:t>
      </w:r>
      <w:r w:rsidR="00F20B3C" w:rsidRPr="00F20B3C">
        <w:rPr>
          <w:rFonts w:cs="B Nazanin" w:hint="cs"/>
          <w:color w:val="0070C0"/>
          <w:rtl/>
        </w:rPr>
        <w:lastRenderedPageBreak/>
        <w:t>جهان بینهایت ها است</w:t>
      </w:r>
      <w:r w:rsidRPr="00F20B3C">
        <w:rPr>
          <w:rFonts w:cs="B Nazanin" w:hint="cs"/>
          <w:color w:val="0070C0"/>
          <w:rtl/>
        </w:rPr>
        <w:t xml:space="preserve"> . لذا ، جزاء ضِعف</w:t>
      </w:r>
      <w:r w:rsidR="00F20B3C">
        <w:rPr>
          <w:rFonts w:cs="B Nazanin" w:hint="cs"/>
          <w:color w:val="0070C0"/>
          <w:rtl/>
        </w:rPr>
        <w:t xml:space="preserve"> (دو برابر)</w:t>
      </w:r>
      <w:r w:rsidRPr="00F20B3C">
        <w:rPr>
          <w:rFonts w:cs="B Nazanin" w:hint="cs"/>
          <w:color w:val="0070C0"/>
          <w:rtl/>
        </w:rPr>
        <w:t xml:space="preserve"> با جزاء مِثل</w:t>
      </w:r>
      <w:r w:rsidR="00F20B3C">
        <w:rPr>
          <w:rFonts w:cs="B Nazanin" w:hint="cs"/>
          <w:color w:val="0070C0"/>
          <w:rtl/>
        </w:rPr>
        <w:t xml:space="preserve"> (یک برابر)</w:t>
      </w:r>
      <w:r w:rsidRPr="00F20B3C">
        <w:rPr>
          <w:rFonts w:cs="B Nazanin" w:hint="cs"/>
          <w:color w:val="0070C0"/>
          <w:rtl/>
        </w:rPr>
        <w:t xml:space="preserve"> و جزاء عشر</w:t>
      </w:r>
      <w:r w:rsidR="00F20B3C">
        <w:rPr>
          <w:rFonts w:cs="B Nazanin" w:hint="cs"/>
          <w:color w:val="0070C0"/>
          <w:rtl/>
        </w:rPr>
        <w:t xml:space="preserve"> (ده برابر)</w:t>
      </w:r>
      <w:r w:rsidRPr="00F20B3C">
        <w:rPr>
          <w:rFonts w:cs="B Nazanin" w:hint="cs"/>
          <w:color w:val="0070C0"/>
          <w:rtl/>
        </w:rPr>
        <w:t xml:space="preserve"> یکی است زیرا همه آنها بینهایت است و با هم مساوی هستند.</w:t>
      </w:r>
    </w:p>
    <w:p w:rsidR="00AF20D3" w:rsidRPr="007D30D9" w:rsidRDefault="00AF20D3" w:rsidP="00D1642D">
      <w:pPr>
        <w:spacing w:line="240" w:lineRule="auto"/>
        <w:jc w:val="center"/>
        <w:rPr>
          <w:rFonts w:cs="B Nazanin"/>
          <w:b/>
          <w:bCs/>
          <w:rtl/>
        </w:rPr>
      </w:pPr>
      <w:r w:rsidRPr="007D30D9">
        <w:rPr>
          <w:rFonts w:cs="B Nazanin"/>
          <w:b/>
          <w:bCs/>
          <w:rtl/>
        </w:rPr>
        <w:t>چه كسي ظالمترين است؟</w:t>
      </w:r>
    </w:p>
    <w:p w:rsidR="00AF20D3" w:rsidRPr="007D30D9" w:rsidRDefault="00AF20D3" w:rsidP="00D1642D">
      <w:pPr>
        <w:spacing w:line="240" w:lineRule="auto"/>
        <w:rPr>
          <w:rFonts w:cs="B Nazanin"/>
        </w:rPr>
      </w:pPr>
      <w:r w:rsidRPr="007D30D9">
        <w:rPr>
          <w:rFonts w:cs="B Nazanin"/>
          <w:rtl/>
        </w:rPr>
        <w:t>در قرآن در 15 آيه " من اظلم ممن" يعني"چه كسي ظالمتر است از كسيكه" آمده است. در 13 مورد بصورت زير (9 مورد عينا و</w:t>
      </w:r>
      <w:r w:rsidRPr="007D30D9">
        <w:rPr>
          <w:rFonts w:cs="B Nazanin" w:hint="cs"/>
          <w:rtl/>
        </w:rPr>
        <w:t xml:space="preserve"> 3</w:t>
      </w:r>
      <w:r w:rsidRPr="007D30D9">
        <w:rPr>
          <w:rFonts w:cs="B Nazanin"/>
          <w:rtl/>
        </w:rPr>
        <w:t xml:space="preserve"> مورد با اندك تفاوت در لفظ) آمده است</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ومنْ أَظْلَم</w:t>
      </w:r>
      <w:r w:rsidRPr="007D30D9">
        <w:rPr>
          <w:rFonts w:cs="B Nazanin"/>
        </w:rPr>
        <w:t xml:space="preserve"> </w:t>
      </w:r>
      <w:r w:rsidRPr="007D30D9">
        <w:rPr>
          <w:rFonts w:cs="B Nazanin"/>
          <w:rtl/>
        </w:rPr>
        <w:t>مِمنِ افْتَرَی علَی اللّهِ كَذِبا أَو</w:t>
      </w:r>
      <w:r w:rsidRPr="007D30D9">
        <w:rPr>
          <w:rFonts w:cs="B Nazanin"/>
        </w:rPr>
        <w:t xml:space="preserve"> </w:t>
      </w:r>
      <w:r w:rsidRPr="007D30D9">
        <w:rPr>
          <w:rFonts w:cs="B Nazanin"/>
          <w:rtl/>
        </w:rPr>
        <w:t>كَذَّب</w:t>
      </w:r>
      <w:r w:rsidRPr="007D30D9">
        <w:rPr>
          <w:rFonts w:cs="B Nazanin"/>
        </w:rPr>
        <w:t xml:space="preserve"> </w:t>
      </w:r>
      <w:r w:rsidRPr="007D30D9">
        <w:rPr>
          <w:rFonts w:cs="B Nazanin"/>
          <w:rtl/>
        </w:rPr>
        <w:t xml:space="preserve">بِاياتِهِ..(انعام 21) </w:t>
      </w:r>
    </w:p>
    <w:p w:rsidR="00AF20D3" w:rsidRPr="007D30D9" w:rsidRDefault="00AF20D3" w:rsidP="00D1642D">
      <w:pPr>
        <w:spacing w:line="240" w:lineRule="auto"/>
        <w:rPr>
          <w:rFonts w:cs="B Nazanin"/>
          <w:rtl/>
        </w:rPr>
      </w:pPr>
      <w:r w:rsidRPr="007D30D9">
        <w:rPr>
          <w:rFonts w:cs="B Nazanin"/>
          <w:rtl/>
        </w:rPr>
        <w:t>ترجمه: و كيست ستمكارتر از آن كس كه بر خدا دروغ بسته يا آيات خدا را تكذيب كرده است</w:t>
      </w:r>
      <w:r w:rsidRPr="007D30D9">
        <w:rPr>
          <w:rFonts w:cs="B Nazanin"/>
        </w:rPr>
        <w:t xml:space="preserve"> </w:t>
      </w:r>
      <w:r w:rsidRPr="007D30D9">
        <w:rPr>
          <w:rFonts w:cs="B Nazanin"/>
          <w:rtl/>
        </w:rPr>
        <w:t>(21)</w:t>
      </w:r>
      <w:r w:rsidRPr="007D30D9">
        <w:rPr>
          <w:rFonts w:cs="B Nazanin" w:hint="cs"/>
          <w:rtl/>
        </w:rPr>
        <w:t xml:space="preserve"> </w:t>
      </w:r>
    </w:p>
    <w:p w:rsidR="00AF20D3" w:rsidRPr="007D30D9" w:rsidRDefault="00AF20D3" w:rsidP="00D1642D">
      <w:pPr>
        <w:spacing w:line="240" w:lineRule="auto"/>
        <w:rPr>
          <w:rFonts w:cs="B Nazanin"/>
        </w:rPr>
      </w:pPr>
      <w:r w:rsidRPr="007D30D9">
        <w:rPr>
          <w:rFonts w:cs="B Nazanin"/>
          <w:rtl/>
        </w:rPr>
        <w:t>مفهوم اين كلام روشن است يعني كسيكه بر خدا دروغ مي بندد يا آيات او را تذيب كرده ستمكارترين فرد است. بعبارت ديگر كسي ستمكارتر از او نيست. يعني صفت عالي است كه بالاترين يا پائين ترين را نشان ميدهد. اما در دو مورد كسان ديگري را ستمكارترين دانسته است</w:t>
      </w:r>
      <w:r w:rsidRPr="007D30D9">
        <w:rPr>
          <w:rFonts w:cs="B Nazanin"/>
        </w:rPr>
        <w:t>:</w:t>
      </w:r>
    </w:p>
    <w:p w:rsidR="00AF20D3" w:rsidRPr="007D30D9" w:rsidRDefault="00AF20D3" w:rsidP="00D1642D">
      <w:pPr>
        <w:spacing w:line="240" w:lineRule="auto"/>
        <w:rPr>
          <w:rFonts w:cs="B Nazanin"/>
        </w:rPr>
      </w:pPr>
      <w:r w:rsidRPr="007D30D9">
        <w:rPr>
          <w:rFonts w:cs="B Nazanin"/>
        </w:rPr>
        <w:t xml:space="preserve"> - </w:t>
      </w:r>
      <w:r w:rsidRPr="007D30D9">
        <w:rPr>
          <w:rFonts w:cs="B Nazanin"/>
          <w:rtl/>
        </w:rPr>
        <w:t>ومنْ أَظْلَم</w:t>
      </w:r>
      <w:r w:rsidRPr="007D30D9">
        <w:rPr>
          <w:rFonts w:cs="B Nazanin"/>
        </w:rPr>
        <w:t xml:space="preserve"> </w:t>
      </w:r>
      <w:r w:rsidRPr="007D30D9">
        <w:rPr>
          <w:rFonts w:cs="B Nazanin"/>
          <w:rtl/>
        </w:rPr>
        <w:t>مِمن منَع</w:t>
      </w:r>
      <w:r w:rsidRPr="007D30D9">
        <w:rPr>
          <w:rFonts w:cs="B Nazanin"/>
        </w:rPr>
        <w:t xml:space="preserve"> </w:t>
      </w:r>
      <w:r w:rsidRPr="007D30D9">
        <w:rPr>
          <w:rFonts w:cs="B Nazanin"/>
          <w:rtl/>
        </w:rPr>
        <w:t>مساجِد</w:t>
      </w:r>
      <w:r w:rsidRPr="007D30D9">
        <w:rPr>
          <w:rFonts w:cs="B Nazanin"/>
        </w:rPr>
        <w:t xml:space="preserve"> </w:t>
      </w:r>
      <w:r w:rsidRPr="007D30D9">
        <w:rPr>
          <w:rFonts w:cs="B Nazanin"/>
          <w:rtl/>
        </w:rPr>
        <w:t>اللّهِ أَن يذْكَرَ فِيها اسمه</w:t>
      </w:r>
      <w:r w:rsidRPr="007D30D9">
        <w:rPr>
          <w:rFonts w:cs="B Nazanin"/>
        </w:rPr>
        <w:t xml:space="preserve"> </w:t>
      </w:r>
      <w:r w:rsidRPr="007D30D9">
        <w:rPr>
          <w:rFonts w:cs="B Nazanin"/>
          <w:rtl/>
        </w:rPr>
        <w:t>وسعی فِي خَرَابِها (بقره 114)</w:t>
      </w:r>
    </w:p>
    <w:p w:rsidR="00AF20D3" w:rsidRPr="007D30D9" w:rsidRDefault="00AF20D3" w:rsidP="00D1642D">
      <w:pPr>
        <w:spacing w:line="240" w:lineRule="auto"/>
        <w:rPr>
          <w:rFonts w:cs="B Nazanin"/>
          <w:rtl/>
        </w:rPr>
      </w:pPr>
      <w:r w:rsidRPr="007D30D9">
        <w:rPr>
          <w:rFonts w:cs="B Nazanin"/>
        </w:rPr>
        <w:t xml:space="preserve"> </w:t>
      </w:r>
      <w:r w:rsidRPr="007D30D9">
        <w:rPr>
          <w:rFonts w:cs="B Nazanin"/>
          <w:rtl/>
        </w:rPr>
        <w:t>ترجمه: و كيست بيدادگرتر از آن كس كه نگذارد در مساجد خدا نام وی برده شود و در ويرانی آنها بكوشد</w:t>
      </w:r>
      <w:r w:rsidRPr="007D30D9">
        <w:rPr>
          <w:rFonts w:cs="B Nazanin"/>
        </w:rPr>
        <w:t xml:space="preserve"> </w:t>
      </w:r>
      <w:r w:rsidRPr="007D30D9">
        <w:rPr>
          <w:rFonts w:cs="B Nazanin"/>
          <w:rtl/>
        </w:rPr>
        <w:t>(114)</w:t>
      </w:r>
    </w:p>
    <w:p w:rsidR="00AF20D3" w:rsidRPr="007D30D9" w:rsidRDefault="004B4C93" w:rsidP="00D1642D">
      <w:pPr>
        <w:spacing w:line="240" w:lineRule="auto"/>
        <w:rPr>
          <w:rFonts w:cs="B Nazanin"/>
          <w:rtl/>
        </w:rPr>
      </w:pPr>
      <w:r>
        <w:rPr>
          <w:rFonts w:cs="B Nazanin"/>
        </w:rPr>
        <w:t xml:space="preserve"> </w:t>
      </w:r>
      <w:r w:rsidR="00AF20D3" w:rsidRPr="007D30D9">
        <w:rPr>
          <w:rFonts w:cs="B Nazanin"/>
          <w:rtl/>
        </w:rPr>
        <w:t>ومنْ أَظْلَم</w:t>
      </w:r>
      <w:r w:rsidR="00AF20D3" w:rsidRPr="007D30D9">
        <w:rPr>
          <w:rFonts w:cs="B Nazanin"/>
        </w:rPr>
        <w:t xml:space="preserve"> </w:t>
      </w:r>
      <w:r w:rsidR="00AF20D3" w:rsidRPr="007D30D9">
        <w:rPr>
          <w:rFonts w:cs="B Nazanin"/>
          <w:rtl/>
        </w:rPr>
        <w:t>مِمن كَتَم</w:t>
      </w:r>
      <w:r w:rsidR="00AF20D3" w:rsidRPr="007D30D9">
        <w:rPr>
          <w:rFonts w:cs="B Nazanin"/>
        </w:rPr>
        <w:t xml:space="preserve"> </w:t>
      </w:r>
      <w:r w:rsidR="00AF20D3" w:rsidRPr="007D30D9">
        <w:rPr>
          <w:rFonts w:cs="B Nazanin"/>
          <w:rtl/>
        </w:rPr>
        <w:t>شَهادةً عِنده</w:t>
      </w:r>
      <w:r w:rsidR="00AF20D3" w:rsidRPr="007D30D9">
        <w:rPr>
          <w:rFonts w:cs="B Nazanin"/>
        </w:rPr>
        <w:t xml:space="preserve"> </w:t>
      </w:r>
      <w:r w:rsidR="00AF20D3" w:rsidRPr="007D30D9">
        <w:rPr>
          <w:rFonts w:cs="B Nazanin"/>
          <w:rtl/>
        </w:rPr>
        <w:t>مِنَ اللّهِ وما اللّه</w:t>
      </w:r>
      <w:r w:rsidR="00AF20D3" w:rsidRPr="007D30D9">
        <w:rPr>
          <w:rFonts w:cs="B Nazanin"/>
        </w:rPr>
        <w:t xml:space="preserve"> </w:t>
      </w:r>
      <w:r w:rsidR="00AF20D3" w:rsidRPr="007D30D9">
        <w:rPr>
          <w:rFonts w:cs="B Nazanin"/>
          <w:rtl/>
        </w:rPr>
        <w:t>بِغَافِلٍ عما تَعملُونَ (بقره</w:t>
      </w:r>
      <w:r w:rsidR="00AF20D3" w:rsidRPr="007D30D9">
        <w:rPr>
          <w:rFonts w:cs="B Nazanin" w:hint="cs"/>
          <w:rtl/>
        </w:rPr>
        <w:t xml:space="preserve"> 140</w:t>
      </w:r>
      <w:r w:rsidR="00AF20D3" w:rsidRPr="007D30D9">
        <w:rPr>
          <w:rFonts w:cs="B Nazanin"/>
          <w:rtl/>
        </w:rPr>
        <w:t xml:space="preserve"> )</w:t>
      </w:r>
      <w:r w:rsidR="00AF20D3" w:rsidRPr="007D30D9">
        <w:rPr>
          <w:rFonts w:cs="B Nazanin"/>
        </w:rPr>
        <w:t xml:space="preserve"> </w:t>
      </w:r>
    </w:p>
    <w:p w:rsidR="00AF20D3" w:rsidRPr="007D30D9" w:rsidRDefault="00AF20D3" w:rsidP="004B4C93">
      <w:pPr>
        <w:spacing w:line="240" w:lineRule="auto"/>
        <w:rPr>
          <w:rFonts w:cs="B Nazanin"/>
        </w:rPr>
      </w:pPr>
      <w:r w:rsidRPr="007D30D9">
        <w:rPr>
          <w:rFonts w:cs="B Nazanin"/>
          <w:rtl/>
        </w:rPr>
        <w:t>ترجمه: و كيست</w:t>
      </w:r>
      <w:r w:rsidRPr="007D30D9">
        <w:rPr>
          <w:rFonts w:cs="B Nazanin" w:hint="cs"/>
          <w:rtl/>
        </w:rPr>
        <w:t xml:space="preserve"> </w:t>
      </w:r>
      <w:r w:rsidRPr="007D30D9">
        <w:rPr>
          <w:rFonts w:cs="B Nazanin"/>
          <w:rtl/>
        </w:rPr>
        <w:t>ستمكارتر از آن كس كه شهادتی از خدا را در نزد خويش پوشيده دارد</w:t>
      </w:r>
      <w:r w:rsidRPr="007D30D9">
        <w:rPr>
          <w:rFonts w:cs="B Nazanin"/>
        </w:rPr>
        <w:t xml:space="preserve"> . </w:t>
      </w:r>
    </w:p>
    <w:p w:rsidR="00AF20D3" w:rsidRPr="007D30D9" w:rsidRDefault="00AF20D3" w:rsidP="00D1642D">
      <w:pPr>
        <w:spacing w:line="240" w:lineRule="auto"/>
        <w:rPr>
          <w:rFonts w:cs="B Nazanin"/>
        </w:rPr>
      </w:pPr>
      <w:r w:rsidRPr="007D30D9">
        <w:rPr>
          <w:rFonts w:cs="B Nazanin"/>
          <w:rtl/>
        </w:rPr>
        <w:lastRenderedPageBreak/>
        <w:t>در مجموع كسيكه يكي از كارهاي چهار گانه ي فوق را انجام دهد ستمكارترين است</w:t>
      </w:r>
      <w:r w:rsidRPr="007D30D9">
        <w:rPr>
          <w:rFonts w:cs="B Nazanin"/>
        </w:rPr>
        <w:t>:</w:t>
      </w:r>
    </w:p>
    <w:p w:rsidR="00AF20D3" w:rsidRPr="007D30D9" w:rsidRDefault="00AF20D3" w:rsidP="00D1642D">
      <w:pPr>
        <w:pStyle w:val="ListParagraph"/>
        <w:numPr>
          <w:ilvl w:val="0"/>
          <w:numId w:val="1"/>
        </w:numPr>
        <w:spacing w:line="240" w:lineRule="auto"/>
        <w:rPr>
          <w:rFonts w:cs="B Nazanin"/>
          <w:rtl/>
        </w:rPr>
      </w:pPr>
      <w:r w:rsidRPr="007D30D9">
        <w:rPr>
          <w:rFonts w:cs="B Nazanin"/>
          <w:rtl/>
        </w:rPr>
        <w:t>دروغ بستن به خدا، مثل كسيكه به دروغ ادعاي پيامبري مي كند</w:t>
      </w:r>
    </w:p>
    <w:p w:rsidR="00AF20D3" w:rsidRPr="007D30D9" w:rsidRDefault="00AF20D3" w:rsidP="00D1642D">
      <w:pPr>
        <w:pStyle w:val="ListParagraph"/>
        <w:numPr>
          <w:ilvl w:val="0"/>
          <w:numId w:val="1"/>
        </w:numPr>
        <w:spacing w:line="240" w:lineRule="auto"/>
        <w:rPr>
          <w:rFonts w:cs="B Nazanin"/>
        </w:rPr>
      </w:pPr>
      <w:r w:rsidRPr="007D30D9">
        <w:rPr>
          <w:rFonts w:cs="B Nazanin"/>
        </w:rPr>
        <w:t xml:space="preserve"> </w:t>
      </w:r>
      <w:r w:rsidRPr="007D30D9">
        <w:rPr>
          <w:rFonts w:cs="B Nazanin"/>
          <w:rtl/>
        </w:rPr>
        <w:t>كسيكه كلام خدا را تكذيب مي كند يعني به پيامبر ايمان نياورد</w:t>
      </w:r>
    </w:p>
    <w:p w:rsidR="00AF20D3" w:rsidRPr="007D30D9" w:rsidRDefault="00AF20D3" w:rsidP="00D1642D">
      <w:pPr>
        <w:pStyle w:val="ListParagraph"/>
        <w:numPr>
          <w:ilvl w:val="0"/>
          <w:numId w:val="1"/>
        </w:numPr>
        <w:spacing w:line="240" w:lineRule="auto"/>
        <w:rPr>
          <w:rFonts w:cs="B Nazanin"/>
        </w:rPr>
      </w:pPr>
      <w:r w:rsidRPr="007D30D9">
        <w:rPr>
          <w:rFonts w:cs="B Nazanin"/>
        </w:rPr>
        <w:t xml:space="preserve"> </w:t>
      </w:r>
      <w:r w:rsidRPr="007D30D9">
        <w:rPr>
          <w:rFonts w:cs="B Nazanin"/>
          <w:rtl/>
        </w:rPr>
        <w:t>كسيكه نگذارد در مساجد ذكر خدا شود و سعي در تخريب مساجد داشته باشد</w:t>
      </w:r>
    </w:p>
    <w:p w:rsidR="00AF20D3" w:rsidRPr="007D30D9" w:rsidRDefault="00AF20D3" w:rsidP="00D1642D">
      <w:pPr>
        <w:pStyle w:val="ListParagraph"/>
        <w:numPr>
          <w:ilvl w:val="0"/>
          <w:numId w:val="1"/>
        </w:numPr>
        <w:spacing w:line="240" w:lineRule="auto"/>
        <w:rPr>
          <w:rFonts w:cs="B Nazanin"/>
        </w:rPr>
      </w:pPr>
      <w:r w:rsidRPr="007D30D9">
        <w:rPr>
          <w:rFonts w:cs="B Nazanin"/>
          <w:rtl/>
        </w:rPr>
        <w:t>كسيكه شهادتي از خدا نزد او باشد و كتمان كند. اينرا قرآن به يهود و نصاري نسبت داده كه در كتابشان خبر آمدن محمد آمده و آنان كتمان كرده اند. اشاره كنم كه چنين چيزي در كتب مقدس يهوديان و مسيحيان وجود ندارد. حال فرض مي كنيم ادعاي قرآن درست بوده است</w:t>
      </w:r>
      <w:r w:rsidRPr="007D30D9">
        <w:rPr>
          <w:rFonts w:cs="B Nazanin"/>
        </w:rPr>
        <w:t xml:space="preserve">. </w:t>
      </w:r>
    </w:p>
    <w:p w:rsidR="00AF20D3" w:rsidRDefault="00AF20D3" w:rsidP="00D1642D">
      <w:pPr>
        <w:spacing w:line="240" w:lineRule="auto"/>
        <w:ind w:left="285"/>
        <w:rPr>
          <w:rFonts w:cs="B Nazanin"/>
          <w:rtl/>
        </w:rPr>
      </w:pPr>
      <w:r w:rsidRPr="007D30D9">
        <w:rPr>
          <w:rFonts w:cs="B Nazanin"/>
          <w:rtl/>
        </w:rPr>
        <w:t>بالاخره چه كسي ستمكارترين است؟! بديهي است كه گناه يا ظلمهاي چهارگانه ي فوق در يك سطح نيستند. قطعا بدترين ظلم مورد اول است چون موجب گمراهي جهاني و تاريخي مي شود با تبعات بسيار زياد آن مثل كشتارها و جنگها. مورد دوم (كسيكه خودش ايمان نمي آورد) از همه ضعيفتر است. واضح است كه نمي توان چند ستمكارترين داشت چون اجتماع نقيضين پيش مي آيد. اگر اولي ستمكارترين است ديگر موارد</w:t>
      </w:r>
      <w:r w:rsidRPr="007D30D9">
        <w:rPr>
          <w:rFonts w:cs="B Nazanin" w:hint="cs"/>
          <w:rtl/>
        </w:rPr>
        <w:t xml:space="preserve"> 2</w:t>
      </w:r>
      <w:r w:rsidRPr="007D30D9">
        <w:rPr>
          <w:rFonts w:cs="B Nazanin"/>
          <w:rtl/>
        </w:rPr>
        <w:t>و3و4 نمي توانند ستمكارترين باشند</w:t>
      </w:r>
      <w:r w:rsidRPr="007D30D9">
        <w:rPr>
          <w:rFonts w:cs="B Nazanin" w:hint="cs"/>
          <w:rtl/>
        </w:rPr>
        <w:t xml:space="preserve"> </w:t>
      </w:r>
      <w:r w:rsidRPr="007D30D9">
        <w:rPr>
          <w:rFonts w:cs="B Nazanin"/>
          <w:rtl/>
        </w:rPr>
        <w:t>و بعبارت ديگر اين يك اشتباه واضح منطقي است كه در قرآن وجود دارد كه دليل روشني است كه قرآن ممكن نيست از خدا باشد. خدا كه اشتباه نمي كند</w:t>
      </w:r>
      <w:r w:rsidRPr="007D30D9">
        <w:rPr>
          <w:rFonts w:cs="B Nazanin"/>
        </w:rPr>
        <w:t xml:space="preserve"> . </w:t>
      </w:r>
      <w:r w:rsidR="00F20B3C" w:rsidRPr="00F20B3C">
        <w:rPr>
          <w:rFonts w:cs="B Nazanin" w:hint="cs"/>
          <w:color w:val="0070C0"/>
          <w:rtl/>
        </w:rPr>
        <w:t>(14)</w:t>
      </w:r>
    </w:p>
    <w:p w:rsidR="00F20B3C" w:rsidRPr="00F20B3C" w:rsidRDefault="00F20B3C" w:rsidP="00D1642D">
      <w:pPr>
        <w:spacing w:line="240" w:lineRule="auto"/>
        <w:ind w:left="285"/>
        <w:rPr>
          <w:rFonts w:cs="B Nazanin"/>
          <w:color w:val="0070C0"/>
          <w:rtl/>
        </w:rPr>
      </w:pPr>
      <w:r w:rsidRPr="00F20B3C">
        <w:rPr>
          <w:rFonts w:cs="B Nazanin" w:hint="cs"/>
          <w:color w:val="0070C0"/>
          <w:rtl/>
        </w:rPr>
        <w:t>(14) در فارسی صفت تفضیلی (تر)  و صفت عالی (ترین) داریم ، اما در عربی هردو اینها فقط یک صیغه دارد و فرقش را باید در متن جستجو کرد ولذا کل این قسمت از آنجا که نمیتواند به قواعد زبان عربی مستند شود باطل میباشد و تناقضی از آن در نمی آید .</w:t>
      </w:r>
    </w:p>
    <w:p w:rsidR="00AF20D3" w:rsidRPr="007D30D9" w:rsidRDefault="00AF20D3" w:rsidP="00D1642D">
      <w:pPr>
        <w:bidi w:val="0"/>
        <w:spacing w:line="240" w:lineRule="auto"/>
        <w:rPr>
          <w:rFonts w:cs="B Nazanin"/>
        </w:rPr>
      </w:pPr>
    </w:p>
    <w:p w:rsidR="00AF20D3" w:rsidRPr="007D30D9" w:rsidRDefault="00AF20D3" w:rsidP="00D1642D">
      <w:pPr>
        <w:spacing w:line="240" w:lineRule="auto"/>
        <w:jc w:val="center"/>
        <w:rPr>
          <w:rFonts w:cs="B Nazanin"/>
          <w:b/>
          <w:bCs/>
          <w:rtl/>
        </w:rPr>
      </w:pPr>
      <w:r w:rsidRPr="007D30D9">
        <w:rPr>
          <w:rFonts w:cs="B Nazanin"/>
          <w:b/>
          <w:bCs/>
          <w:rtl/>
        </w:rPr>
        <w:lastRenderedPageBreak/>
        <w:t>آيا شيطان فرشته است يا جن؟</w:t>
      </w:r>
    </w:p>
    <w:p w:rsidR="00AF20D3" w:rsidRPr="007D30D9" w:rsidRDefault="00AF20D3" w:rsidP="00D1642D">
      <w:pPr>
        <w:spacing w:line="240" w:lineRule="auto"/>
        <w:rPr>
          <w:rFonts w:cs="B Nazanin"/>
          <w:rtl/>
        </w:rPr>
      </w:pPr>
      <w:r w:rsidRPr="007D30D9">
        <w:rPr>
          <w:rFonts w:cs="B Nazanin"/>
          <w:rtl/>
        </w:rPr>
        <w:t>در اينكه جن و ملك (فرشته) در قرآن دو نوع موجود متفاوتند ترديدي نيست. ملائكه موجوداتي معنوي و مطيع خدا هستند كه پيوسته در حال اطاعت و عبادت و انجام فرامين خدا مي باشند. اما جن موجودي است كه مثل انسان خطا و ثواب مي كند و نياز به پيامبر دارد. در قرآن در اكثر موارد شيطان را از فرشتگان دانسته و در يك مورد او را جن دانسته است</w:t>
      </w:r>
      <w:r w:rsidRPr="007D30D9">
        <w:rPr>
          <w:rFonts w:cs="B Nazanin"/>
        </w:rPr>
        <w:t xml:space="preserve"> . </w:t>
      </w:r>
    </w:p>
    <w:p w:rsidR="00AF20D3" w:rsidRPr="007D30D9" w:rsidRDefault="00AF20D3" w:rsidP="00D1642D">
      <w:pPr>
        <w:spacing w:line="240" w:lineRule="auto"/>
        <w:rPr>
          <w:rFonts w:cs="B Nazanin"/>
          <w:u w:val="single"/>
        </w:rPr>
      </w:pPr>
      <w:r w:rsidRPr="007D30D9">
        <w:rPr>
          <w:rFonts w:cs="B Nazanin"/>
          <w:u w:val="single"/>
          <w:rtl/>
        </w:rPr>
        <w:t>شيطان فرشته است</w:t>
      </w:r>
      <w:r w:rsidRPr="007D30D9">
        <w:rPr>
          <w:rFonts w:cs="B Nazanin"/>
          <w:u w:val="single"/>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وإِذْ قُلْنَا لِلْملاَئِكَةِ اسجدواْ لآدم</w:t>
      </w:r>
      <w:r w:rsidRPr="007D30D9">
        <w:rPr>
          <w:rFonts w:cs="B Nazanin"/>
        </w:rPr>
        <w:t xml:space="preserve"> </w:t>
      </w:r>
      <w:r w:rsidRPr="007D30D9">
        <w:rPr>
          <w:rFonts w:cs="B Nazanin"/>
          <w:rtl/>
        </w:rPr>
        <w:t>فَسجدواْ إِلاَّ إِبلِيس</w:t>
      </w:r>
      <w:r w:rsidRPr="007D30D9">
        <w:rPr>
          <w:rFonts w:cs="B Nazanin"/>
        </w:rPr>
        <w:t xml:space="preserve"> </w:t>
      </w:r>
      <w:r w:rsidRPr="007D30D9">
        <w:rPr>
          <w:rFonts w:cs="B Nazanin"/>
          <w:rtl/>
        </w:rPr>
        <w:t xml:space="preserve">أَبی واستَكْبرَ وكَانَ مِنَ الْكَافِرِينَ (بقره 34 .) </w:t>
      </w:r>
    </w:p>
    <w:p w:rsidR="00AF20D3" w:rsidRPr="007D30D9" w:rsidRDefault="00AF20D3" w:rsidP="00D1642D">
      <w:pPr>
        <w:spacing w:line="240" w:lineRule="auto"/>
        <w:rPr>
          <w:rFonts w:cs="B Nazanin"/>
          <w:rtl/>
        </w:rPr>
      </w:pPr>
      <w:r w:rsidRPr="007D30D9">
        <w:rPr>
          <w:rFonts w:cs="B Nazanin"/>
          <w:rtl/>
        </w:rPr>
        <w:t>ترجمه: چون فرشتگان را گفتيم برای آدم سجده كنيد پس سجده كردند بغي از ابليس كه سر باز زد و كبر ورزيد و از كافران شد</w:t>
      </w:r>
      <w:r w:rsidRPr="007D30D9">
        <w:rPr>
          <w:rFonts w:cs="B Nazanin"/>
        </w:rPr>
        <w:t xml:space="preserve"> </w:t>
      </w:r>
      <w:r w:rsidRPr="007D30D9">
        <w:rPr>
          <w:rFonts w:cs="B Nazanin"/>
          <w:rtl/>
        </w:rPr>
        <w:t>(34</w:t>
      </w:r>
      <w:r w:rsidRPr="007D30D9">
        <w:rPr>
          <w:rFonts w:cs="B Nazanin" w:hint="cs"/>
          <w:rtl/>
        </w:rPr>
        <w:t>)</w:t>
      </w:r>
    </w:p>
    <w:p w:rsidR="00AF20D3" w:rsidRPr="007D30D9" w:rsidRDefault="00AF20D3" w:rsidP="00D1642D">
      <w:pPr>
        <w:spacing w:line="240" w:lineRule="auto"/>
        <w:rPr>
          <w:rFonts w:cs="B Nazanin"/>
          <w:rtl/>
        </w:rPr>
      </w:pPr>
      <w:r w:rsidRPr="007D30D9">
        <w:rPr>
          <w:rFonts w:cs="B Nazanin"/>
        </w:rPr>
        <w:t xml:space="preserve">- </w:t>
      </w:r>
      <w:r w:rsidRPr="007D30D9">
        <w:rPr>
          <w:rFonts w:cs="B Nazanin"/>
          <w:rtl/>
        </w:rPr>
        <w:t>فَسجد</w:t>
      </w:r>
      <w:r w:rsidRPr="007D30D9">
        <w:rPr>
          <w:rFonts w:cs="B Nazanin"/>
        </w:rPr>
        <w:t xml:space="preserve"> </w:t>
      </w:r>
      <w:r w:rsidRPr="007D30D9">
        <w:rPr>
          <w:rFonts w:cs="B Nazanin"/>
          <w:rtl/>
        </w:rPr>
        <w:t>الْملآئِكَةُ كُلُّهم</w:t>
      </w:r>
      <w:r w:rsidRPr="007D30D9">
        <w:rPr>
          <w:rFonts w:cs="B Nazanin"/>
        </w:rPr>
        <w:t xml:space="preserve"> </w:t>
      </w:r>
      <w:r w:rsidRPr="007D30D9">
        <w:rPr>
          <w:rFonts w:cs="B Nazanin"/>
          <w:rtl/>
        </w:rPr>
        <w:t>أَجمعونَ (حجر30) إِلاَّ إِبلِيس</w:t>
      </w:r>
      <w:r w:rsidRPr="007D30D9">
        <w:rPr>
          <w:rFonts w:cs="B Nazanin"/>
        </w:rPr>
        <w:t xml:space="preserve"> </w:t>
      </w:r>
      <w:r w:rsidRPr="007D30D9">
        <w:rPr>
          <w:rFonts w:cs="B Nazanin"/>
          <w:rtl/>
        </w:rPr>
        <w:t>أَبی أَن يكُونَ مع</w:t>
      </w:r>
      <w:r w:rsidRPr="007D30D9">
        <w:rPr>
          <w:rFonts w:cs="B Nazanin"/>
        </w:rPr>
        <w:t xml:space="preserve"> </w:t>
      </w:r>
      <w:r w:rsidRPr="007D30D9">
        <w:rPr>
          <w:rFonts w:cs="B Nazanin"/>
          <w:rtl/>
        </w:rPr>
        <w:t>الساجِدِينَ (حجر 31)</w:t>
      </w:r>
      <w:r w:rsidRPr="007D30D9">
        <w:rPr>
          <w:rFonts w:cs="B Nazanin"/>
        </w:rPr>
        <w:t xml:space="preserve">. </w:t>
      </w:r>
    </w:p>
    <w:p w:rsidR="00AF20D3" w:rsidRPr="007D30D9" w:rsidRDefault="00AF20D3" w:rsidP="00D1642D">
      <w:pPr>
        <w:spacing w:line="240" w:lineRule="auto"/>
        <w:rPr>
          <w:rFonts w:cs="B Nazanin"/>
          <w:rtl/>
        </w:rPr>
      </w:pPr>
      <w:r w:rsidRPr="007D30D9">
        <w:rPr>
          <w:rFonts w:cs="B Nazanin"/>
          <w:rtl/>
        </w:rPr>
        <w:t>ترجمه: پس فرشتگان همگی سجده كردند (30 ) به غير ابليس كه خودداری كرد از اينكه با سجده</w:t>
      </w:r>
      <w:r w:rsidRPr="007D30D9">
        <w:rPr>
          <w:rFonts w:cs="B Nazanin" w:hint="cs"/>
          <w:rtl/>
        </w:rPr>
        <w:t xml:space="preserve"> </w:t>
      </w:r>
      <w:r w:rsidRPr="007D30D9">
        <w:rPr>
          <w:rFonts w:cs="B Nazanin"/>
          <w:rtl/>
        </w:rPr>
        <w:t>كنندگان باشد</w:t>
      </w:r>
      <w:r w:rsidRPr="007D30D9">
        <w:rPr>
          <w:rFonts w:cs="B Nazanin"/>
        </w:rPr>
        <w:t xml:space="preserve"> </w:t>
      </w:r>
      <w:r w:rsidRPr="007D30D9">
        <w:rPr>
          <w:rFonts w:cs="B Nazanin"/>
          <w:rtl/>
        </w:rPr>
        <w:t>(31</w:t>
      </w:r>
      <w:r w:rsidRPr="007D30D9">
        <w:rPr>
          <w:rFonts w:cs="B Nazanin"/>
        </w:rPr>
        <w:t xml:space="preserve"> </w:t>
      </w:r>
      <w:r w:rsidRPr="007D30D9">
        <w:rPr>
          <w:rFonts w:cs="B Nazanin" w:hint="cs"/>
          <w:rtl/>
        </w:rPr>
        <w:t>)</w:t>
      </w:r>
    </w:p>
    <w:p w:rsidR="00AF20D3" w:rsidRPr="007D30D9" w:rsidRDefault="00AF20D3" w:rsidP="00D1642D">
      <w:pPr>
        <w:spacing w:line="240" w:lineRule="auto"/>
        <w:rPr>
          <w:rFonts w:cs="B Nazanin"/>
        </w:rPr>
      </w:pPr>
      <w:r w:rsidRPr="007D30D9">
        <w:rPr>
          <w:rFonts w:cs="B Nazanin"/>
        </w:rPr>
        <w:t xml:space="preserve"> </w:t>
      </w:r>
      <w:r w:rsidRPr="007D30D9">
        <w:rPr>
          <w:rFonts w:cs="B Nazanin"/>
          <w:rtl/>
        </w:rPr>
        <w:t>در چند مورد ديگر نيز اين جملات تكرار شده اند</w:t>
      </w:r>
      <w:r w:rsidRPr="007D30D9">
        <w:rPr>
          <w:rFonts w:cs="B Nazanin"/>
        </w:rPr>
        <w:t>.</w:t>
      </w:r>
    </w:p>
    <w:p w:rsidR="00AF20D3" w:rsidRPr="007D30D9" w:rsidRDefault="00AF20D3" w:rsidP="00F20B3C">
      <w:pPr>
        <w:spacing w:line="240" w:lineRule="auto"/>
        <w:rPr>
          <w:rFonts w:cs="B Nazanin"/>
        </w:rPr>
      </w:pPr>
      <w:r w:rsidRPr="007D30D9">
        <w:rPr>
          <w:rFonts w:cs="B Nazanin"/>
          <w:u w:val="single"/>
        </w:rPr>
        <w:t xml:space="preserve"> </w:t>
      </w:r>
      <w:r w:rsidRPr="007D30D9">
        <w:rPr>
          <w:rFonts w:cs="B Nazanin"/>
          <w:u w:val="single"/>
          <w:rtl/>
        </w:rPr>
        <w:t>شيطان جن است</w:t>
      </w:r>
      <w:r w:rsidRPr="007D30D9">
        <w:rPr>
          <w:rFonts w:cs="B Nazanin"/>
          <w:u w:val="single"/>
        </w:rPr>
        <w:t xml:space="preserve">: </w:t>
      </w:r>
    </w:p>
    <w:p w:rsidR="00AF20D3" w:rsidRPr="007D30D9" w:rsidRDefault="00AF20D3" w:rsidP="00D1642D">
      <w:pPr>
        <w:spacing w:line="240" w:lineRule="auto"/>
        <w:rPr>
          <w:rFonts w:cs="B Nazanin"/>
          <w:rtl/>
        </w:rPr>
      </w:pPr>
      <w:r w:rsidRPr="007D30D9">
        <w:rPr>
          <w:rFonts w:cs="B Nazanin"/>
        </w:rPr>
        <w:t xml:space="preserve">- </w:t>
      </w:r>
      <w:r w:rsidRPr="007D30D9">
        <w:rPr>
          <w:rFonts w:cs="B Nazanin"/>
          <w:rtl/>
        </w:rPr>
        <w:t>وإِذْ قُلْنَا لِلْملَائِكَةِ اسجدوا لِادم</w:t>
      </w:r>
      <w:r w:rsidRPr="007D30D9">
        <w:rPr>
          <w:rFonts w:cs="B Nazanin"/>
        </w:rPr>
        <w:t xml:space="preserve"> </w:t>
      </w:r>
      <w:r w:rsidRPr="007D30D9">
        <w:rPr>
          <w:rFonts w:cs="B Nazanin"/>
          <w:rtl/>
        </w:rPr>
        <w:t>فَسجدوا إِلَّا إِبلِيس</w:t>
      </w:r>
      <w:r w:rsidRPr="007D30D9">
        <w:rPr>
          <w:rFonts w:cs="B Nazanin"/>
        </w:rPr>
        <w:t xml:space="preserve"> </w:t>
      </w:r>
      <w:r w:rsidRPr="007D30D9">
        <w:rPr>
          <w:rFonts w:cs="B Nazanin"/>
          <w:u w:val="single"/>
          <w:rtl/>
        </w:rPr>
        <w:t>كَانَ مِنَ الْجِنِّ</w:t>
      </w:r>
      <w:r w:rsidRPr="007D30D9">
        <w:rPr>
          <w:rFonts w:cs="B Nazanin"/>
          <w:rtl/>
        </w:rPr>
        <w:t xml:space="preserve"> فَفَسقَ عنْ أَمرِ ربهِ أَفَتَتَّخِذُونَـه</w:t>
      </w:r>
      <w:r w:rsidRPr="007D30D9">
        <w:rPr>
          <w:rFonts w:cs="B Nazanin"/>
        </w:rPr>
        <w:t xml:space="preserve"> </w:t>
      </w:r>
      <w:r w:rsidRPr="007D30D9">
        <w:rPr>
          <w:rFonts w:cs="B Nazanin"/>
          <w:rtl/>
        </w:rPr>
        <w:t>وذُريتَـه</w:t>
      </w:r>
      <w:r w:rsidRPr="007D30D9">
        <w:rPr>
          <w:rFonts w:cs="B Nazanin"/>
        </w:rPr>
        <w:t xml:space="preserve"> </w:t>
      </w:r>
      <w:r w:rsidRPr="007D30D9">
        <w:rPr>
          <w:rFonts w:cs="B Nazanin"/>
          <w:rtl/>
        </w:rPr>
        <w:t>أَولِيـاء مِن دونِي وهم</w:t>
      </w:r>
      <w:r w:rsidRPr="007D30D9">
        <w:rPr>
          <w:rFonts w:cs="B Nazanin"/>
        </w:rPr>
        <w:t xml:space="preserve"> </w:t>
      </w:r>
      <w:r w:rsidRPr="007D30D9">
        <w:rPr>
          <w:rFonts w:cs="B Nazanin"/>
          <w:rtl/>
        </w:rPr>
        <w:t>لَكُم</w:t>
      </w:r>
      <w:r w:rsidRPr="007D30D9">
        <w:rPr>
          <w:rFonts w:cs="B Nazanin"/>
        </w:rPr>
        <w:t xml:space="preserve"> </w:t>
      </w:r>
      <w:r w:rsidRPr="007D30D9">
        <w:rPr>
          <w:rFonts w:cs="B Nazanin"/>
          <w:rtl/>
        </w:rPr>
        <w:t>عدو</w:t>
      </w:r>
      <w:r w:rsidRPr="007D30D9">
        <w:rPr>
          <w:rFonts w:cs="B Nazanin"/>
        </w:rPr>
        <w:t xml:space="preserve"> </w:t>
      </w:r>
      <w:r w:rsidRPr="007D30D9">
        <w:rPr>
          <w:rFonts w:cs="B Nazanin"/>
          <w:rtl/>
        </w:rPr>
        <w:t>بِئْس</w:t>
      </w:r>
      <w:r w:rsidRPr="007D30D9">
        <w:rPr>
          <w:rFonts w:cs="B Nazanin"/>
        </w:rPr>
        <w:t xml:space="preserve"> </w:t>
      </w:r>
      <w:r w:rsidRPr="007D30D9">
        <w:rPr>
          <w:rFonts w:cs="B Nazanin"/>
          <w:rtl/>
        </w:rPr>
        <w:t xml:space="preserve">لِلظَّـالِمِينَ بدلًا (الكهف 50 .) </w:t>
      </w:r>
    </w:p>
    <w:p w:rsidR="00AF20D3" w:rsidRDefault="00AF20D3" w:rsidP="00D1642D">
      <w:pPr>
        <w:spacing w:line="240" w:lineRule="auto"/>
        <w:rPr>
          <w:rFonts w:cs="B Nazanin"/>
          <w:rtl/>
        </w:rPr>
      </w:pPr>
      <w:r w:rsidRPr="007D30D9">
        <w:rPr>
          <w:rFonts w:cs="B Nazanin"/>
          <w:rtl/>
        </w:rPr>
        <w:lastRenderedPageBreak/>
        <w:t xml:space="preserve">ترجمه: و [ياد كن] هنگامی را كه به فرشتگان گفتيم آدم را سجده كنيد پس [همه] جز ابليس سجده كردند </w:t>
      </w:r>
      <w:r w:rsidRPr="007D30D9">
        <w:rPr>
          <w:rFonts w:cs="B Nazanin"/>
          <w:u w:val="single"/>
          <w:rtl/>
        </w:rPr>
        <w:t>كه از جن بود</w:t>
      </w:r>
      <w:r w:rsidRPr="007D30D9">
        <w:rPr>
          <w:rFonts w:cs="B Nazanin"/>
          <w:rtl/>
        </w:rPr>
        <w:t xml:space="preserve"> و از فرمان پروردگارش سرپيچيد [ آيا با اين حال] او و نسلش را به جای من دوستان خود می گيريد و حال آنكه آنها دشمن شمايند و چه بد جانشينانی برای ستمگرانند</w:t>
      </w:r>
      <w:r w:rsidRPr="007D30D9">
        <w:rPr>
          <w:rFonts w:cs="B Nazanin"/>
        </w:rPr>
        <w:t xml:space="preserve"> </w:t>
      </w:r>
      <w:r w:rsidRPr="007D30D9">
        <w:rPr>
          <w:rFonts w:cs="B Nazanin"/>
          <w:rtl/>
        </w:rPr>
        <w:t>(50)</w:t>
      </w:r>
      <w:r w:rsidR="00F20B3C">
        <w:rPr>
          <w:rFonts w:cs="B Nazanin" w:hint="cs"/>
          <w:rtl/>
        </w:rPr>
        <w:t xml:space="preserve">  </w:t>
      </w:r>
      <w:r w:rsidR="00F20B3C" w:rsidRPr="00F20B3C">
        <w:rPr>
          <w:rFonts w:cs="B Nazanin" w:hint="cs"/>
          <w:color w:val="0070C0"/>
          <w:rtl/>
        </w:rPr>
        <w:t>(15)</w:t>
      </w:r>
    </w:p>
    <w:p w:rsidR="00F20B3C" w:rsidRPr="00207D91" w:rsidRDefault="00F20B3C" w:rsidP="00D1642D">
      <w:pPr>
        <w:spacing w:line="240" w:lineRule="auto"/>
        <w:rPr>
          <w:rFonts w:cs="B Nazanin"/>
          <w:color w:val="0070C0"/>
          <w:rtl/>
        </w:rPr>
      </w:pPr>
      <w:r w:rsidRPr="00207D91">
        <w:rPr>
          <w:rFonts w:cs="B Nazanin" w:hint="cs"/>
          <w:color w:val="0070C0"/>
          <w:rtl/>
        </w:rPr>
        <w:t>(15)</w:t>
      </w:r>
      <w:r w:rsidR="00F175F3" w:rsidRPr="00207D91">
        <w:rPr>
          <w:rFonts w:cs="B Nazanin" w:hint="cs"/>
          <w:color w:val="0070C0"/>
          <w:rtl/>
        </w:rPr>
        <w:t xml:space="preserve"> در اینجا توجه به چند نکته ضروری است : 1 </w:t>
      </w:r>
      <w:r w:rsidR="00F175F3" w:rsidRPr="00207D91">
        <w:rPr>
          <w:rFonts w:ascii="Arial" w:hAnsi="Arial" w:cs="Arial" w:hint="cs"/>
          <w:color w:val="0070C0"/>
          <w:rtl/>
        </w:rPr>
        <w:t>–</w:t>
      </w:r>
      <w:r w:rsidR="00F175F3" w:rsidRPr="00207D91">
        <w:rPr>
          <w:rFonts w:cs="B Nazanin" w:hint="cs"/>
          <w:color w:val="0070C0"/>
          <w:rtl/>
        </w:rPr>
        <w:t xml:space="preserve"> از آیه های 34 </w:t>
      </w:r>
      <w:r w:rsidR="00207D91" w:rsidRPr="00207D91">
        <w:rPr>
          <w:rFonts w:cs="B Nazanin" w:hint="cs"/>
          <w:color w:val="0070C0"/>
          <w:rtl/>
        </w:rPr>
        <w:t>بقره و 31 حجر این نتیجه بدست نمی</w:t>
      </w:r>
      <w:r w:rsidR="00F175F3" w:rsidRPr="00207D91">
        <w:rPr>
          <w:rFonts w:cs="B Nazanin" w:hint="cs"/>
          <w:color w:val="0070C0"/>
          <w:rtl/>
        </w:rPr>
        <w:t xml:space="preserve"> آید که ابلیس از جنس ملائکه بوده ، و همانطور که از مطالب سوره نمل فهمیده میشود که حضرت سلیمان در ستاد حکومتی اش انسان و جن و پرنده بوده ، ممکن است در آن فضای ملکوتی علاوه بر فرشتگان جن هم بوده اند 2 </w:t>
      </w:r>
      <w:r w:rsidR="00F175F3" w:rsidRPr="00207D91">
        <w:rPr>
          <w:rFonts w:ascii="Arial" w:hAnsi="Arial" w:cs="Arial" w:hint="cs"/>
          <w:color w:val="0070C0"/>
          <w:rtl/>
        </w:rPr>
        <w:t>–</w:t>
      </w:r>
      <w:r w:rsidR="00F175F3" w:rsidRPr="00207D91">
        <w:rPr>
          <w:rFonts w:cs="B Nazanin" w:hint="cs"/>
          <w:color w:val="0070C0"/>
          <w:rtl/>
        </w:rPr>
        <w:t xml:space="preserve"> آنکه عصیان کرد ابلیس بود نه شیطان 3 </w:t>
      </w:r>
      <w:r w:rsidR="00F175F3" w:rsidRPr="00207D91">
        <w:rPr>
          <w:rFonts w:ascii="Arial" w:hAnsi="Arial" w:cs="Arial" w:hint="cs"/>
          <w:color w:val="0070C0"/>
          <w:rtl/>
        </w:rPr>
        <w:t>–</w:t>
      </w:r>
      <w:r w:rsidR="00F175F3" w:rsidRPr="00207D91">
        <w:rPr>
          <w:rFonts w:cs="B Nazanin" w:hint="cs"/>
          <w:color w:val="0070C0"/>
          <w:rtl/>
        </w:rPr>
        <w:t xml:space="preserve"> امرِ «سجده کنید» به همه اهل آن فضای ملکوتی بوده نه فقط ملائکه و لذا اگر هم ابلیس (به دلیل خطاب به ملائکه </w:t>
      </w:r>
      <w:r w:rsidR="00F175F3" w:rsidRPr="00207D91">
        <w:rPr>
          <w:rFonts w:ascii="Arial" w:hAnsi="Arial" w:cs="Arial" w:hint="cs"/>
          <w:color w:val="0070C0"/>
          <w:rtl/>
        </w:rPr>
        <w:t>–</w:t>
      </w:r>
      <w:r w:rsidR="00F175F3" w:rsidRPr="00207D91">
        <w:rPr>
          <w:rFonts w:cs="B Nazanin" w:hint="cs"/>
          <w:color w:val="0070C0"/>
          <w:rtl/>
        </w:rPr>
        <w:t xml:space="preserve"> به علت اکثریت آنها در قضیه سجده) شرکت نمیکرد چندان اشکال نداشت و اشکال</w:t>
      </w:r>
      <w:r w:rsidR="0058369A">
        <w:rPr>
          <w:rFonts w:cs="B Nazanin" w:hint="cs"/>
          <w:color w:val="0070C0"/>
          <w:rtl/>
        </w:rPr>
        <w:t xml:space="preserve"> در</w:t>
      </w:r>
      <w:r w:rsidR="00F175F3" w:rsidRPr="00207D91">
        <w:rPr>
          <w:rFonts w:cs="B Nazanin" w:hint="cs"/>
          <w:color w:val="0070C0"/>
          <w:rtl/>
        </w:rPr>
        <w:t xml:space="preserve"> آنجا ظهور کرد که در جوابِ چرا با آنها در موضوع سجده شرکت نکردی؟ جواب داد من از او </w:t>
      </w:r>
      <w:r w:rsidR="0058369A">
        <w:rPr>
          <w:rFonts w:cs="B Nazanin" w:hint="cs"/>
          <w:color w:val="0070C0"/>
          <w:rtl/>
        </w:rPr>
        <w:t xml:space="preserve">(یعنی آدم) </w:t>
      </w:r>
      <w:r w:rsidR="00F175F3" w:rsidRPr="00207D91">
        <w:rPr>
          <w:rFonts w:cs="B Nazanin" w:hint="cs"/>
          <w:color w:val="0070C0"/>
          <w:rtl/>
        </w:rPr>
        <w:t xml:space="preserve">بهترم و با این جواب دو صفت از خویش ظاهر کرد که یکی تکبر و یکی حسد بود و آنجا جای صاحب این صفات نبود و به این علت اخراج شد و اگر میگفت من که جزء ملائکه نیستم </w:t>
      </w:r>
      <w:r w:rsidR="0058369A">
        <w:rPr>
          <w:rFonts w:cs="B Nazanin" w:hint="cs"/>
          <w:color w:val="0070C0"/>
          <w:rtl/>
        </w:rPr>
        <w:t xml:space="preserve">، </w:t>
      </w:r>
      <w:r w:rsidR="00F175F3" w:rsidRPr="00207D91">
        <w:rPr>
          <w:rFonts w:cs="B Nazanin" w:hint="cs"/>
          <w:color w:val="0070C0"/>
          <w:rtl/>
        </w:rPr>
        <w:t>به علت سخن نفهمی اخراج میشد</w:t>
      </w:r>
      <w:r w:rsidR="00207D91" w:rsidRPr="00207D91">
        <w:rPr>
          <w:rFonts w:cs="B Nazanin" w:hint="cs"/>
          <w:color w:val="0070C0"/>
          <w:rtl/>
        </w:rPr>
        <w:t xml:space="preserve"> 4 </w:t>
      </w:r>
      <w:r w:rsidR="00207D91" w:rsidRPr="00207D91">
        <w:rPr>
          <w:rFonts w:ascii="Arial" w:hAnsi="Arial" w:cs="Arial" w:hint="cs"/>
          <w:color w:val="0070C0"/>
          <w:rtl/>
        </w:rPr>
        <w:t>–</w:t>
      </w:r>
      <w:r w:rsidR="00207D91" w:rsidRPr="00207D91">
        <w:rPr>
          <w:rFonts w:cs="B Nazanin" w:hint="cs"/>
          <w:color w:val="0070C0"/>
          <w:rtl/>
        </w:rPr>
        <w:t xml:space="preserve"> ملائکه و جن در اینکه از جنس مواد موجود در جدول مندلیف نیستند با هم مشترکند و هر دو نوع</w:t>
      </w:r>
      <w:r w:rsidR="0058369A">
        <w:rPr>
          <w:rFonts w:cs="B Nazanin" w:hint="cs"/>
          <w:color w:val="0070C0"/>
          <w:rtl/>
        </w:rPr>
        <w:t>ِ</w:t>
      </w:r>
      <w:r w:rsidR="00207D91" w:rsidRPr="00207D91">
        <w:rPr>
          <w:rFonts w:cs="B Nazanin" w:hint="cs"/>
          <w:color w:val="0070C0"/>
          <w:rtl/>
        </w:rPr>
        <w:t xml:space="preserve"> این موجودات از محدوده حواس ما بیرون اند .</w:t>
      </w:r>
    </w:p>
    <w:p w:rsidR="00207D91" w:rsidRPr="00207D91" w:rsidRDefault="00207D91" w:rsidP="00D1642D">
      <w:pPr>
        <w:spacing w:line="240" w:lineRule="auto"/>
        <w:rPr>
          <w:rFonts w:cs="B Nazanin"/>
          <w:color w:val="0070C0"/>
        </w:rPr>
      </w:pPr>
      <w:r w:rsidRPr="00207D91">
        <w:rPr>
          <w:rFonts w:cs="B Nazanin" w:hint="cs"/>
          <w:color w:val="0070C0"/>
          <w:rtl/>
        </w:rPr>
        <w:t>اگر همزمان به این 4 نکته توجه داشته باشیم خواهیم دید که تناقضی در کار نیست .</w:t>
      </w:r>
    </w:p>
    <w:p w:rsidR="00AF20D3" w:rsidRPr="007D30D9" w:rsidRDefault="00AF20D3" w:rsidP="00D1642D">
      <w:pPr>
        <w:spacing w:line="240" w:lineRule="auto"/>
        <w:jc w:val="center"/>
        <w:rPr>
          <w:rFonts w:cs="B Nazanin"/>
          <w:b/>
          <w:bCs/>
          <w:rtl/>
        </w:rPr>
      </w:pPr>
      <w:r w:rsidRPr="007D30D9">
        <w:rPr>
          <w:rFonts w:cs="B Nazanin"/>
          <w:b/>
          <w:bCs/>
          <w:rtl/>
        </w:rPr>
        <w:t>عرض بهشت چقدر است؟</w:t>
      </w:r>
    </w:p>
    <w:p w:rsidR="00AF20D3" w:rsidRPr="007D30D9" w:rsidRDefault="00AF20D3" w:rsidP="00D1642D">
      <w:pPr>
        <w:spacing w:line="240" w:lineRule="auto"/>
        <w:rPr>
          <w:rFonts w:cs="B Nazanin"/>
        </w:rPr>
      </w:pPr>
      <w:r w:rsidRPr="007D30D9">
        <w:rPr>
          <w:rFonts w:cs="B Nazanin"/>
          <w:rtl/>
        </w:rPr>
        <w:t>قرآن درآيه ي زير گفته كه عرض بهشت به اندازه ي عرض زمين و آسمانهاست(همه ي آسمانها)</w:t>
      </w:r>
      <w:r w:rsidRPr="007D30D9">
        <w:rPr>
          <w:rFonts w:cs="B Nazanin"/>
        </w:rPr>
        <w:t>:</w:t>
      </w:r>
    </w:p>
    <w:p w:rsidR="00AF20D3" w:rsidRPr="007D30D9" w:rsidRDefault="00AF20D3" w:rsidP="00D1642D">
      <w:pPr>
        <w:spacing w:line="240" w:lineRule="auto"/>
        <w:rPr>
          <w:rFonts w:cs="B Nazanin"/>
        </w:rPr>
      </w:pPr>
      <w:r w:rsidRPr="007D30D9">
        <w:rPr>
          <w:rFonts w:cs="B Nazanin"/>
        </w:rPr>
        <w:lastRenderedPageBreak/>
        <w:t xml:space="preserve"> - </w:t>
      </w:r>
      <w:r w:rsidRPr="007D30D9">
        <w:rPr>
          <w:rFonts w:cs="B Nazanin"/>
          <w:rtl/>
        </w:rPr>
        <w:t>سارِعواْ إِلَی مغْفِرَةٍ من ربكُم</w:t>
      </w:r>
      <w:r w:rsidRPr="007D30D9">
        <w:rPr>
          <w:rFonts w:cs="B Nazanin"/>
        </w:rPr>
        <w:t xml:space="preserve"> </w:t>
      </w:r>
      <w:r w:rsidRPr="007D30D9">
        <w:rPr>
          <w:rFonts w:cs="B Nazanin"/>
          <w:rtl/>
        </w:rPr>
        <w:t>وجنَّةٍ عرْضُها السماوات</w:t>
      </w:r>
      <w:r w:rsidRPr="007D30D9">
        <w:rPr>
          <w:rFonts w:cs="B Nazanin"/>
        </w:rPr>
        <w:t xml:space="preserve"> </w:t>
      </w:r>
      <w:r w:rsidRPr="007D30D9">
        <w:rPr>
          <w:rFonts w:cs="B Nazanin"/>
          <w:rtl/>
        </w:rPr>
        <w:t>والأَرض</w:t>
      </w:r>
      <w:r w:rsidRPr="007D30D9">
        <w:rPr>
          <w:rFonts w:cs="B Nazanin"/>
        </w:rPr>
        <w:t xml:space="preserve"> </w:t>
      </w:r>
      <w:r w:rsidRPr="007D30D9">
        <w:rPr>
          <w:rFonts w:cs="B Nazanin"/>
          <w:rtl/>
        </w:rPr>
        <w:t>أُعِدت</w:t>
      </w:r>
      <w:r w:rsidRPr="007D30D9">
        <w:rPr>
          <w:rFonts w:cs="B Nazanin"/>
        </w:rPr>
        <w:t xml:space="preserve"> </w:t>
      </w:r>
      <w:r w:rsidRPr="007D30D9">
        <w:rPr>
          <w:rFonts w:cs="B Nazanin"/>
          <w:rtl/>
        </w:rPr>
        <w:t>لِلْمتَّقِينَ (آل عمران 133)</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w:t>
      </w:r>
      <w:r w:rsidRPr="007D30D9">
        <w:rPr>
          <w:rFonts w:cs="B Nazanin"/>
          <w:rtl/>
        </w:rPr>
        <w:t>ترجمه: و برای نيل به آمرزشی از پروردگار خود و بهشتی كه پهنايش [به قدر] آسمانها</w:t>
      </w:r>
      <w:r w:rsidRPr="007D30D9">
        <w:rPr>
          <w:rFonts w:cs="B Nazanin" w:hint="cs"/>
          <w:rtl/>
        </w:rPr>
        <w:t xml:space="preserve"> </w:t>
      </w:r>
      <w:r w:rsidRPr="007D30D9">
        <w:rPr>
          <w:rFonts w:cs="B Nazanin"/>
          <w:rtl/>
        </w:rPr>
        <w:t>و زمين است [و] برای پرهيزگاران آماده شده است بشتابيد</w:t>
      </w:r>
      <w:r w:rsidRPr="007D30D9">
        <w:rPr>
          <w:rFonts w:cs="B Nazanin" w:hint="cs"/>
          <w:rtl/>
        </w:rPr>
        <w:t xml:space="preserve"> (133)</w:t>
      </w:r>
    </w:p>
    <w:p w:rsidR="00AF20D3" w:rsidRPr="007D30D9" w:rsidRDefault="00AF20D3" w:rsidP="00D1642D">
      <w:pPr>
        <w:spacing w:line="240" w:lineRule="auto"/>
        <w:rPr>
          <w:rFonts w:cs="B Nazanin"/>
        </w:rPr>
      </w:pPr>
      <w:r w:rsidRPr="007D30D9">
        <w:rPr>
          <w:rFonts w:cs="B Nazanin"/>
        </w:rPr>
        <w:t xml:space="preserve"> </w:t>
      </w:r>
      <w:r w:rsidRPr="007D30D9">
        <w:rPr>
          <w:rFonts w:cs="B Nazanin"/>
          <w:rtl/>
        </w:rPr>
        <w:t>ولي قرآن درآيه ي زير گفته كه عرض بهشت به اندازه ي عرض زمين و آسمانست (يك آسمان)</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سابِقُوا إِلَی مغْفِرَةٍ من ربكُم</w:t>
      </w:r>
      <w:r w:rsidRPr="007D30D9">
        <w:rPr>
          <w:rFonts w:cs="B Nazanin"/>
        </w:rPr>
        <w:t xml:space="preserve"> </w:t>
      </w:r>
      <w:r w:rsidRPr="007D30D9">
        <w:rPr>
          <w:rFonts w:cs="B Nazanin"/>
          <w:rtl/>
        </w:rPr>
        <w:t>وجنَّةٍ عرْضُها كَعرْضِ السماء والْأَرضِ (حديد</w:t>
      </w:r>
      <w:r w:rsidRPr="007D30D9">
        <w:rPr>
          <w:rFonts w:cs="B Nazanin" w:hint="cs"/>
          <w:rtl/>
        </w:rPr>
        <w:t xml:space="preserve"> 21</w:t>
      </w:r>
      <w:r w:rsidRPr="007D30D9">
        <w:rPr>
          <w:rFonts w:cs="B Nazanin"/>
          <w:rtl/>
        </w:rPr>
        <w:t xml:space="preserve"> )</w:t>
      </w:r>
      <w:r w:rsidRPr="007D30D9">
        <w:rPr>
          <w:rFonts w:cs="B Nazanin"/>
        </w:rPr>
        <w:t xml:space="preserve">. </w:t>
      </w:r>
    </w:p>
    <w:p w:rsidR="00AF20D3" w:rsidRPr="007D30D9" w:rsidRDefault="00AF20D3" w:rsidP="00D1642D">
      <w:pPr>
        <w:bidi w:val="0"/>
        <w:spacing w:line="240" w:lineRule="auto"/>
        <w:rPr>
          <w:rFonts w:cs="B Nazanin"/>
        </w:rPr>
      </w:pPr>
    </w:p>
    <w:p w:rsidR="00AF20D3" w:rsidRPr="007D30D9" w:rsidRDefault="00AF20D3" w:rsidP="00D1642D">
      <w:pPr>
        <w:spacing w:line="240" w:lineRule="auto"/>
        <w:rPr>
          <w:rFonts w:cs="B Nazanin"/>
          <w:rtl/>
        </w:rPr>
      </w:pPr>
      <w:r w:rsidRPr="007D30D9">
        <w:rPr>
          <w:rFonts w:cs="B Nazanin"/>
          <w:rtl/>
        </w:rPr>
        <w:t>ترجمه: و برای نيل به آمرزشی از پروردگار خود و بهشتی كه پهنايش [به قدر] آسمان و زمين است [و] برای پرهيزگاران آماده شده است بشتابيد</w:t>
      </w:r>
      <w:r w:rsidRPr="007D30D9">
        <w:rPr>
          <w:rFonts w:cs="B Nazanin" w:hint="cs"/>
          <w:rtl/>
        </w:rPr>
        <w:t xml:space="preserve"> (133) </w:t>
      </w:r>
    </w:p>
    <w:p w:rsidR="00AF20D3" w:rsidRDefault="00AF20D3" w:rsidP="00D1642D">
      <w:pPr>
        <w:spacing w:line="240" w:lineRule="auto"/>
        <w:rPr>
          <w:rFonts w:cs="B Nazanin"/>
          <w:rtl/>
        </w:rPr>
      </w:pPr>
      <w:r w:rsidRPr="007D30D9">
        <w:rPr>
          <w:rFonts w:cs="B Nazanin"/>
        </w:rPr>
        <w:t xml:space="preserve"> </w:t>
      </w:r>
      <w:r w:rsidRPr="007D30D9">
        <w:rPr>
          <w:rFonts w:cs="B Nazanin"/>
          <w:rtl/>
        </w:rPr>
        <w:t>واضح است كه محالست عرض بهشت به اندازه ي زمين و يك آسمان باشد و در عين حال مساوي زمين و آسمانها باشد. چون عرض آسمانها قطعا بيشتر از عرض يك آسمانست. دقت كنيد كه دو آيه كاملا شبيه هم هستند مگر اينكه در آسمانهايكي آمده و در ديگري آسمان. بنظر ميرسد محمد يك جمله را حفظ كرده بوده است و در يادآوري مجدد آن، فراموش كرده كه قبلا آسمان گفته بوده يا آسمانها</w:t>
      </w:r>
      <w:r w:rsidRPr="007D30D9">
        <w:rPr>
          <w:rFonts w:cs="B Nazanin"/>
        </w:rPr>
        <w:t>.</w:t>
      </w:r>
      <w:r w:rsidR="00207D91">
        <w:rPr>
          <w:rFonts w:cs="B Nazanin" w:hint="cs"/>
          <w:rtl/>
        </w:rPr>
        <w:t xml:space="preserve"> </w:t>
      </w:r>
      <w:r w:rsidR="00207D91" w:rsidRPr="00207D91">
        <w:rPr>
          <w:rFonts w:cs="B Nazanin" w:hint="cs"/>
          <w:color w:val="0070C0"/>
          <w:rtl/>
        </w:rPr>
        <w:t>(16)</w:t>
      </w:r>
    </w:p>
    <w:p w:rsidR="00207D91" w:rsidRPr="00207D91" w:rsidRDefault="00207D91" w:rsidP="00D1642D">
      <w:pPr>
        <w:spacing w:line="240" w:lineRule="auto"/>
        <w:rPr>
          <w:rFonts w:cs="B Nazanin"/>
          <w:color w:val="0070C0"/>
        </w:rPr>
      </w:pPr>
      <w:r w:rsidRPr="00207D91">
        <w:rPr>
          <w:rFonts w:cs="B Nazanin" w:hint="cs"/>
          <w:color w:val="0070C0"/>
          <w:rtl/>
        </w:rPr>
        <w:t>(16) با توجه به شرحی که در چند فقره بالاتر راجع به مفهوم بینهایت دادیم ، در اینجا هم همان جواب کار میکند و لذا تکرار نمیکنیم و خلاصه اینکه در این موضوع ، با توجه به آن توضیح ، تناقضی احساس نمیشود .</w:t>
      </w:r>
    </w:p>
    <w:p w:rsidR="00AF20D3" w:rsidRPr="007D30D9" w:rsidRDefault="00AF20D3" w:rsidP="00D1642D">
      <w:pPr>
        <w:spacing w:line="240" w:lineRule="auto"/>
        <w:jc w:val="center"/>
        <w:rPr>
          <w:rFonts w:cs="B Nazanin"/>
          <w:b/>
          <w:bCs/>
          <w:rtl/>
        </w:rPr>
      </w:pPr>
      <w:r w:rsidRPr="007D30D9">
        <w:rPr>
          <w:rFonts w:cs="B Nazanin"/>
          <w:b/>
          <w:bCs/>
          <w:rtl/>
        </w:rPr>
        <w:t>تعداد روزهاي عذاب قوم عاد چند روز بود؟</w:t>
      </w:r>
    </w:p>
    <w:p w:rsidR="00AF20D3" w:rsidRPr="007D30D9" w:rsidRDefault="00AF20D3" w:rsidP="00D1642D">
      <w:pPr>
        <w:spacing w:line="240" w:lineRule="auto"/>
        <w:rPr>
          <w:rFonts w:cs="B Nazanin"/>
        </w:rPr>
      </w:pPr>
      <w:r w:rsidRPr="007D30D9">
        <w:rPr>
          <w:rFonts w:cs="B Nazanin"/>
          <w:rtl/>
        </w:rPr>
        <w:t>در آيه ي زير آمده است كه قوم عاد در چند روز نحس مورد عذاب واقع شدند</w:t>
      </w:r>
      <w:r w:rsidRPr="007D30D9">
        <w:rPr>
          <w:rFonts w:cs="B Nazanin"/>
        </w:rPr>
        <w:t>:</w:t>
      </w:r>
    </w:p>
    <w:p w:rsidR="00AF20D3" w:rsidRPr="007D30D9" w:rsidRDefault="00AF20D3" w:rsidP="00D1642D">
      <w:pPr>
        <w:spacing w:line="240" w:lineRule="auto"/>
        <w:rPr>
          <w:rFonts w:cs="B Nazanin"/>
          <w:rtl/>
        </w:rPr>
      </w:pPr>
      <w:r w:rsidRPr="007D30D9">
        <w:rPr>
          <w:rFonts w:cs="B Nazanin"/>
        </w:rPr>
        <w:lastRenderedPageBreak/>
        <w:t xml:space="preserve"> - </w:t>
      </w:r>
      <w:r w:rsidRPr="007D30D9">
        <w:rPr>
          <w:rFonts w:cs="B Nazanin"/>
          <w:rtl/>
        </w:rPr>
        <w:t>فَأَرسلْنَا علَيهِم</w:t>
      </w:r>
      <w:r w:rsidRPr="007D30D9">
        <w:rPr>
          <w:rFonts w:cs="B Nazanin"/>
        </w:rPr>
        <w:t xml:space="preserve"> </w:t>
      </w:r>
      <w:r w:rsidRPr="007D30D9">
        <w:rPr>
          <w:rFonts w:cs="B Nazanin"/>
          <w:rtl/>
        </w:rPr>
        <w:t>رِيحا صرْصرًا فِي أَيامٍ نَّحِساتٍ لِّنُذِيقَهم</w:t>
      </w:r>
      <w:r w:rsidRPr="007D30D9">
        <w:rPr>
          <w:rFonts w:cs="B Nazanin"/>
        </w:rPr>
        <w:t xml:space="preserve"> </w:t>
      </w:r>
      <w:r w:rsidRPr="007D30D9">
        <w:rPr>
          <w:rFonts w:cs="B Nazanin"/>
          <w:rtl/>
        </w:rPr>
        <w:t>عذَاب</w:t>
      </w:r>
      <w:r w:rsidRPr="007D30D9">
        <w:rPr>
          <w:rFonts w:cs="B Nazanin"/>
        </w:rPr>
        <w:t xml:space="preserve"> </w:t>
      </w:r>
      <w:r w:rsidRPr="007D30D9">
        <w:rPr>
          <w:rFonts w:cs="B Nazanin"/>
          <w:rtl/>
        </w:rPr>
        <w:t>الْخِزْيِ فِي الْحياةِ الدنْيا ولَعذَاب</w:t>
      </w:r>
      <w:r w:rsidRPr="007D30D9">
        <w:rPr>
          <w:rFonts w:cs="B Nazanin"/>
        </w:rPr>
        <w:t xml:space="preserve"> </w:t>
      </w:r>
      <w:r w:rsidRPr="007D30D9">
        <w:rPr>
          <w:rFonts w:cs="B Nazanin"/>
          <w:rtl/>
        </w:rPr>
        <w:t>الْاخِرَةِ أَخْزَی وهم</w:t>
      </w:r>
      <w:r w:rsidRPr="007D30D9">
        <w:rPr>
          <w:rFonts w:cs="B Nazanin"/>
        </w:rPr>
        <w:t xml:space="preserve"> </w:t>
      </w:r>
      <w:r w:rsidRPr="007D30D9">
        <w:rPr>
          <w:rFonts w:cs="B Nazanin"/>
          <w:rtl/>
        </w:rPr>
        <w:t xml:space="preserve">لَا ينصرُونَ (فصلت 16 ) </w:t>
      </w:r>
    </w:p>
    <w:p w:rsidR="00AF20D3" w:rsidRPr="007D30D9" w:rsidRDefault="00AF20D3" w:rsidP="00D1642D">
      <w:pPr>
        <w:spacing w:line="240" w:lineRule="auto"/>
        <w:rPr>
          <w:rFonts w:cs="B Nazanin"/>
          <w:rtl/>
        </w:rPr>
      </w:pPr>
      <w:r w:rsidRPr="007D30D9">
        <w:rPr>
          <w:rFonts w:cs="B Nazanin"/>
          <w:rtl/>
        </w:rPr>
        <w:t>ترجمه: پس بر آنان (قوم عاد) تندبادی توفنده در روزهايی شوم فرستاديم تا در زندگی دنيا عذاب رسوايی را بدانان بچشانيم و قطعا عذاب آخرت رسواكننده</w:t>
      </w:r>
      <w:r w:rsidRPr="007D30D9">
        <w:rPr>
          <w:rFonts w:cs="B Nazanin" w:hint="cs"/>
          <w:rtl/>
        </w:rPr>
        <w:t xml:space="preserve"> </w:t>
      </w:r>
      <w:r w:rsidRPr="007D30D9">
        <w:rPr>
          <w:rFonts w:cs="B Nazanin"/>
          <w:rtl/>
        </w:rPr>
        <w:t>تر است و آنان ياری نخواهند شد</w:t>
      </w:r>
      <w:r w:rsidRPr="007D30D9">
        <w:rPr>
          <w:rFonts w:cs="B Nazanin"/>
        </w:rPr>
        <w:t xml:space="preserve"> </w:t>
      </w:r>
      <w:r w:rsidRPr="007D30D9">
        <w:rPr>
          <w:rFonts w:cs="B Nazanin"/>
          <w:rtl/>
        </w:rPr>
        <w:t>(16</w:t>
      </w:r>
      <w:r w:rsidRPr="007D30D9">
        <w:rPr>
          <w:rFonts w:cs="B Nazanin" w:hint="cs"/>
          <w:rtl/>
        </w:rPr>
        <w:t>)</w:t>
      </w:r>
    </w:p>
    <w:p w:rsidR="00AF20D3" w:rsidRPr="007D30D9" w:rsidRDefault="00AF20D3" w:rsidP="0058369A">
      <w:pPr>
        <w:spacing w:line="240" w:lineRule="auto"/>
        <w:rPr>
          <w:rFonts w:cs="B Nazanin"/>
          <w:rtl/>
        </w:rPr>
      </w:pPr>
      <w:r w:rsidRPr="007D30D9">
        <w:rPr>
          <w:rFonts w:cs="B Nazanin"/>
        </w:rPr>
        <w:t xml:space="preserve"> </w:t>
      </w:r>
      <w:r w:rsidRPr="007D30D9">
        <w:rPr>
          <w:rFonts w:cs="B Nazanin"/>
          <w:rtl/>
        </w:rPr>
        <w:t>در تضاد با آيه ي فوق در آيه ي زير گفته شده است كه قوم عاد در يك روز نحس مورد عذاب قرار گرفته اند</w:t>
      </w:r>
      <w:r w:rsidRPr="007D30D9">
        <w:rPr>
          <w:rFonts w:cs="B Nazanin"/>
        </w:rPr>
        <w:t>.</w:t>
      </w:r>
    </w:p>
    <w:p w:rsidR="00AF20D3" w:rsidRPr="007D30D9" w:rsidRDefault="00AF20D3" w:rsidP="00D1642D">
      <w:pPr>
        <w:spacing w:line="240" w:lineRule="auto"/>
        <w:rPr>
          <w:rFonts w:cs="B Nazanin"/>
          <w:rtl/>
        </w:rPr>
      </w:pPr>
      <w:r w:rsidRPr="007D30D9">
        <w:rPr>
          <w:rFonts w:cs="B Nazanin" w:hint="cs"/>
          <w:rtl/>
        </w:rPr>
        <w:t>-</w:t>
      </w:r>
      <w:r w:rsidRPr="007D30D9">
        <w:rPr>
          <w:rFonts w:cs="B Nazanin"/>
        </w:rPr>
        <w:t xml:space="preserve"> </w:t>
      </w:r>
      <w:r w:rsidRPr="007D30D9">
        <w:rPr>
          <w:rFonts w:cs="B Nazanin"/>
          <w:rtl/>
        </w:rPr>
        <w:t>(القمر) كَذَّبت</w:t>
      </w:r>
      <w:r w:rsidRPr="007D30D9">
        <w:rPr>
          <w:rFonts w:cs="B Nazanin"/>
        </w:rPr>
        <w:t xml:space="preserve"> </w:t>
      </w:r>
      <w:r w:rsidRPr="007D30D9">
        <w:rPr>
          <w:rFonts w:cs="B Nazanin"/>
          <w:rtl/>
        </w:rPr>
        <w:t>عاد</w:t>
      </w:r>
      <w:r w:rsidRPr="007D30D9">
        <w:rPr>
          <w:rFonts w:cs="B Nazanin"/>
        </w:rPr>
        <w:t xml:space="preserve"> </w:t>
      </w:r>
      <w:r w:rsidRPr="007D30D9">
        <w:rPr>
          <w:rFonts w:cs="B Nazanin"/>
          <w:rtl/>
        </w:rPr>
        <w:t>فَكَيف</w:t>
      </w:r>
      <w:r w:rsidRPr="007D30D9">
        <w:rPr>
          <w:rFonts w:cs="B Nazanin"/>
        </w:rPr>
        <w:t xml:space="preserve"> </w:t>
      </w:r>
      <w:r w:rsidRPr="007D30D9">
        <w:rPr>
          <w:rFonts w:cs="B Nazanin"/>
          <w:rtl/>
        </w:rPr>
        <w:t>كَانَ عذَابِي ونُذُرِ (قمر 18 ) إِنَّا أَرسلْنَا علَيهِم</w:t>
      </w:r>
      <w:r w:rsidRPr="007D30D9">
        <w:rPr>
          <w:rFonts w:cs="B Nazanin" w:hint="cs"/>
          <w:rtl/>
        </w:rPr>
        <w:t xml:space="preserve"> </w:t>
      </w:r>
      <w:r w:rsidRPr="007D30D9">
        <w:rPr>
          <w:rFonts w:cs="B Nazanin"/>
        </w:rPr>
        <w:t xml:space="preserve"> </w:t>
      </w:r>
      <w:r w:rsidRPr="007D30D9">
        <w:rPr>
          <w:rFonts w:cs="B Nazanin"/>
          <w:rtl/>
        </w:rPr>
        <w:t xml:space="preserve">رِيحا صرْصرًا فِي يومِ  نَحسٍ مستَمِرٍّ </w:t>
      </w:r>
      <w:r w:rsidRPr="007D30D9">
        <w:rPr>
          <w:rFonts w:cs="B Nazanin" w:hint="cs"/>
          <w:rtl/>
        </w:rPr>
        <w:t>(</w:t>
      </w:r>
      <w:r w:rsidRPr="007D30D9">
        <w:rPr>
          <w:rFonts w:cs="B Nazanin"/>
        </w:rPr>
        <w:t xml:space="preserve"> </w:t>
      </w:r>
      <w:r w:rsidRPr="007D30D9">
        <w:rPr>
          <w:rFonts w:cs="B Nazanin"/>
          <w:rtl/>
        </w:rPr>
        <w:t>قمر19</w:t>
      </w:r>
      <w:r w:rsidRPr="007D30D9">
        <w:rPr>
          <w:rFonts w:cs="B Nazanin" w:hint="cs"/>
          <w:rtl/>
        </w:rPr>
        <w:t>)</w:t>
      </w:r>
      <w:r w:rsidRPr="007D30D9">
        <w:rPr>
          <w:rFonts w:cs="B Nazanin"/>
        </w:rPr>
        <w:t>.</w:t>
      </w:r>
    </w:p>
    <w:p w:rsidR="00AF20D3" w:rsidRDefault="00AF20D3" w:rsidP="00D1642D">
      <w:pPr>
        <w:spacing w:line="240" w:lineRule="auto"/>
        <w:rPr>
          <w:rFonts w:cs="B Nazanin"/>
          <w:rtl/>
        </w:rPr>
      </w:pPr>
      <w:r w:rsidRPr="007D30D9">
        <w:rPr>
          <w:rFonts w:cs="B Nazanin"/>
          <w:rtl/>
        </w:rPr>
        <w:t>ترجمه: قوم عاد به تكذيب پرداختند پس چگونه بود عذاب من و هشدارها[ی من] (18 ) ما بر [سر] روزآنان در شومی به طور مداوم تندبادی توفنده فرستاديم</w:t>
      </w:r>
      <w:r w:rsidRPr="007D30D9">
        <w:rPr>
          <w:rFonts w:cs="B Nazanin"/>
        </w:rPr>
        <w:t xml:space="preserve"> </w:t>
      </w:r>
      <w:r w:rsidRPr="007D30D9">
        <w:rPr>
          <w:rFonts w:cs="B Nazanin" w:hint="cs"/>
          <w:rtl/>
        </w:rPr>
        <w:t>(19)</w:t>
      </w:r>
      <w:r w:rsidR="00207D91">
        <w:rPr>
          <w:rFonts w:cs="B Nazanin" w:hint="cs"/>
          <w:rtl/>
        </w:rPr>
        <w:t xml:space="preserve"> </w:t>
      </w:r>
      <w:r w:rsidR="00207D91" w:rsidRPr="00207D91">
        <w:rPr>
          <w:rFonts w:cs="B Nazanin" w:hint="cs"/>
          <w:color w:val="0070C0"/>
          <w:rtl/>
        </w:rPr>
        <w:t>(17)</w:t>
      </w:r>
    </w:p>
    <w:p w:rsidR="00207D91" w:rsidRPr="00D1324C" w:rsidRDefault="00207D91" w:rsidP="00D1324C">
      <w:pPr>
        <w:spacing w:line="240" w:lineRule="auto"/>
        <w:rPr>
          <w:rFonts w:cs="B Nazanin"/>
          <w:color w:val="0070C0"/>
          <w:rtl/>
        </w:rPr>
      </w:pPr>
      <w:r w:rsidRPr="00D1324C">
        <w:rPr>
          <w:rFonts w:cs="B Nazanin" w:hint="cs"/>
          <w:color w:val="0070C0"/>
          <w:rtl/>
        </w:rPr>
        <w:t>(17) در قرآن کلمه «یوم» هم به معنی شبانه روز (یعنی 24 ساعت) و هم به معنی «دوره» و «زمان طولانی» آمده و لذا با توجه به این نکته تناقضی در آیه های مذکور دیده نمیشود و توضیحش این است که شرایط مهلکی مثلا باد های غیر قابل تحمل در مدتی پیشامد</w:t>
      </w:r>
      <w:r w:rsidR="00D1324C">
        <w:rPr>
          <w:rFonts w:cs="B Nazanin" w:hint="cs"/>
          <w:color w:val="0070C0"/>
          <w:rtl/>
        </w:rPr>
        <w:t xml:space="preserve"> کرد</w:t>
      </w:r>
      <w:r w:rsidR="0058369A">
        <w:rPr>
          <w:rFonts w:cs="B Nazanin" w:hint="cs"/>
          <w:color w:val="0070C0"/>
          <w:rtl/>
        </w:rPr>
        <w:t xml:space="preserve"> ، </w:t>
      </w:r>
      <w:r w:rsidRPr="00D1324C">
        <w:rPr>
          <w:rFonts w:cs="B Nazanin" w:hint="cs"/>
          <w:color w:val="0070C0"/>
          <w:rtl/>
        </w:rPr>
        <w:t xml:space="preserve"> و مثلا در روز آخر</w:t>
      </w:r>
      <w:r w:rsidR="00D1324C">
        <w:rPr>
          <w:rFonts w:cs="B Nazanin" w:hint="cs"/>
          <w:color w:val="0070C0"/>
          <w:rtl/>
        </w:rPr>
        <w:t>ِ آن</w:t>
      </w:r>
      <w:r w:rsidR="0058369A">
        <w:rPr>
          <w:rFonts w:cs="B Nazanin" w:hint="cs"/>
          <w:color w:val="0070C0"/>
          <w:rtl/>
        </w:rPr>
        <w:t xml:space="preserve"> ،</w:t>
      </w:r>
      <w:r w:rsidRPr="00D1324C">
        <w:rPr>
          <w:rFonts w:cs="B Nazanin" w:hint="cs"/>
          <w:color w:val="0070C0"/>
          <w:rtl/>
        </w:rPr>
        <w:t xml:space="preserve"> هلاکت آنها وقوع یافت .</w:t>
      </w:r>
    </w:p>
    <w:p w:rsidR="00AF20D3" w:rsidRPr="007D30D9" w:rsidRDefault="00AF20D3" w:rsidP="00D1642D">
      <w:pPr>
        <w:spacing w:line="240" w:lineRule="auto"/>
        <w:jc w:val="center"/>
        <w:rPr>
          <w:rFonts w:cs="B Nazanin"/>
          <w:b/>
          <w:bCs/>
          <w:rtl/>
        </w:rPr>
      </w:pPr>
      <w:r w:rsidRPr="007D30D9">
        <w:rPr>
          <w:rFonts w:cs="B Nazanin" w:hint="cs"/>
          <w:b/>
          <w:bCs/>
          <w:rtl/>
        </w:rPr>
        <w:t>چ</w:t>
      </w:r>
      <w:r w:rsidRPr="007D30D9">
        <w:rPr>
          <w:rFonts w:cs="B Nazanin"/>
          <w:b/>
          <w:bCs/>
          <w:rtl/>
        </w:rPr>
        <w:t>ند فرشته براي مريم فرستاده شده بودند؟</w:t>
      </w:r>
    </w:p>
    <w:p w:rsidR="00AF20D3" w:rsidRPr="007D30D9" w:rsidRDefault="00AF20D3" w:rsidP="00D1642D">
      <w:pPr>
        <w:spacing w:line="240" w:lineRule="auto"/>
        <w:rPr>
          <w:rFonts w:cs="B Nazanin"/>
        </w:rPr>
      </w:pPr>
      <w:r w:rsidRPr="007D30D9">
        <w:rPr>
          <w:rFonts w:cs="B Nazanin"/>
          <w:rtl/>
        </w:rPr>
        <w:t>قرآن در مورد باردار كردن مريم در سوره ي آل عمران گفته كه چند ملك به مريم وارد شدند اما در سوره مريم گفته كه تنها يك ملك با مريم صحبت كرده است</w:t>
      </w:r>
      <w:r w:rsidRPr="007D30D9">
        <w:rPr>
          <w:rFonts w:cs="B Nazanin"/>
        </w:rPr>
        <w:t>.</w:t>
      </w:r>
    </w:p>
    <w:p w:rsidR="00AF20D3" w:rsidRPr="007D30D9" w:rsidRDefault="00AF20D3" w:rsidP="00D1642D">
      <w:pPr>
        <w:spacing w:line="240" w:lineRule="auto"/>
        <w:rPr>
          <w:rFonts w:cs="B Nazanin"/>
        </w:rPr>
      </w:pPr>
      <w:r w:rsidRPr="007D30D9">
        <w:rPr>
          <w:rFonts w:cs="B Nazanin"/>
        </w:rPr>
        <w:lastRenderedPageBreak/>
        <w:t xml:space="preserve"> - </w:t>
      </w:r>
      <w:r w:rsidRPr="007D30D9">
        <w:rPr>
          <w:rFonts w:cs="B Nazanin"/>
          <w:rtl/>
        </w:rPr>
        <w:t xml:space="preserve">آل عمران: إِذْ قَالَتِ </w:t>
      </w:r>
      <w:r w:rsidRPr="007D30D9">
        <w:rPr>
          <w:rFonts w:cs="B Nazanin"/>
          <w:u w:val="single"/>
          <w:rtl/>
        </w:rPr>
        <w:t>الْملآئِكَةُ</w:t>
      </w:r>
      <w:r w:rsidRPr="007D30D9">
        <w:rPr>
          <w:rFonts w:cs="B Nazanin"/>
          <w:rtl/>
        </w:rPr>
        <w:t xml:space="preserve"> يا مرْيم</w:t>
      </w:r>
      <w:r w:rsidRPr="007D30D9">
        <w:rPr>
          <w:rFonts w:cs="B Nazanin"/>
        </w:rPr>
        <w:t xml:space="preserve"> </w:t>
      </w:r>
      <w:r w:rsidRPr="007D30D9">
        <w:rPr>
          <w:rFonts w:cs="B Nazanin"/>
          <w:rtl/>
        </w:rPr>
        <w:t>إِنَّ اللّه</w:t>
      </w:r>
      <w:r w:rsidRPr="007D30D9">
        <w:rPr>
          <w:rFonts w:cs="B Nazanin"/>
        </w:rPr>
        <w:t xml:space="preserve"> </w:t>
      </w:r>
      <w:r w:rsidRPr="007D30D9">
        <w:rPr>
          <w:rFonts w:cs="B Nazanin"/>
          <w:rtl/>
        </w:rPr>
        <w:t>يبشِّرُكِ بِكَلِمةٍ منْه</w:t>
      </w:r>
      <w:r w:rsidRPr="007D30D9">
        <w:rPr>
          <w:rFonts w:cs="B Nazanin"/>
        </w:rPr>
        <w:t xml:space="preserve"> </w:t>
      </w:r>
      <w:r w:rsidRPr="007D30D9">
        <w:rPr>
          <w:rFonts w:cs="B Nazanin"/>
          <w:rtl/>
        </w:rPr>
        <w:t>اسمه</w:t>
      </w:r>
      <w:r w:rsidRPr="007D30D9">
        <w:rPr>
          <w:rFonts w:cs="B Nazanin"/>
        </w:rPr>
        <w:t xml:space="preserve"> </w:t>
      </w:r>
      <w:r w:rsidRPr="007D30D9">
        <w:rPr>
          <w:rFonts w:cs="B Nazanin"/>
          <w:rtl/>
        </w:rPr>
        <w:t>الْمسِيح</w:t>
      </w:r>
      <w:r w:rsidRPr="007D30D9">
        <w:rPr>
          <w:rFonts w:cs="B Nazanin"/>
        </w:rPr>
        <w:t xml:space="preserve"> </w:t>
      </w:r>
      <w:r w:rsidRPr="007D30D9">
        <w:rPr>
          <w:rFonts w:cs="B Nazanin"/>
          <w:rtl/>
        </w:rPr>
        <w:t>عِيسی ابنُ مرْيم</w:t>
      </w:r>
      <w:r w:rsidRPr="007D30D9">
        <w:rPr>
          <w:rFonts w:cs="B Nazanin"/>
        </w:rPr>
        <w:t xml:space="preserve"> </w:t>
      </w:r>
      <w:r w:rsidRPr="007D30D9">
        <w:rPr>
          <w:rFonts w:cs="B Nazanin"/>
          <w:rtl/>
        </w:rPr>
        <w:t>وجِيها فِي الدنْيا والآخِرَةِ ومِنَ الْمقَرَّبِينَ (45 ) ويكَلِّم</w:t>
      </w:r>
      <w:r w:rsidRPr="007D30D9">
        <w:rPr>
          <w:rFonts w:cs="B Nazanin"/>
        </w:rPr>
        <w:t xml:space="preserve"> </w:t>
      </w:r>
      <w:r w:rsidRPr="007D30D9">
        <w:rPr>
          <w:rFonts w:cs="B Nazanin"/>
          <w:rtl/>
        </w:rPr>
        <w:t>النَّاس</w:t>
      </w:r>
      <w:r w:rsidRPr="007D30D9">
        <w:rPr>
          <w:rFonts w:cs="B Nazanin"/>
        </w:rPr>
        <w:t xml:space="preserve"> </w:t>
      </w:r>
      <w:r w:rsidRPr="007D30D9">
        <w:rPr>
          <w:rFonts w:cs="B Nazanin"/>
          <w:rtl/>
        </w:rPr>
        <w:t>فِي الْمهدِ وكَهلاً ومِنَ الصالِحِينَ (46) قَالَت</w:t>
      </w:r>
      <w:r w:rsidRPr="007D30D9">
        <w:rPr>
          <w:rFonts w:cs="B Nazanin"/>
        </w:rPr>
        <w:t xml:space="preserve"> </w:t>
      </w:r>
      <w:r w:rsidRPr="007D30D9">
        <w:rPr>
          <w:rFonts w:cs="B Nazanin"/>
          <w:rtl/>
        </w:rPr>
        <w:t>رب</w:t>
      </w:r>
      <w:r w:rsidRPr="007D30D9">
        <w:rPr>
          <w:rFonts w:cs="B Nazanin"/>
        </w:rPr>
        <w:t xml:space="preserve"> </w:t>
      </w:r>
      <w:r w:rsidRPr="007D30D9">
        <w:rPr>
          <w:rFonts w:cs="B Nazanin"/>
          <w:rtl/>
        </w:rPr>
        <w:t>أَنَّی يكُونُ لِي ولَد</w:t>
      </w:r>
      <w:r w:rsidRPr="007D30D9">
        <w:rPr>
          <w:rFonts w:cs="B Nazanin"/>
        </w:rPr>
        <w:t xml:space="preserve"> </w:t>
      </w:r>
      <w:r w:rsidRPr="007D30D9">
        <w:rPr>
          <w:rFonts w:cs="B Nazanin"/>
          <w:rtl/>
        </w:rPr>
        <w:t>ولَم</w:t>
      </w:r>
      <w:r w:rsidRPr="007D30D9">
        <w:rPr>
          <w:rFonts w:cs="B Nazanin"/>
        </w:rPr>
        <w:t xml:space="preserve"> </w:t>
      </w:r>
      <w:r w:rsidRPr="007D30D9">
        <w:rPr>
          <w:rFonts w:cs="B Nazanin"/>
          <w:rtl/>
        </w:rPr>
        <w:t>يمسسنِي بشَرٌ قَالَ كَذَلِكِ اللّه</w:t>
      </w:r>
      <w:r w:rsidRPr="007D30D9">
        <w:rPr>
          <w:rFonts w:cs="B Nazanin"/>
        </w:rPr>
        <w:t xml:space="preserve"> </w:t>
      </w:r>
      <w:r w:rsidRPr="007D30D9">
        <w:rPr>
          <w:rFonts w:cs="B Nazanin"/>
          <w:rtl/>
        </w:rPr>
        <w:t>يخْلُقُ ما يشَاء إِذَا قَضَی أَمرًا فَإِنَّما يقُولُ لَه</w:t>
      </w:r>
      <w:r w:rsidRPr="007D30D9">
        <w:rPr>
          <w:rFonts w:cs="B Nazanin"/>
        </w:rPr>
        <w:t xml:space="preserve"> </w:t>
      </w:r>
      <w:r w:rsidRPr="007D30D9">
        <w:rPr>
          <w:rFonts w:cs="B Nazanin"/>
          <w:rtl/>
        </w:rPr>
        <w:t>كُن فَيكُونُ</w:t>
      </w:r>
      <w:r w:rsidRPr="007D30D9">
        <w:rPr>
          <w:rFonts w:cs="B Nazanin"/>
        </w:rPr>
        <w:t xml:space="preserve"> </w:t>
      </w:r>
      <w:r w:rsidRPr="007D30D9">
        <w:rPr>
          <w:rFonts w:cs="B Nazanin"/>
          <w:rtl/>
        </w:rPr>
        <w:t>(47)</w:t>
      </w:r>
      <w:r w:rsidRPr="007D30D9">
        <w:rPr>
          <w:rFonts w:cs="B Nazanin"/>
        </w:rPr>
        <w:t>.</w:t>
      </w:r>
    </w:p>
    <w:p w:rsidR="00AF20D3" w:rsidRPr="007D30D9" w:rsidRDefault="00AF20D3" w:rsidP="00482AED">
      <w:pPr>
        <w:spacing w:line="240" w:lineRule="auto"/>
        <w:rPr>
          <w:rFonts w:cs="B Nazanin"/>
        </w:rPr>
      </w:pPr>
      <w:r w:rsidRPr="007D30D9">
        <w:rPr>
          <w:rFonts w:cs="B Nazanin"/>
        </w:rPr>
        <w:t xml:space="preserve"> </w:t>
      </w:r>
      <w:r w:rsidRPr="007D30D9">
        <w:rPr>
          <w:rFonts w:cs="B Nazanin"/>
          <w:rtl/>
        </w:rPr>
        <w:t xml:space="preserve">ترجمه: هنگامی [را] كه </w:t>
      </w:r>
      <w:r w:rsidRPr="007D30D9">
        <w:rPr>
          <w:rFonts w:cs="B Nazanin"/>
          <w:u w:val="single"/>
          <w:rtl/>
        </w:rPr>
        <w:t>فرشتگان</w:t>
      </w:r>
      <w:r w:rsidRPr="007D30D9">
        <w:rPr>
          <w:rFonts w:cs="B Nazanin"/>
          <w:rtl/>
        </w:rPr>
        <w:t xml:space="preserve"> گفتند ای مريم خداوند تو را به كلم های از جانب خود كه نامش مسيح عيسی</w:t>
      </w:r>
      <w:r w:rsidRPr="007D30D9">
        <w:rPr>
          <w:rFonts w:cs="B Nazanin" w:hint="cs"/>
          <w:rtl/>
        </w:rPr>
        <w:t xml:space="preserve"> ا</w:t>
      </w:r>
      <w:r w:rsidRPr="007D30D9">
        <w:rPr>
          <w:rFonts w:cs="B Nazanin"/>
          <w:rtl/>
        </w:rPr>
        <w:t>بن</w:t>
      </w:r>
      <w:r w:rsidRPr="007D30D9">
        <w:rPr>
          <w:rFonts w:cs="B Nazanin" w:hint="cs"/>
          <w:rtl/>
        </w:rPr>
        <w:t xml:space="preserve"> </w:t>
      </w:r>
      <w:r w:rsidRPr="007D30D9">
        <w:rPr>
          <w:rFonts w:cs="B Nazanin"/>
          <w:rtl/>
        </w:rPr>
        <w:t xml:space="preserve">مريم است مژده میدهد در حالی كه [او] در دنيا و آخرت آبرومند و از مقربان [درگاه خدا] است (45 ) و در </w:t>
      </w:r>
      <w:r w:rsidR="00482AED">
        <w:rPr>
          <w:rFonts w:cs="B Nazanin" w:hint="cs"/>
          <w:rtl/>
        </w:rPr>
        <w:t xml:space="preserve"> </w:t>
      </w:r>
      <w:r w:rsidRPr="007D30D9">
        <w:rPr>
          <w:rFonts w:cs="B Nazanin"/>
          <w:rtl/>
        </w:rPr>
        <w:t>گهواره [به اعجاز] و در ميانسالی [به وحی] با مردم سخن می گويد و از شايستگان است (46) [مريم] گفت پروردگارا چگونه مرا فرزندی خواهد بود با آنكه بشری به من دست نزده است گفت چنين است [كار] پروردگار خدا هر چه بخواهد میآفريند چون به كاری فرمان دهد فقط به آن می گويد باش پس میباشد</w:t>
      </w:r>
      <w:r w:rsidRPr="007D30D9">
        <w:rPr>
          <w:rFonts w:cs="B Nazanin"/>
        </w:rPr>
        <w:t xml:space="preserve"> </w:t>
      </w:r>
      <w:r w:rsidRPr="007D30D9">
        <w:rPr>
          <w:rFonts w:cs="B Nazanin"/>
          <w:rtl/>
        </w:rPr>
        <w:t>(47)</w:t>
      </w:r>
    </w:p>
    <w:p w:rsidR="00AF20D3" w:rsidRPr="007D30D9" w:rsidRDefault="00AF20D3" w:rsidP="00D1642D">
      <w:pPr>
        <w:spacing w:line="240" w:lineRule="auto"/>
        <w:rPr>
          <w:rFonts w:cs="B Nazanin"/>
          <w:rtl/>
        </w:rPr>
      </w:pPr>
      <w:r w:rsidRPr="007D30D9">
        <w:rPr>
          <w:rFonts w:cs="B Nazanin"/>
        </w:rPr>
        <w:t xml:space="preserve">- </w:t>
      </w:r>
      <w:r w:rsidRPr="007D30D9">
        <w:rPr>
          <w:rFonts w:cs="B Nazanin"/>
          <w:rtl/>
        </w:rPr>
        <w:t>مريم : واذْكُرْ فِي الْكِتَابِ مرْيم</w:t>
      </w:r>
      <w:r w:rsidRPr="007D30D9">
        <w:rPr>
          <w:rFonts w:cs="B Nazanin"/>
        </w:rPr>
        <w:t xml:space="preserve"> </w:t>
      </w:r>
      <w:r w:rsidRPr="007D30D9">
        <w:rPr>
          <w:rFonts w:cs="B Nazanin"/>
          <w:rtl/>
        </w:rPr>
        <w:t>إِذِ انتَبذَت</w:t>
      </w:r>
      <w:r w:rsidRPr="007D30D9">
        <w:rPr>
          <w:rFonts w:cs="B Nazanin"/>
        </w:rPr>
        <w:t xml:space="preserve"> </w:t>
      </w:r>
      <w:r w:rsidRPr="007D30D9">
        <w:rPr>
          <w:rFonts w:cs="B Nazanin"/>
          <w:rtl/>
        </w:rPr>
        <w:t>مِنْ أَهلِها مكَانًا شَرْقِيا (</w:t>
      </w:r>
      <w:r w:rsidRPr="007D30D9">
        <w:rPr>
          <w:rFonts w:cs="B Nazanin" w:hint="cs"/>
          <w:rtl/>
        </w:rPr>
        <w:t>16</w:t>
      </w:r>
      <w:r w:rsidRPr="007D30D9">
        <w:rPr>
          <w:rFonts w:cs="B Nazanin"/>
          <w:rtl/>
        </w:rPr>
        <w:t xml:space="preserve"> ) فَاتَّخَذَت</w:t>
      </w:r>
      <w:r w:rsidRPr="007D30D9">
        <w:rPr>
          <w:rFonts w:cs="B Nazanin"/>
        </w:rPr>
        <w:t xml:space="preserve"> </w:t>
      </w:r>
      <w:r w:rsidRPr="007D30D9">
        <w:rPr>
          <w:rFonts w:cs="B Nazanin"/>
          <w:rtl/>
        </w:rPr>
        <w:t>مِن دونِهِم</w:t>
      </w:r>
      <w:r w:rsidRPr="007D30D9">
        <w:rPr>
          <w:rFonts w:cs="B Nazanin"/>
        </w:rPr>
        <w:t xml:space="preserve"> </w:t>
      </w:r>
      <w:r w:rsidRPr="007D30D9">
        <w:rPr>
          <w:rFonts w:cs="B Nazanin"/>
          <w:rtl/>
        </w:rPr>
        <w:t>حِجابا فَأَرسلْنَا إِلَيها روحنَ</w:t>
      </w:r>
      <w:r w:rsidRPr="007D30D9">
        <w:rPr>
          <w:rFonts w:cs="B Nazanin" w:hint="cs"/>
          <w:rtl/>
        </w:rPr>
        <w:t>ا</w:t>
      </w:r>
      <w:r w:rsidRPr="007D30D9">
        <w:rPr>
          <w:rFonts w:cs="B Nazanin"/>
          <w:rtl/>
        </w:rPr>
        <w:t xml:space="preserve"> فَتَمثَّلَ لَها بشَرًا سوِيا</w:t>
      </w:r>
      <w:r w:rsidRPr="007D30D9">
        <w:rPr>
          <w:rFonts w:cs="B Nazanin"/>
        </w:rPr>
        <w:t xml:space="preserve"> </w:t>
      </w:r>
      <w:r w:rsidRPr="007D30D9">
        <w:rPr>
          <w:rFonts w:cs="B Nazanin"/>
          <w:rtl/>
        </w:rPr>
        <w:t>(17)قَالَت</w:t>
      </w:r>
      <w:r w:rsidRPr="007D30D9">
        <w:rPr>
          <w:rFonts w:cs="B Nazanin"/>
        </w:rPr>
        <w:t xml:space="preserve"> </w:t>
      </w:r>
      <w:r w:rsidRPr="007D30D9">
        <w:rPr>
          <w:rFonts w:cs="B Nazanin"/>
          <w:rtl/>
        </w:rPr>
        <w:t>إِنِّي أَعوذُ بِالرَّحمن مِنك</w:t>
      </w:r>
      <w:r w:rsidRPr="007D30D9">
        <w:rPr>
          <w:rFonts w:cs="B Nazanin"/>
        </w:rPr>
        <w:t xml:space="preserve"> </w:t>
      </w:r>
      <w:r w:rsidRPr="007D30D9">
        <w:rPr>
          <w:rFonts w:cs="B Nazanin"/>
          <w:rtl/>
        </w:rPr>
        <w:t>إِن كُنت</w:t>
      </w:r>
      <w:r w:rsidRPr="007D30D9">
        <w:rPr>
          <w:rFonts w:cs="B Nazanin"/>
        </w:rPr>
        <w:t xml:space="preserve"> </w:t>
      </w:r>
      <w:r w:rsidRPr="007D30D9">
        <w:rPr>
          <w:rFonts w:cs="B Nazanin"/>
          <w:rtl/>
        </w:rPr>
        <w:t>تَقِيا (18 ) قَالَ إِنَّما أَنَا رسولُ ربكِ لِأَهب</w:t>
      </w:r>
      <w:r w:rsidRPr="007D30D9">
        <w:rPr>
          <w:rFonts w:cs="B Nazanin"/>
        </w:rPr>
        <w:t xml:space="preserve"> </w:t>
      </w:r>
      <w:r w:rsidRPr="007D30D9">
        <w:rPr>
          <w:rFonts w:cs="B Nazanin"/>
          <w:rtl/>
        </w:rPr>
        <w:t>لَكِ غُلَاما زكِيا (19) قَالَت</w:t>
      </w:r>
      <w:r w:rsidRPr="007D30D9">
        <w:rPr>
          <w:rFonts w:cs="B Nazanin"/>
        </w:rPr>
        <w:t xml:space="preserve"> </w:t>
      </w:r>
      <w:r w:rsidRPr="007D30D9">
        <w:rPr>
          <w:rFonts w:cs="B Nazanin"/>
          <w:rtl/>
        </w:rPr>
        <w:t>أَنَّی يكُونُ لِي غُلَام</w:t>
      </w:r>
      <w:r w:rsidRPr="007D30D9">
        <w:rPr>
          <w:rFonts w:cs="B Nazanin"/>
        </w:rPr>
        <w:t xml:space="preserve"> </w:t>
      </w:r>
      <w:r w:rsidRPr="007D30D9">
        <w:rPr>
          <w:rFonts w:cs="B Nazanin"/>
          <w:rtl/>
        </w:rPr>
        <w:t>ولَم</w:t>
      </w:r>
      <w:r w:rsidRPr="007D30D9">
        <w:rPr>
          <w:rFonts w:cs="B Nazanin"/>
        </w:rPr>
        <w:t xml:space="preserve"> </w:t>
      </w:r>
      <w:r w:rsidRPr="007D30D9">
        <w:rPr>
          <w:rFonts w:cs="B Nazanin"/>
          <w:rtl/>
        </w:rPr>
        <w:t>يمسسنِي بشَرٌ ولَم</w:t>
      </w:r>
      <w:r w:rsidRPr="007D30D9">
        <w:rPr>
          <w:rFonts w:cs="B Nazanin"/>
        </w:rPr>
        <w:t xml:space="preserve"> </w:t>
      </w:r>
      <w:r w:rsidRPr="007D30D9">
        <w:rPr>
          <w:rFonts w:cs="B Nazanin"/>
          <w:rtl/>
        </w:rPr>
        <w:t>أَك</w:t>
      </w:r>
      <w:r w:rsidRPr="007D30D9">
        <w:rPr>
          <w:rFonts w:cs="B Nazanin"/>
        </w:rPr>
        <w:t xml:space="preserve"> </w:t>
      </w:r>
      <w:r w:rsidRPr="007D30D9">
        <w:rPr>
          <w:rFonts w:cs="B Nazanin"/>
          <w:rtl/>
        </w:rPr>
        <w:t>بغِيا (20) قَالَ كَذَلِكِ قَالَ ربكِ هو</w:t>
      </w:r>
      <w:r w:rsidRPr="007D30D9">
        <w:rPr>
          <w:rFonts w:cs="B Nazanin"/>
        </w:rPr>
        <w:t xml:space="preserve"> </w:t>
      </w:r>
      <w:r w:rsidRPr="007D30D9">
        <w:rPr>
          <w:rFonts w:cs="B Nazanin"/>
          <w:rtl/>
        </w:rPr>
        <w:t>علَي</w:t>
      </w:r>
      <w:r w:rsidRPr="007D30D9">
        <w:rPr>
          <w:rFonts w:cs="B Nazanin"/>
        </w:rPr>
        <w:t xml:space="preserve"> </w:t>
      </w:r>
      <w:r w:rsidRPr="007D30D9">
        <w:rPr>
          <w:rFonts w:cs="B Nazanin"/>
          <w:rtl/>
        </w:rPr>
        <w:t>هينٌ ولِنَجعلَه</w:t>
      </w:r>
      <w:r w:rsidRPr="007D30D9">
        <w:rPr>
          <w:rFonts w:cs="B Nazanin"/>
        </w:rPr>
        <w:t xml:space="preserve"> </w:t>
      </w:r>
      <w:r w:rsidRPr="007D30D9">
        <w:rPr>
          <w:rFonts w:cs="B Nazanin"/>
          <w:rtl/>
        </w:rPr>
        <w:t>آيةً لِلنَّاسِ ورحمةً منَّا وكَانَ أَمرًا مقْضِيا</w:t>
      </w:r>
      <w:r w:rsidRPr="007D30D9">
        <w:rPr>
          <w:rFonts w:cs="B Nazanin"/>
        </w:rPr>
        <w:t xml:space="preserve"> </w:t>
      </w:r>
      <w:r w:rsidRPr="007D30D9">
        <w:rPr>
          <w:rFonts w:cs="B Nazanin"/>
          <w:rtl/>
        </w:rPr>
        <w:t>(21)</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w:t>
      </w:r>
      <w:r w:rsidRPr="007D30D9">
        <w:rPr>
          <w:rFonts w:cs="B Nazanin"/>
          <w:rtl/>
        </w:rPr>
        <w:t>ترجمه: و در اين كتاب از مريم ياد كن آنگاه كه از كسان خود در مكانی شرقی به كناری شتافت (16) و در برابر آنان پرد های بر خود گرفت پس روح خود را به سوی او فرستاديم تا به [شكل] بشری خوش اندام بر او نمايان شد (17) [مريم] گفت اگر پرهيزگاری من از تو به خدای رحمان پناه میبرم (18) گفت من فقط فرستاده پروردگار توام برای اينكه به تو پسری پاكيزه ببخشم</w:t>
      </w:r>
      <w:r w:rsidRPr="007D30D9">
        <w:rPr>
          <w:rFonts w:cs="B Nazanin"/>
        </w:rPr>
        <w:t xml:space="preserve"> </w:t>
      </w:r>
      <w:r w:rsidRPr="007D30D9">
        <w:rPr>
          <w:rFonts w:cs="B Nazanin"/>
          <w:rtl/>
        </w:rPr>
        <w:t>(19)</w:t>
      </w:r>
    </w:p>
    <w:p w:rsidR="00AF20D3" w:rsidRPr="007D30D9" w:rsidRDefault="00AF20D3" w:rsidP="00E6244B">
      <w:pPr>
        <w:spacing w:line="240" w:lineRule="auto"/>
        <w:rPr>
          <w:rFonts w:cs="B Nazanin"/>
        </w:rPr>
      </w:pPr>
      <w:r w:rsidRPr="007D30D9">
        <w:rPr>
          <w:rFonts w:cs="B Nazanin"/>
          <w:rtl/>
        </w:rPr>
        <w:t xml:space="preserve">گفت چگونه مرا پسری باشد با آنكه دست بشری به من نرسيده و بدكار نبودهام (20) گفت [فرمان] چنين است پروردگار تو گفته كه آن بر من آسان </w:t>
      </w:r>
    </w:p>
    <w:p w:rsidR="00AF20D3" w:rsidRDefault="00AF20D3" w:rsidP="00D1642D">
      <w:pPr>
        <w:spacing w:line="240" w:lineRule="auto"/>
        <w:rPr>
          <w:rFonts w:cs="B Nazanin"/>
          <w:rtl/>
        </w:rPr>
      </w:pPr>
      <w:r w:rsidRPr="007D30D9">
        <w:rPr>
          <w:rFonts w:cs="B Nazanin"/>
          <w:rtl/>
        </w:rPr>
        <w:lastRenderedPageBreak/>
        <w:t>است و تا او را نشان های برای مردم و رحمتی از جانب خويش قرار دهيم و [اين] دستوری قطعی بود</w:t>
      </w:r>
      <w:r w:rsidRPr="007D30D9">
        <w:rPr>
          <w:rFonts w:cs="B Nazanin"/>
        </w:rPr>
        <w:t xml:space="preserve"> </w:t>
      </w:r>
      <w:r w:rsidRPr="007D30D9">
        <w:rPr>
          <w:rFonts w:cs="B Nazanin"/>
          <w:rtl/>
        </w:rPr>
        <w:t>(21)</w:t>
      </w:r>
      <w:r w:rsidRPr="007D30D9">
        <w:rPr>
          <w:rFonts w:cs="B Nazanin"/>
        </w:rPr>
        <w:t xml:space="preserve"> </w:t>
      </w:r>
      <w:r w:rsidRPr="007D30D9">
        <w:rPr>
          <w:rFonts w:cs="B Nazanin"/>
          <w:rtl/>
        </w:rPr>
        <w:t>ممكن است گفته شود كه در آل عمران از ملك صحبت شده و در سوره ي مريم از روح صحبت شده و روح و ملك فرق مي كنند. اما دقت كنيد كه در هر دو مورد به مريم بشارت فرزند داده شده و در هر دو مورد مريم تعجب كرده و جواب يكساني داده است بنابر اين هم آل عمران و هم سوره ي مريم از يك ملاقات صحبت مي كنند. ظاهرا محمد فراموش كرده كه در سوره ي مريم در مكه صحبت از گفتگوي يك فرد با مريم كرده است و در نتيجه در آل عمران در مدينه از ملاقات چند فرد با مريم صحبت كرده است</w:t>
      </w:r>
      <w:r w:rsidRPr="007D30D9">
        <w:rPr>
          <w:rFonts w:cs="B Nazanin"/>
        </w:rPr>
        <w:t>.</w:t>
      </w:r>
      <w:r w:rsidR="00D1324C">
        <w:rPr>
          <w:rFonts w:cs="B Nazanin" w:hint="cs"/>
          <w:rtl/>
        </w:rPr>
        <w:t xml:space="preserve"> </w:t>
      </w:r>
      <w:r w:rsidR="00D1324C" w:rsidRPr="00D1324C">
        <w:rPr>
          <w:rFonts w:cs="B Nazanin" w:hint="cs"/>
          <w:color w:val="0070C0"/>
          <w:rtl/>
        </w:rPr>
        <w:t>(18)</w:t>
      </w:r>
    </w:p>
    <w:p w:rsidR="00D1324C" w:rsidRPr="00D1324C" w:rsidRDefault="00D1324C" w:rsidP="00D1642D">
      <w:pPr>
        <w:spacing w:line="240" w:lineRule="auto"/>
        <w:rPr>
          <w:rFonts w:cs="B Nazanin"/>
          <w:color w:val="0070C0"/>
        </w:rPr>
      </w:pPr>
      <w:r w:rsidRPr="00D1324C">
        <w:rPr>
          <w:rFonts w:cs="B Nazanin" w:hint="cs"/>
          <w:color w:val="0070C0"/>
          <w:rtl/>
        </w:rPr>
        <w:t xml:space="preserve">(18) حضرت مریم (ع) مقام بالائی داشت و همینکه میتوانست طرف دیالوگ ملائکه قرار گرفته باشد اهمیت او را نشان میدهد و </w:t>
      </w:r>
      <w:r w:rsidR="0058369A">
        <w:rPr>
          <w:rFonts w:cs="B Nazanin" w:hint="cs"/>
          <w:color w:val="0070C0"/>
          <w:rtl/>
        </w:rPr>
        <w:t>او قرار بود موضوعِ چنین واقعه مع</w:t>
      </w:r>
      <w:r w:rsidRPr="00D1324C">
        <w:rPr>
          <w:rFonts w:cs="B Nazanin" w:hint="cs"/>
          <w:color w:val="0070C0"/>
          <w:rtl/>
        </w:rPr>
        <w:t>جزه آسائی قرار گیرد</w:t>
      </w:r>
      <w:r w:rsidR="0058369A">
        <w:rPr>
          <w:rFonts w:cs="B Nazanin" w:hint="cs"/>
          <w:color w:val="0070C0"/>
          <w:rtl/>
        </w:rPr>
        <w:t xml:space="preserve"> ،</w:t>
      </w:r>
      <w:r w:rsidRPr="00D1324C">
        <w:rPr>
          <w:rFonts w:cs="B Nazanin" w:hint="cs"/>
          <w:color w:val="0070C0"/>
          <w:rtl/>
        </w:rPr>
        <w:t xml:space="preserve"> برای اینکه ضریب تحملش بالا برود نیاز به یک نوع آمادگی روحی داشت و لذا آیه 47 آل عمران را باید در این چارچوب دید که موضوعی کاملا جداس</w:t>
      </w:r>
      <w:r w:rsidR="0058369A">
        <w:rPr>
          <w:rFonts w:cs="B Nazanin" w:hint="cs"/>
          <w:color w:val="0070C0"/>
          <w:rtl/>
        </w:rPr>
        <w:t>ت</w:t>
      </w:r>
      <w:r w:rsidRPr="00D1324C">
        <w:rPr>
          <w:rFonts w:cs="B Nazanin" w:hint="cs"/>
          <w:color w:val="0070C0"/>
          <w:rtl/>
        </w:rPr>
        <w:t xml:space="preserve"> از مطلب آیه21 سوره مریم </w:t>
      </w:r>
      <w:r w:rsidR="0058369A">
        <w:rPr>
          <w:rFonts w:cs="B Nazanin" w:hint="cs"/>
          <w:color w:val="0070C0"/>
          <w:rtl/>
        </w:rPr>
        <w:t>که شرحِ واقعه اصلی است ، به عبارت دیگر آلعمران دارد شرح مقدمه مطلب را میدهد و سوره مریم دارد شرح خود واقعه را میدهد و طبیعی است که بازیگران این دو صحنه کاملا متفات با هم تفاوت داشته باشند</w:t>
      </w:r>
      <w:r w:rsidRPr="00D1324C">
        <w:rPr>
          <w:rFonts w:cs="B Nazanin" w:hint="cs"/>
          <w:color w:val="0070C0"/>
          <w:rtl/>
        </w:rPr>
        <w:t>. با توجه به این نکته ، تناقضی در آیه های مذکور نیست .</w:t>
      </w:r>
    </w:p>
    <w:p w:rsidR="00AF20D3" w:rsidRPr="007D30D9" w:rsidRDefault="00AF20D3" w:rsidP="00D1642D">
      <w:pPr>
        <w:spacing w:line="240" w:lineRule="auto"/>
        <w:jc w:val="center"/>
        <w:rPr>
          <w:rFonts w:cs="B Nazanin"/>
          <w:b/>
          <w:bCs/>
          <w:rtl/>
        </w:rPr>
      </w:pPr>
      <w:r w:rsidRPr="007D30D9">
        <w:rPr>
          <w:rFonts w:cs="B Nazanin"/>
          <w:b/>
          <w:bCs/>
          <w:rtl/>
        </w:rPr>
        <w:t>يك فرشته يا فرشتگان جان افراد را مي گيرند؟</w:t>
      </w:r>
    </w:p>
    <w:p w:rsidR="00AF20D3" w:rsidRPr="007D30D9" w:rsidRDefault="00AF20D3" w:rsidP="00D1642D">
      <w:pPr>
        <w:spacing w:line="240" w:lineRule="auto"/>
        <w:rPr>
          <w:rFonts w:cs="B Nazanin"/>
        </w:rPr>
      </w:pPr>
      <w:r w:rsidRPr="007D30D9">
        <w:rPr>
          <w:rFonts w:cs="B Nazanin"/>
          <w:rtl/>
        </w:rPr>
        <w:t>بازهم محمد دچار فراموشي شده است. قرآن در آيه ي زير گفته كه يك فرشته جان انسانها را مي گيرد</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قُلْ يتَوفَّاكُم ملَك</w:t>
      </w:r>
      <w:r w:rsidRPr="007D30D9">
        <w:rPr>
          <w:rFonts w:cs="B Nazanin"/>
        </w:rPr>
        <w:t xml:space="preserve"> </w:t>
      </w:r>
      <w:r w:rsidRPr="007D30D9">
        <w:rPr>
          <w:rFonts w:cs="B Nazanin"/>
          <w:rtl/>
        </w:rPr>
        <w:t>الْموتِ الَّذِي وكِّلَ بِكُم</w:t>
      </w:r>
      <w:r w:rsidRPr="007D30D9">
        <w:rPr>
          <w:rFonts w:cs="B Nazanin"/>
        </w:rPr>
        <w:t xml:space="preserve"> </w:t>
      </w:r>
      <w:r w:rsidRPr="007D30D9">
        <w:rPr>
          <w:rFonts w:cs="B Nazanin"/>
          <w:rtl/>
        </w:rPr>
        <w:t>ثُم</w:t>
      </w:r>
      <w:r w:rsidRPr="007D30D9">
        <w:rPr>
          <w:rFonts w:cs="B Nazanin"/>
        </w:rPr>
        <w:t xml:space="preserve"> </w:t>
      </w:r>
      <w:r w:rsidRPr="007D30D9">
        <w:rPr>
          <w:rFonts w:cs="B Nazanin"/>
          <w:rtl/>
        </w:rPr>
        <w:t>إِلَی ربكُم</w:t>
      </w:r>
      <w:r w:rsidRPr="007D30D9">
        <w:rPr>
          <w:rFonts w:cs="B Nazanin"/>
        </w:rPr>
        <w:t xml:space="preserve"> </w:t>
      </w:r>
      <w:r w:rsidRPr="007D30D9">
        <w:rPr>
          <w:rFonts w:cs="B Nazanin"/>
          <w:rtl/>
        </w:rPr>
        <w:t>تُرْجعونَ (سجده11 )</w:t>
      </w:r>
      <w:r w:rsidRPr="007D30D9">
        <w:rPr>
          <w:rFonts w:cs="B Nazanin"/>
        </w:rPr>
        <w:t xml:space="preserve"> </w:t>
      </w:r>
    </w:p>
    <w:p w:rsidR="00AF20D3" w:rsidRPr="007D30D9" w:rsidRDefault="00AF20D3" w:rsidP="00D1642D">
      <w:pPr>
        <w:spacing w:line="240" w:lineRule="auto"/>
        <w:rPr>
          <w:rFonts w:cs="B Nazanin"/>
          <w:rtl/>
        </w:rPr>
      </w:pPr>
      <w:r w:rsidRPr="007D30D9">
        <w:rPr>
          <w:rFonts w:cs="B Nazanin"/>
          <w:rtl/>
        </w:rPr>
        <w:t>ترجمه: بگو فرشته ي مرگی كه بر شما گمارده شده جانتان را می ستاند آنگاه به سوی پروردگارتان بازگردانيده می شويد</w:t>
      </w:r>
      <w:r w:rsidRPr="007D30D9">
        <w:rPr>
          <w:rFonts w:cs="B Nazanin"/>
        </w:rPr>
        <w:t xml:space="preserve"> </w:t>
      </w:r>
      <w:r w:rsidRPr="007D30D9">
        <w:rPr>
          <w:rFonts w:cs="B Nazanin"/>
          <w:rtl/>
        </w:rPr>
        <w:t>(11)</w:t>
      </w:r>
      <w:r w:rsidRPr="007D30D9">
        <w:rPr>
          <w:rFonts w:cs="B Nazanin"/>
        </w:rPr>
        <w:t xml:space="preserve"> </w:t>
      </w:r>
      <w:r w:rsidRPr="007D30D9">
        <w:rPr>
          <w:rFonts w:cs="B Nazanin"/>
          <w:rtl/>
        </w:rPr>
        <w:t>ولي در آيه ي زير گفته كه فرشتگان جان انسانها را مي گيرند</w:t>
      </w:r>
      <w:r w:rsidRPr="007D30D9">
        <w:rPr>
          <w:rFonts w:cs="B Nazanin"/>
        </w:rPr>
        <w:t xml:space="preserve">: </w:t>
      </w:r>
    </w:p>
    <w:p w:rsidR="00AF20D3" w:rsidRDefault="00AF20D3" w:rsidP="00D1642D">
      <w:pPr>
        <w:spacing w:line="240" w:lineRule="auto"/>
        <w:rPr>
          <w:rFonts w:cs="B Nazanin"/>
          <w:rtl/>
        </w:rPr>
      </w:pPr>
      <w:r w:rsidRPr="007D30D9">
        <w:rPr>
          <w:rFonts w:cs="B Nazanin"/>
        </w:rPr>
        <w:lastRenderedPageBreak/>
        <w:t xml:space="preserve">- </w:t>
      </w:r>
      <w:r w:rsidRPr="007D30D9">
        <w:rPr>
          <w:rFonts w:cs="B Nazanin"/>
          <w:rtl/>
        </w:rPr>
        <w:t>فَكَيف</w:t>
      </w:r>
      <w:r w:rsidRPr="007D30D9">
        <w:rPr>
          <w:rFonts w:cs="B Nazanin"/>
        </w:rPr>
        <w:t xml:space="preserve"> </w:t>
      </w:r>
      <w:r w:rsidRPr="007D30D9">
        <w:rPr>
          <w:rFonts w:cs="B Nazanin"/>
          <w:rtl/>
        </w:rPr>
        <w:t>إِذَا تَوفَّتْهم</w:t>
      </w:r>
      <w:r w:rsidRPr="007D30D9">
        <w:rPr>
          <w:rFonts w:cs="B Nazanin"/>
        </w:rPr>
        <w:t xml:space="preserve"> </w:t>
      </w:r>
      <w:r w:rsidRPr="007D30D9">
        <w:rPr>
          <w:rFonts w:cs="B Nazanin"/>
          <w:rtl/>
        </w:rPr>
        <w:t>الْملَائِكَةُ يضْرِبونَ وجوههم</w:t>
      </w:r>
      <w:r w:rsidRPr="007D30D9">
        <w:rPr>
          <w:rFonts w:cs="B Nazanin"/>
        </w:rPr>
        <w:t xml:space="preserve"> </w:t>
      </w:r>
      <w:r w:rsidRPr="007D30D9">
        <w:rPr>
          <w:rFonts w:cs="B Nazanin"/>
          <w:rtl/>
        </w:rPr>
        <w:t>وأَدبارهم</w:t>
      </w:r>
      <w:r w:rsidRPr="007D30D9">
        <w:rPr>
          <w:rFonts w:cs="B Nazanin"/>
        </w:rPr>
        <w:t xml:space="preserve"> </w:t>
      </w:r>
      <w:r w:rsidRPr="007D30D9">
        <w:rPr>
          <w:rFonts w:cs="B Nazanin"/>
          <w:rtl/>
        </w:rPr>
        <w:t>(محمد 27)</w:t>
      </w:r>
      <w:r w:rsidRPr="007D30D9">
        <w:rPr>
          <w:rFonts w:cs="B Nazanin"/>
        </w:rPr>
        <w:t>.</w:t>
      </w:r>
    </w:p>
    <w:p w:rsidR="00AF20D3" w:rsidRDefault="00AF20D3" w:rsidP="00D1642D">
      <w:pPr>
        <w:spacing w:line="240" w:lineRule="auto"/>
        <w:rPr>
          <w:rFonts w:cs="B Nazanin"/>
          <w:rtl/>
        </w:rPr>
      </w:pPr>
      <w:r w:rsidRPr="007D30D9">
        <w:rPr>
          <w:rFonts w:cs="B Nazanin"/>
          <w:rtl/>
        </w:rPr>
        <w:t>ترجمه: پس چگونه [تاب میآورند] وقتی كه فرشتگان جانشان را میستانند و بر چهره و پشت آنان تازيانه می نوازند</w:t>
      </w:r>
      <w:r w:rsidRPr="007D30D9">
        <w:rPr>
          <w:rFonts w:cs="B Nazanin"/>
        </w:rPr>
        <w:t xml:space="preserve"> </w:t>
      </w:r>
      <w:r w:rsidRPr="007D30D9">
        <w:rPr>
          <w:rFonts w:cs="B Nazanin"/>
          <w:rtl/>
        </w:rPr>
        <w:t>(27</w:t>
      </w:r>
      <w:r w:rsidRPr="007D30D9">
        <w:rPr>
          <w:rFonts w:cs="B Nazanin" w:hint="cs"/>
          <w:rtl/>
        </w:rPr>
        <w:t>)</w:t>
      </w:r>
      <w:r w:rsidR="00D03D50">
        <w:rPr>
          <w:rFonts w:cs="B Nazanin" w:hint="cs"/>
          <w:rtl/>
        </w:rPr>
        <w:t xml:space="preserve">  </w:t>
      </w:r>
      <w:r w:rsidR="00D03D50" w:rsidRPr="00D03D50">
        <w:rPr>
          <w:rFonts w:cs="B Nazanin" w:hint="cs"/>
          <w:color w:val="0070C0"/>
          <w:rtl/>
        </w:rPr>
        <w:t>(19)</w:t>
      </w:r>
    </w:p>
    <w:p w:rsidR="00D03D50" w:rsidRPr="00D03D50" w:rsidRDefault="00D03D50" w:rsidP="00D03D50">
      <w:pPr>
        <w:spacing w:line="240" w:lineRule="auto"/>
        <w:rPr>
          <w:rFonts w:cs="B Nazanin"/>
          <w:color w:val="0070C0"/>
          <w:rtl/>
        </w:rPr>
      </w:pPr>
      <w:r w:rsidRPr="00D03D50">
        <w:rPr>
          <w:rFonts w:cs="B Nazanin" w:hint="cs"/>
          <w:color w:val="0070C0"/>
          <w:rtl/>
        </w:rPr>
        <w:t>(19) اینطور سخن گفتن عادی است مثلا ما اگر بخوانیم نادر شاه به هندوستان حمله کرد و چند سطر پائین تر بخوانیم لشکر ایران به هندوستان حمله کرد نمیگوئیم تناقض است بلکه به منظور هماهنگی سخن گوینده با منظورش گاهی به یک فاعل به عنوان علت العلل اشاره میشود و گاهی هم به علل جزئی</w:t>
      </w:r>
      <w:r>
        <w:rPr>
          <w:rFonts w:cs="B Nazanin" w:hint="cs"/>
          <w:color w:val="0070C0"/>
          <w:rtl/>
        </w:rPr>
        <w:t xml:space="preserve"> ، و لذا در ایه ها</w:t>
      </w:r>
      <w:r w:rsidRPr="00D03D50">
        <w:rPr>
          <w:rFonts w:cs="B Nazanin" w:hint="cs"/>
          <w:color w:val="0070C0"/>
          <w:rtl/>
        </w:rPr>
        <w:t>ی ذکر شده تناقضی دیده نمیشود .</w:t>
      </w:r>
    </w:p>
    <w:p w:rsidR="00AF20D3" w:rsidRPr="007D30D9" w:rsidRDefault="00AF20D3" w:rsidP="00D1642D">
      <w:pPr>
        <w:spacing w:line="240" w:lineRule="auto"/>
        <w:jc w:val="center"/>
        <w:rPr>
          <w:rFonts w:cs="B Nazanin"/>
          <w:b/>
          <w:bCs/>
          <w:rtl/>
        </w:rPr>
      </w:pPr>
      <w:r w:rsidRPr="007D30D9">
        <w:rPr>
          <w:rFonts w:cs="B Nazanin"/>
          <w:b/>
          <w:bCs/>
          <w:rtl/>
        </w:rPr>
        <w:t>آيا فقط يك خالق وجود دارد يا خالقهاي متعددي وجود دارند؟</w:t>
      </w:r>
    </w:p>
    <w:p w:rsidR="00AF20D3" w:rsidRPr="007D30D9" w:rsidRDefault="00AF20D3" w:rsidP="00D1642D">
      <w:pPr>
        <w:spacing w:line="240" w:lineRule="auto"/>
        <w:rPr>
          <w:rFonts w:cs="B Nazanin"/>
        </w:rPr>
      </w:pPr>
      <w:r w:rsidRPr="007D30D9">
        <w:rPr>
          <w:rFonts w:cs="B Nazanin"/>
          <w:rtl/>
        </w:rPr>
        <w:t xml:space="preserve"> قرآن در آيه ي زير مي گويد كه فقط يك خالق وجود دارد كه االله است</w:t>
      </w:r>
      <w:r w:rsidRPr="007D30D9">
        <w:rPr>
          <w:rFonts w:cs="B Nazanin"/>
        </w:rPr>
        <w:t>:</w:t>
      </w:r>
    </w:p>
    <w:p w:rsidR="00AF20D3" w:rsidRPr="007D30D9" w:rsidRDefault="00AF20D3" w:rsidP="00D1642D">
      <w:pPr>
        <w:spacing w:line="240" w:lineRule="auto"/>
        <w:rPr>
          <w:rFonts w:cs="B Nazanin"/>
        </w:rPr>
      </w:pPr>
      <w:r w:rsidRPr="007D30D9">
        <w:rPr>
          <w:rFonts w:cs="B Nazanin"/>
        </w:rPr>
        <w:t xml:space="preserve"> - </w:t>
      </w:r>
      <w:r w:rsidRPr="007D30D9">
        <w:rPr>
          <w:rFonts w:cs="B Nazanin"/>
          <w:rtl/>
        </w:rPr>
        <w:t>اللَّه</w:t>
      </w:r>
      <w:r w:rsidRPr="007D30D9">
        <w:rPr>
          <w:rFonts w:cs="B Nazanin"/>
        </w:rPr>
        <w:t xml:space="preserve"> </w:t>
      </w:r>
      <w:r w:rsidRPr="007D30D9">
        <w:rPr>
          <w:rFonts w:cs="B Nazanin"/>
          <w:rtl/>
        </w:rPr>
        <w:t>خَالِقُ كُلِّ شَيءٍ وهو</w:t>
      </w:r>
      <w:r w:rsidRPr="007D30D9">
        <w:rPr>
          <w:rFonts w:cs="B Nazanin"/>
        </w:rPr>
        <w:t xml:space="preserve"> </w:t>
      </w:r>
      <w:r w:rsidRPr="007D30D9">
        <w:rPr>
          <w:rFonts w:cs="B Nazanin"/>
          <w:rtl/>
        </w:rPr>
        <w:t>علَی كُلِّ شَيءٍ وكِيلٌ (زمر62 )</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w:t>
      </w:r>
      <w:r w:rsidRPr="007D30D9">
        <w:rPr>
          <w:rFonts w:cs="B Nazanin"/>
          <w:rtl/>
        </w:rPr>
        <w:t xml:space="preserve">ترجمه : خدا آفريدگار هر چيزی است و اوست كه بر هر چيز نگهبان است </w:t>
      </w:r>
      <w:r w:rsidRPr="007D30D9">
        <w:rPr>
          <w:rFonts w:cs="B Nazanin" w:hint="cs"/>
          <w:rtl/>
        </w:rPr>
        <w:t>(62)</w:t>
      </w:r>
    </w:p>
    <w:p w:rsidR="00AF20D3" w:rsidRPr="007D30D9" w:rsidRDefault="00AF20D3" w:rsidP="00D1642D">
      <w:pPr>
        <w:spacing w:line="240" w:lineRule="auto"/>
        <w:rPr>
          <w:rFonts w:cs="B Nazanin"/>
        </w:rPr>
      </w:pPr>
      <w:r w:rsidRPr="007D30D9">
        <w:rPr>
          <w:rFonts w:cs="B Nazanin"/>
          <w:rtl/>
        </w:rPr>
        <w:t>گر الله خالق همه ي اشياء است پس خالق ديگري به غير از االله وجود ندارد</w:t>
      </w:r>
      <w:r w:rsidRPr="007D30D9">
        <w:rPr>
          <w:rFonts w:cs="B Nazanin"/>
        </w:rPr>
        <w:t>.</w:t>
      </w:r>
    </w:p>
    <w:p w:rsidR="00AF20D3" w:rsidRPr="007D30D9" w:rsidRDefault="00AF20D3" w:rsidP="00D1642D">
      <w:pPr>
        <w:spacing w:line="240" w:lineRule="auto"/>
        <w:rPr>
          <w:rFonts w:cs="B Nazanin"/>
        </w:rPr>
      </w:pPr>
      <w:r w:rsidRPr="007D30D9">
        <w:rPr>
          <w:rFonts w:cs="B Nazanin"/>
        </w:rPr>
        <w:t xml:space="preserve"> </w:t>
      </w:r>
      <w:r w:rsidRPr="007D30D9">
        <w:rPr>
          <w:rFonts w:cs="B Nazanin"/>
          <w:rtl/>
        </w:rPr>
        <w:t>ولي در آيه ي زير گفته خالقهاي متعددي هستند كه الله بهترين آنهاست</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ثُم</w:t>
      </w:r>
      <w:r w:rsidRPr="007D30D9">
        <w:rPr>
          <w:rFonts w:cs="B Nazanin"/>
        </w:rPr>
        <w:t xml:space="preserve"> </w:t>
      </w:r>
      <w:r w:rsidRPr="007D30D9">
        <w:rPr>
          <w:rFonts w:cs="B Nazanin"/>
          <w:rtl/>
        </w:rPr>
        <w:t>خَلَقْنَا النُّطْفَةَ علَقَةً فَخَلَقْنَا الْعلَقَةَ مضْغَةً فَخَلَقْنَا الْمضْغَةَ عِظَاما فَكَسونَا الْعِظَام</w:t>
      </w:r>
      <w:r w:rsidRPr="007D30D9">
        <w:rPr>
          <w:rFonts w:cs="B Nazanin"/>
        </w:rPr>
        <w:t xml:space="preserve"> </w:t>
      </w:r>
      <w:r w:rsidRPr="007D30D9">
        <w:rPr>
          <w:rFonts w:cs="B Nazanin"/>
          <w:rtl/>
        </w:rPr>
        <w:t>لَحما ثُم</w:t>
      </w:r>
      <w:r w:rsidRPr="007D30D9">
        <w:rPr>
          <w:rFonts w:cs="B Nazanin"/>
        </w:rPr>
        <w:t xml:space="preserve"> </w:t>
      </w:r>
      <w:r w:rsidRPr="007D30D9">
        <w:rPr>
          <w:rFonts w:cs="B Nazanin"/>
          <w:rtl/>
        </w:rPr>
        <w:t>أَنشَأْنَاه</w:t>
      </w:r>
      <w:r w:rsidRPr="007D30D9">
        <w:rPr>
          <w:rFonts w:cs="B Nazanin"/>
        </w:rPr>
        <w:t xml:space="preserve"> </w:t>
      </w:r>
      <w:r w:rsidRPr="007D30D9">
        <w:rPr>
          <w:rFonts w:cs="B Nazanin"/>
          <w:rtl/>
        </w:rPr>
        <w:t>خَلْقًا آخَرَ فَتَبارك</w:t>
      </w:r>
      <w:r w:rsidRPr="007D30D9">
        <w:rPr>
          <w:rFonts w:cs="B Nazanin"/>
        </w:rPr>
        <w:t xml:space="preserve"> </w:t>
      </w:r>
      <w:r w:rsidRPr="007D30D9">
        <w:rPr>
          <w:rFonts w:cs="B Nazanin"/>
          <w:rtl/>
        </w:rPr>
        <w:t>اللَّه</w:t>
      </w:r>
      <w:r w:rsidRPr="007D30D9">
        <w:rPr>
          <w:rFonts w:cs="B Nazanin"/>
        </w:rPr>
        <w:t xml:space="preserve"> </w:t>
      </w:r>
      <w:r w:rsidRPr="007D30D9">
        <w:rPr>
          <w:rFonts w:cs="B Nazanin"/>
          <w:rtl/>
        </w:rPr>
        <w:t xml:space="preserve">أَحسنُ الْخَالِقِينَ(المؤمنون14) </w:t>
      </w:r>
    </w:p>
    <w:p w:rsidR="00AF20D3" w:rsidRPr="007D30D9" w:rsidRDefault="00AF20D3" w:rsidP="00D94FC9">
      <w:pPr>
        <w:spacing w:line="240" w:lineRule="auto"/>
        <w:rPr>
          <w:rFonts w:cs="B Nazanin"/>
        </w:rPr>
      </w:pPr>
      <w:r w:rsidRPr="007D30D9">
        <w:rPr>
          <w:rFonts w:cs="B Nazanin"/>
          <w:rtl/>
        </w:rPr>
        <w:t xml:space="preserve">ترجمه : آنگاه نطفه را به صورت علقه درآورديم پس آن علقه را [به صورت] مضغه گردانيديم و آنگاه مضغه را استخوانهايی ساختيم بعد </w:t>
      </w:r>
    </w:p>
    <w:p w:rsidR="00AF20D3" w:rsidRDefault="00AF20D3" w:rsidP="00D1642D">
      <w:pPr>
        <w:spacing w:line="240" w:lineRule="auto"/>
        <w:rPr>
          <w:rFonts w:cs="B Nazanin"/>
          <w:rtl/>
        </w:rPr>
      </w:pPr>
      <w:r w:rsidRPr="007D30D9">
        <w:rPr>
          <w:rFonts w:cs="B Nazanin"/>
          <w:rtl/>
        </w:rPr>
        <w:t xml:space="preserve">استخوانها را با گوشتی پوشانيديم آنگاه [جنين را در] آفرينشی ديگر پديد آورديم آفرين باد بر خدا كه بهترين آفرينندگان ( است 14) </w:t>
      </w:r>
      <w:r w:rsidR="00D03D50">
        <w:rPr>
          <w:rFonts w:cs="B Nazanin" w:hint="cs"/>
          <w:rtl/>
        </w:rPr>
        <w:t xml:space="preserve"> </w:t>
      </w:r>
      <w:r w:rsidR="00D03D50" w:rsidRPr="00D03D50">
        <w:rPr>
          <w:rFonts w:cs="B Nazanin" w:hint="cs"/>
          <w:color w:val="0070C0"/>
          <w:rtl/>
        </w:rPr>
        <w:t>(20)</w:t>
      </w:r>
    </w:p>
    <w:p w:rsidR="00D03D50" w:rsidRPr="00D03D50" w:rsidRDefault="00D03D50" w:rsidP="00D1642D">
      <w:pPr>
        <w:spacing w:line="240" w:lineRule="auto"/>
        <w:rPr>
          <w:rFonts w:cs="B Nazanin"/>
          <w:color w:val="0070C0"/>
          <w:rtl/>
        </w:rPr>
      </w:pPr>
      <w:r w:rsidRPr="00D03D50">
        <w:rPr>
          <w:rFonts w:cs="B Nazanin" w:hint="cs"/>
          <w:color w:val="0070C0"/>
          <w:rtl/>
        </w:rPr>
        <w:lastRenderedPageBreak/>
        <w:t xml:space="preserve">(20) جواب این قسمت نیز مانند قسمت 19 است . در آنجا که متکلم وحده آورد به عنایت خویش اشاره دارد و آنجا که متکلم مع الغیر آوره به عظمت سیستم </w:t>
      </w:r>
      <w:r w:rsidR="0058369A">
        <w:rPr>
          <w:rFonts w:cs="B Nazanin" w:hint="cs"/>
          <w:color w:val="0070C0"/>
          <w:rtl/>
        </w:rPr>
        <w:t>و پیچیدگی مطلب عنایت دارد و تنا</w:t>
      </w:r>
      <w:r w:rsidRPr="00D03D50">
        <w:rPr>
          <w:rFonts w:cs="B Nazanin" w:hint="cs"/>
          <w:color w:val="0070C0"/>
          <w:rtl/>
        </w:rPr>
        <w:t>قضی</w:t>
      </w:r>
      <w:r w:rsidR="0058369A">
        <w:rPr>
          <w:rFonts w:cs="B Nazanin" w:hint="cs"/>
          <w:color w:val="0070C0"/>
          <w:rtl/>
        </w:rPr>
        <w:t xml:space="preserve"> در این دو نوع بیان نیست </w:t>
      </w:r>
      <w:r w:rsidRPr="00D03D50">
        <w:rPr>
          <w:rFonts w:cs="B Nazanin" w:hint="cs"/>
          <w:color w:val="0070C0"/>
          <w:rtl/>
        </w:rPr>
        <w:t>.</w:t>
      </w:r>
    </w:p>
    <w:p w:rsidR="00AF20D3" w:rsidRPr="007D30D9" w:rsidRDefault="00AF20D3" w:rsidP="00D1642D">
      <w:pPr>
        <w:spacing w:line="240" w:lineRule="auto"/>
        <w:jc w:val="center"/>
        <w:rPr>
          <w:rFonts w:cs="B Nazanin"/>
          <w:b/>
          <w:bCs/>
          <w:rtl/>
        </w:rPr>
      </w:pPr>
      <w:r w:rsidRPr="007D30D9">
        <w:rPr>
          <w:rFonts w:cs="B Nazanin"/>
          <w:b/>
          <w:bCs/>
          <w:rtl/>
        </w:rPr>
        <w:t>آيا فرشته ها ميتوانند مطيع خدا نباشند؟</w:t>
      </w:r>
    </w:p>
    <w:p w:rsidR="00AF20D3" w:rsidRPr="007D30D9" w:rsidRDefault="00AF20D3" w:rsidP="00D1642D">
      <w:pPr>
        <w:spacing w:line="240" w:lineRule="auto"/>
        <w:rPr>
          <w:rFonts w:cs="B Nazanin"/>
        </w:rPr>
      </w:pPr>
      <w:r w:rsidRPr="007D30D9">
        <w:rPr>
          <w:rFonts w:cs="B Nazanin"/>
          <w:u w:val="single"/>
          <w:rtl/>
        </w:rPr>
        <w:t>خير</w:t>
      </w:r>
      <w:r w:rsidRPr="007D30D9">
        <w:rPr>
          <w:rFonts w:cs="B Nazanin"/>
        </w:rPr>
        <w:t>:</w:t>
      </w:r>
    </w:p>
    <w:p w:rsidR="00AF20D3" w:rsidRPr="007D30D9" w:rsidRDefault="00AF20D3" w:rsidP="00D1642D">
      <w:pPr>
        <w:spacing w:line="240" w:lineRule="auto"/>
        <w:rPr>
          <w:rFonts w:cs="B Nazanin"/>
        </w:rPr>
      </w:pPr>
      <w:r w:rsidRPr="007D30D9">
        <w:rPr>
          <w:rFonts w:cs="B Nazanin"/>
        </w:rPr>
        <w:t xml:space="preserve"> </w:t>
      </w:r>
      <w:r w:rsidRPr="007D30D9">
        <w:rPr>
          <w:rFonts w:cs="B Nazanin"/>
          <w:rtl/>
        </w:rPr>
        <w:t>آيات زير بصراحت از اطاعت مطلق فرشتگان ياد مي كند و هيچ استثنائي را مطرح نكرده است</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 : </w:t>
      </w:r>
      <w:r w:rsidRPr="007D30D9">
        <w:rPr>
          <w:rFonts w:cs="B Nazanin"/>
          <w:rtl/>
        </w:rPr>
        <w:t>نحل ولِلّهِ يسجد</w:t>
      </w:r>
      <w:r w:rsidRPr="007D30D9">
        <w:rPr>
          <w:rFonts w:cs="B Nazanin"/>
        </w:rPr>
        <w:t xml:space="preserve"> </w:t>
      </w:r>
      <w:r w:rsidRPr="007D30D9">
        <w:rPr>
          <w:rFonts w:cs="B Nazanin"/>
          <w:rtl/>
        </w:rPr>
        <w:t>ما فِي السماواتِ وما فِي الأَرضِ مِن دآبةٍ والْملآئِكَةُ وهم</w:t>
      </w:r>
      <w:r w:rsidRPr="007D30D9">
        <w:rPr>
          <w:rFonts w:cs="B Nazanin"/>
        </w:rPr>
        <w:t xml:space="preserve"> </w:t>
      </w:r>
      <w:r w:rsidRPr="007D30D9">
        <w:rPr>
          <w:rFonts w:cs="B Nazanin"/>
          <w:rtl/>
        </w:rPr>
        <w:t xml:space="preserve">لاَ يستَكْبِرُونَ </w:t>
      </w:r>
      <w:r w:rsidRPr="007D30D9">
        <w:rPr>
          <w:rFonts w:ascii="Sakkal Majalla" w:hAnsi="Sakkal Majalla" w:cs="Sakkal Majalla" w:hint="cs"/>
          <w:rtl/>
        </w:rPr>
        <w:t>﴿</w:t>
      </w:r>
      <w:r w:rsidRPr="007D30D9">
        <w:rPr>
          <w:rFonts w:cs="B Nazanin"/>
          <w:rtl/>
        </w:rPr>
        <w:t>49</w:t>
      </w:r>
      <w:r w:rsidRPr="007D30D9">
        <w:rPr>
          <w:rFonts w:ascii="Sakkal Majalla" w:hAnsi="Sakkal Majalla" w:cs="Sakkal Majalla" w:hint="cs"/>
          <w:rtl/>
        </w:rPr>
        <w:t>﴾</w:t>
      </w:r>
      <w:r w:rsidRPr="007D30D9">
        <w:rPr>
          <w:rFonts w:cs="B Nazanin"/>
          <w:rtl/>
        </w:rPr>
        <w:t xml:space="preserve"> </w:t>
      </w:r>
      <w:r w:rsidRPr="007D30D9">
        <w:rPr>
          <w:rFonts w:cs="B Nazanin" w:hint="cs"/>
          <w:rtl/>
        </w:rPr>
        <w:t>يخَافُونَ</w:t>
      </w:r>
      <w:r w:rsidRPr="007D30D9">
        <w:rPr>
          <w:rFonts w:cs="B Nazanin"/>
          <w:rtl/>
        </w:rPr>
        <w:t xml:space="preserve"> </w:t>
      </w:r>
      <w:r w:rsidRPr="007D30D9">
        <w:rPr>
          <w:rFonts w:cs="B Nazanin" w:hint="cs"/>
          <w:rtl/>
        </w:rPr>
        <w:t>ربهم</w:t>
      </w:r>
      <w:r w:rsidRPr="007D30D9">
        <w:rPr>
          <w:rFonts w:cs="B Nazanin"/>
          <w:rtl/>
        </w:rPr>
        <w:t xml:space="preserve"> </w:t>
      </w:r>
      <w:r w:rsidRPr="007D30D9">
        <w:rPr>
          <w:rFonts w:cs="B Nazanin" w:hint="cs"/>
          <w:rtl/>
        </w:rPr>
        <w:t>من</w:t>
      </w:r>
      <w:r w:rsidRPr="007D30D9">
        <w:rPr>
          <w:rFonts w:cs="B Nazanin"/>
          <w:rtl/>
        </w:rPr>
        <w:t xml:space="preserve"> </w:t>
      </w:r>
      <w:r w:rsidRPr="007D30D9">
        <w:rPr>
          <w:rFonts w:cs="B Nazanin" w:hint="cs"/>
          <w:rtl/>
        </w:rPr>
        <w:t>فَوقِهِم</w:t>
      </w:r>
      <w:r w:rsidRPr="007D30D9">
        <w:rPr>
          <w:rFonts w:cs="B Nazanin"/>
        </w:rPr>
        <w:t xml:space="preserve"> </w:t>
      </w:r>
      <w:r w:rsidRPr="007D30D9">
        <w:rPr>
          <w:rFonts w:cs="B Nazanin"/>
          <w:rtl/>
        </w:rPr>
        <w:t xml:space="preserve">ويفْعلُونَ ما يؤْمرُونَ </w:t>
      </w:r>
      <w:r w:rsidRPr="007D30D9">
        <w:rPr>
          <w:rFonts w:ascii="Sakkal Majalla" w:hAnsi="Sakkal Majalla" w:cs="Sakkal Majalla" w:hint="cs"/>
          <w:rtl/>
        </w:rPr>
        <w:t>﴿</w:t>
      </w:r>
      <w:r w:rsidRPr="007D30D9">
        <w:rPr>
          <w:rFonts w:cs="B Nazanin"/>
          <w:rtl/>
        </w:rPr>
        <w:t>50</w:t>
      </w:r>
      <w:r w:rsidRPr="007D30D9">
        <w:rPr>
          <w:rFonts w:ascii="Sakkal Majalla" w:hAnsi="Sakkal Majalla" w:cs="Sakkal Majalla" w:hint="cs"/>
          <w:rtl/>
        </w:rPr>
        <w:t>﴾</w:t>
      </w:r>
      <w:r w:rsidRPr="007D30D9">
        <w:rPr>
          <w:rFonts w:cs="B Nazanin"/>
          <w:rtl/>
        </w:rPr>
        <w:t xml:space="preserve"> </w:t>
      </w:r>
    </w:p>
    <w:p w:rsidR="00AF20D3" w:rsidRPr="007D30D9" w:rsidRDefault="00AF20D3" w:rsidP="00D1642D">
      <w:pPr>
        <w:spacing w:line="240" w:lineRule="auto"/>
        <w:rPr>
          <w:rFonts w:cs="B Nazanin"/>
          <w:rtl/>
        </w:rPr>
      </w:pPr>
      <w:r w:rsidRPr="007D30D9">
        <w:rPr>
          <w:rFonts w:cs="B Nazanin" w:hint="cs"/>
          <w:rtl/>
        </w:rPr>
        <w:t>ترجمه</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آنچه</w:t>
      </w:r>
      <w:r w:rsidRPr="007D30D9">
        <w:rPr>
          <w:rFonts w:cs="B Nazanin"/>
          <w:rtl/>
        </w:rPr>
        <w:t xml:space="preserve"> </w:t>
      </w:r>
      <w:r w:rsidRPr="007D30D9">
        <w:rPr>
          <w:rFonts w:cs="B Nazanin" w:hint="cs"/>
          <w:rtl/>
        </w:rPr>
        <w:t>در</w:t>
      </w:r>
      <w:r w:rsidRPr="007D30D9">
        <w:rPr>
          <w:rFonts w:cs="B Nazanin"/>
          <w:rtl/>
        </w:rPr>
        <w:t xml:space="preserve"> </w:t>
      </w:r>
      <w:r w:rsidRPr="007D30D9">
        <w:rPr>
          <w:rFonts w:cs="B Nazanin" w:hint="cs"/>
          <w:rtl/>
        </w:rPr>
        <w:t>آسمانها</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آنچه</w:t>
      </w:r>
      <w:r w:rsidRPr="007D30D9">
        <w:rPr>
          <w:rFonts w:cs="B Nazanin"/>
          <w:rtl/>
        </w:rPr>
        <w:t xml:space="preserve"> </w:t>
      </w:r>
      <w:r w:rsidRPr="007D30D9">
        <w:rPr>
          <w:rFonts w:cs="B Nazanin" w:hint="cs"/>
          <w:rtl/>
        </w:rPr>
        <w:t>در</w:t>
      </w:r>
      <w:r w:rsidRPr="007D30D9">
        <w:rPr>
          <w:rFonts w:cs="B Nazanin"/>
          <w:rtl/>
        </w:rPr>
        <w:t xml:space="preserve"> </w:t>
      </w:r>
      <w:r w:rsidRPr="007D30D9">
        <w:rPr>
          <w:rFonts w:cs="B Nazanin" w:hint="cs"/>
          <w:rtl/>
        </w:rPr>
        <w:t>زمين</w:t>
      </w:r>
      <w:r w:rsidRPr="007D30D9">
        <w:rPr>
          <w:rFonts w:cs="B Nazanin"/>
          <w:rtl/>
        </w:rPr>
        <w:t xml:space="preserve"> </w:t>
      </w:r>
      <w:r w:rsidRPr="007D30D9">
        <w:rPr>
          <w:rFonts w:cs="B Nazanin" w:hint="cs"/>
          <w:rtl/>
        </w:rPr>
        <w:t>از</w:t>
      </w:r>
      <w:r w:rsidRPr="007D30D9">
        <w:rPr>
          <w:rFonts w:cs="B Nazanin"/>
          <w:rtl/>
        </w:rPr>
        <w:t xml:space="preserve"> </w:t>
      </w:r>
      <w:r w:rsidRPr="007D30D9">
        <w:rPr>
          <w:rFonts w:cs="B Nazanin" w:hint="cs"/>
          <w:rtl/>
        </w:rPr>
        <w:t>جنبندگان</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فرشتگان</w:t>
      </w:r>
      <w:r w:rsidRPr="007D30D9">
        <w:rPr>
          <w:rFonts w:cs="B Nazanin"/>
          <w:rtl/>
        </w:rPr>
        <w:t xml:space="preserve"> </w:t>
      </w:r>
      <w:r w:rsidRPr="007D30D9">
        <w:rPr>
          <w:rFonts w:cs="B Nazanin" w:hint="cs"/>
          <w:rtl/>
        </w:rPr>
        <w:t>است</w:t>
      </w:r>
      <w:r w:rsidRPr="007D30D9">
        <w:rPr>
          <w:rFonts w:cs="B Nazanin"/>
          <w:rtl/>
        </w:rPr>
        <w:t xml:space="preserve"> </w:t>
      </w:r>
      <w:r w:rsidRPr="007D30D9">
        <w:rPr>
          <w:rFonts w:cs="B Nazanin" w:hint="cs"/>
          <w:rtl/>
        </w:rPr>
        <w:t>برای</w:t>
      </w:r>
      <w:r w:rsidRPr="007D30D9">
        <w:rPr>
          <w:rFonts w:cs="B Nazanin"/>
          <w:rtl/>
        </w:rPr>
        <w:t xml:space="preserve"> </w:t>
      </w:r>
      <w:r w:rsidRPr="007D30D9">
        <w:rPr>
          <w:rFonts w:cs="B Nazanin" w:hint="cs"/>
          <w:rtl/>
        </w:rPr>
        <w:t>خدا</w:t>
      </w:r>
      <w:r w:rsidRPr="007D30D9">
        <w:rPr>
          <w:rFonts w:cs="B Nazanin"/>
          <w:rtl/>
        </w:rPr>
        <w:t xml:space="preserve"> </w:t>
      </w:r>
      <w:r w:rsidRPr="007D30D9">
        <w:rPr>
          <w:rFonts w:cs="B Nazanin" w:hint="cs"/>
          <w:rtl/>
        </w:rPr>
        <w:t>سجده</w:t>
      </w:r>
      <w:r w:rsidRPr="007D30D9">
        <w:rPr>
          <w:rFonts w:cs="B Nazanin"/>
          <w:rtl/>
        </w:rPr>
        <w:t xml:space="preserve"> </w:t>
      </w:r>
      <w:r w:rsidRPr="007D30D9">
        <w:rPr>
          <w:rFonts w:cs="B Nazanin" w:hint="cs"/>
          <w:rtl/>
        </w:rPr>
        <w:t>میكنند</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تكبر</w:t>
      </w:r>
      <w:r w:rsidRPr="007D30D9">
        <w:rPr>
          <w:rFonts w:cs="B Nazanin"/>
          <w:rtl/>
        </w:rPr>
        <w:t xml:space="preserve"> </w:t>
      </w:r>
      <w:r w:rsidRPr="007D30D9">
        <w:rPr>
          <w:rFonts w:cs="B Nazanin" w:hint="cs"/>
          <w:rtl/>
        </w:rPr>
        <w:t>نمیورزند</w:t>
      </w:r>
      <w:r w:rsidRPr="007D30D9">
        <w:rPr>
          <w:rFonts w:cs="B Nazanin"/>
          <w:rtl/>
        </w:rPr>
        <w:t xml:space="preserve"> (49 ) </w:t>
      </w:r>
      <w:r w:rsidRPr="007D30D9">
        <w:rPr>
          <w:rFonts w:cs="B Nazanin" w:hint="cs"/>
          <w:rtl/>
        </w:rPr>
        <w:t>از</w:t>
      </w:r>
      <w:r w:rsidRPr="007D30D9">
        <w:rPr>
          <w:rFonts w:cs="B Nazanin"/>
          <w:rtl/>
        </w:rPr>
        <w:t xml:space="preserve"> </w:t>
      </w:r>
      <w:r w:rsidRPr="007D30D9">
        <w:rPr>
          <w:rFonts w:cs="B Nazanin" w:hint="cs"/>
          <w:rtl/>
        </w:rPr>
        <w:t>پروردگارشان</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حاكم</w:t>
      </w:r>
      <w:r w:rsidRPr="007D30D9">
        <w:rPr>
          <w:rFonts w:cs="B Nazanin"/>
          <w:rtl/>
        </w:rPr>
        <w:t xml:space="preserve"> </w:t>
      </w:r>
      <w:r w:rsidRPr="007D30D9">
        <w:rPr>
          <w:rFonts w:cs="B Nazanin" w:hint="cs"/>
          <w:rtl/>
        </w:rPr>
        <w:t>بر</w:t>
      </w:r>
      <w:r w:rsidRPr="007D30D9">
        <w:rPr>
          <w:rFonts w:cs="B Nazanin"/>
          <w:rtl/>
        </w:rPr>
        <w:t xml:space="preserve"> </w:t>
      </w:r>
      <w:r w:rsidRPr="007D30D9">
        <w:rPr>
          <w:rFonts w:cs="B Nazanin" w:hint="cs"/>
          <w:rtl/>
        </w:rPr>
        <w:t>آنهاست</w:t>
      </w:r>
      <w:r w:rsidRPr="007D30D9">
        <w:rPr>
          <w:rFonts w:cs="B Nazanin"/>
          <w:rtl/>
        </w:rPr>
        <w:t xml:space="preserve"> </w:t>
      </w:r>
      <w:r w:rsidRPr="007D30D9">
        <w:rPr>
          <w:rFonts w:cs="B Nazanin" w:hint="cs"/>
          <w:rtl/>
        </w:rPr>
        <w:t>میترسند</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آنچه</w:t>
      </w:r>
      <w:r w:rsidRPr="007D30D9">
        <w:rPr>
          <w:rFonts w:cs="B Nazanin"/>
          <w:rtl/>
        </w:rPr>
        <w:t xml:space="preserve"> </w:t>
      </w:r>
      <w:r w:rsidRPr="007D30D9">
        <w:rPr>
          <w:rFonts w:cs="B Nazanin" w:hint="cs"/>
          <w:rtl/>
        </w:rPr>
        <w:t>را</w:t>
      </w:r>
      <w:r w:rsidRPr="007D30D9">
        <w:rPr>
          <w:rFonts w:cs="B Nazanin"/>
          <w:rtl/>
        </w:rPr>
        <w:t xml:space="preserve"> </w:t>
      </w:r>
      <w:r w:rsidRPr="007D30D9">
        <w:rPr>
          <w:rFonts w:cs="B Nazanin" w:hint="cs"/>
          <w:rtl/>
        </w:rPr>
        <w:t>به</w:t>
      </w:r>
      <w:r w:rsidRPr="007D30D9">
        <w:rPr>
          <w:rFonts w:cs="B Nazanin"/>
          <w:rtl/>
        </w:rPr>
        <w:t xml:space="preserve"> </w:t>
      </w:r>
      <w:r w:rsidRPr="007D30D9">
        <w:rPr>
          <w:rFonts w:cs="B Nazanin" w:hint="cs"/>
          <w:rtl/>
        </w:rPr>
        <w:t>آنها</w:t>
      </w:r>
      <w:r w:rsidRPr="007D30D9">
        <w:rPr>
          <w:rFonts w:cs="B Nazanin"/>
          <w:rtl/>
        </w:rPr>
        <w:t xml:space="preserve"> </w:t>
      </w:r>
      <w:r w:rsidRPr="007D30D9">
        <w:rPr>
          <w:rFonts w:cs="B Nazanin" w:hint="cs"/>
          <w:rtl/>
        </w:rPr>
        <w:t>فرمان</w:t>
      </w:r>
      <w:r w:rsidRPr="007D30D9">
        <w:rPr>
          <w:rFonts w:cs="B Nazanin"/>
          <w:rtl/>
        </w:rPr>
        <w:t xml:space="preserve"> </w:t>
      </w:r>
      <w:r w:rsidRPr="007D30D9">
        <w:rPr>
          <w:rFonts w:cs="B Nazanin" w:hint="cs"/>
          <w:rtl/>
        </w:rPr>
        <w:t>داده</w:t>
      </w:r>
      <w:r w:rsidRPr="007D30D9">
        <w:rPr>
          <w:rFonts w:cs="B Nazanin"/>
          <w:rtl/>
        </w:rPr>
        <w:t xml:space="preserve"> </w:t>
      </w:r>
      <w:r w:rsidRPr="007D30D9">
        <w:rPr>
          <w:rFonts w:cs="B Nazanin" w:hint="cs"/>
          <w:rtl/>
        </w:rPr>
        <w:t>مي</w:t>
      </w:r>
      <w:r w:rsidRPr="007D30D9">
        <w:rPr>
          <w:rFonts w:cs="B Nazanin"/>
          <w:rtl/>
        </w:rPr>
        <w:t xml:space="preserve"> </w:t>
      </w:r>
      <w:r w:rsidRPr="007D30D9">
        <w:rPr>
          <w:rFonts w:cs="B Nazanin" w:hint="cs"/>
          <w:rtl/>
        </w:rPr>
        <w:t>شود</w:t>
      </w:r>
      <w:r w:rsidRPr="007D30D9">
        <w:rPr>
          <w:rFonts w:cs="B Nazanin"/>
          <w:rtl/>
        </w:rPr>
        <w:t xml:space="preserve"> </w:t>
      </w:r>
      <w:r w:rsidRPr="007D30D9">
        <w:rPr>
          <w:rFonts w:cs="B Nazanin" w:hint="cs"/>
          <w:rtl/>
        </w:rPr>
        <w:t>انجام</w:t>
      </w:r>
      <w:r w:rsidRPr="007D30D9">
        <w:rPr>
          <w:rFonts w:cs="B Nazanin"/>
          <w:rtl/>
        </w:rPr>
        <w:t xml:space="preserve"> </w:t>
      </w:r>
      <w:r w:rsidRPr="007D30D9">
        <w:rPr>
          <w:rFonts w:cs="B Nazanin" w:hint="cs"/>
          <w:rtl/>
        </w:rPr>
        <w:t>میدهند (50)</w:t>
      </w:r>
    </w:p>
    <w:p w:rsidR="00AF20D3" w:rsidRPr="007D30D9" w:rsidRDefault="00AF20D3" w:rsidP="00D1642D">
      <w:pPr>
        <w:spacing w:line="240" w:lineRule="auto"/>
        <w:rPr>
          <w:rFonts w:cs="B Nazanin"/>
          <w:rtl/>
        </w:rPr>
      </w:pPr>
      <w:r w:rsidRPr="007D30D9">
        <w:rPr>
          <w:rFonts w:cs="B Nazanin" w:hint="cs"/>
          <w:rtl/>
        </w:rPr>
        <w:t xml:space="preserve">- </w:t>
      </w:r>
      <w:r w:rsidRPr="007D30D9">
        <w:rPr>
          <w:rFonts w:cs="B Nazanin"/>
        </w:rPr>
        <w:t xml:space="preserve"> </w:t>
      </w:r>
      <w:r w:rsidRPr="007D30D9">
        <w:rPr>
          <w:rFonts w:cs="B Nazanin"/>
          <w:rtl/>
        </w:rPr>
        <w:t>إِنَّ الَّذِينَ عِند</w:t>
      </w:r>
      <w:r w:rsidRPr="007D30D9">
        <w:rPr>
          <w:rFonts w:cs="B Nazanin"/>
        </w:rPr>
        <w:t xml:space="preserve"> </w:t>
      </w:r>
      <w:r w:rsidRPr="007D30D9">
        <w:rPr>
          <w:rFonts w:cs="B Nazanin"/>
          <w:rtl/>
        </w:rPr>
        <w:t>ربك</w:t>
      </w:r>
      <w:r w:rsidRPr="007D30D9">
        <w:rPr>
          <w:rFonts w:cs="B Nazanin"/>
        </w:rPr>
        <w:t xml:space="preserve"> </w:t>
      </w:r>
      <w:r w:rsidRPr="007D30D9">
        <w:rPr>
          <w:rFonts w:cs="B Nazanin"/>
          <w:rtl/>
        </w:rPr>
        <w:t>لاَ يستَكْبِرُونَ عنْ عِبادتِهِ ويسبحونَه</w:t>
      </w:r>
      <w:r w:rsidRPr="007D30D9">
        <w:rPr>
          <w:rFonts w:cs="B Nazanin"/>
        </w:rPr>
        <w:t xml:space="preserve"> </w:t>
      </w:r>
      <w:r w:rsidRPr="007D30D9">
        <w:rPr>
          <w:rFonts w:cs="B Nazanin"/>
          <w:rtl/>
        </w:rPr>
        <w:t>ولَه</w:t>
      </w:r>
      <w:r w:rsidRPr="007D30D9">
        <w:rPr>
          <w:rFonts w:cs="B Nazanin"/>
        </w:rPr>
        <w:t xml:space="preserve"> </w:t>
      </w:r>
      <w:r w:rsidRPr="007D30D9">
        <w:rPr>
          <w:rFonts w:cs="B Nazanin"/>
          <w:rtl/>
        </w:rPr>
        <w:t xml:space="preserve">يسجدونَ </w:t>
      </w:r>
      <w:r w:rsidRPr="007D30D9">
        <w:rPr>
          <w:rFonts w:ascii="Sakkal Majalla" w:hAnsi="Sakkal Majalla" w:cs="Sakkal Majalla" w:hint="cs"/>
          <w:rtl/>
        </w:rPr>
        <w:t>﴿</w:t>
      </w:r>
      <w:r w:rsidRPr="007D30D9">
        <w:rPr>
          <w:rFonts w:cs="B Nazanin" w:hint="cs"/>
          <w:rtl/>
        </w:rPr>
        <w:t>اعراف</w:t>
      </w:r>
      <w:r w:rsidRPr="007D30D9">
        <w:rPr>
          <w:rFonts w:cs="B Nazanin"/>
          <w:rtl/>
        </w:rPr>
        <w:t xml:space="preserve"> 206</w:t>
      </w:r>
      <w:r w:rsidRPr="007D30D9">
        <w:rPr>
          <w:rFonts w:ascii="Sakkal Majalla" w:hAnsi="Sakkal Majalla" w:cs="Sakkal Majalla" w:hint="cs"/>
          <w:rtl/>
        </w:rPr>
        <w:t>﴾</w:t>
      </w:r>
      <w:r w:rsidRPr="007D30D9">
        <w:rPr>
          <w:rFonts w:cs="B Nazanin"/>
          <w:rtl/>
        </w:rPr>
        <w:t xml:space="preserve"> </w:t>
      </w:r>
    </w:p>
    <w:p w:rsidR="00AF20D3" w:rsidRPr="007D30D9" w:rsidRDefault="00AF20D3" w:rsidP="00D1642D">
      <w:pPr>
        <w:spacing w:line="240" w:lineRule="auto"/>
        <w:rPr>
          <w:rFonts w:cs="B Nazanin"/>
          <w:rtl/>
        </w:rPr>
      </w:pPr>
      <w:r w:rsidRPr="007D30D9">
        <w:rPr>
          <w:rFonts w:cs="B Nazanin" w:hint="cs"/>
          <w:rtl/>
        </w:rPr>
        <w:t>ترجمه</w:t>
      </w:r>
      <w:r w:rsidRPr="007D30D9">
        <w:rPr>
          <w:rFonts w:cs="B Nazanin"/>
          <w:rtl/>
        </w:rPr>
        <w:t xml:space="preserve">: </w:t>
      </w:r>
      <w:r w:rsidRPr="007D30D9">
        <w:rPr>
          <w:rFonts w:cs="B Nazanin" w:hint="cs"/>
          <w:rtl/>
        </w:rPr>
        <w:t>به</w:t>
      </w:r>
      <w:r w:rsidRPr="007D30D9">
        <w:rPr>
          <w:rFonts w:cs="B Nazanin"/>
          <w:rtl/>
        </w:rPr>
        <w:t xml:space="preserve"> </w:t>
      </w:r>
      <w:r w:rsidRPr="007D30D9">
        <w:rPr>
          <w:rFonts w:cs="B Nazanin" w:hint="cs"/>
          <w:rtl/>
        </w:rPr>
        <w:t>يقين</w:t>
      </w:r>
      <w:r w:rsidRPr="007D30D9">
        <w:rPr>
          <w:rFonts w:cs="B Nazanin"/>
          <w:rtl/>
        </w:rPr>
        <w:t xml:space="preserve"> </w:t>
      </w:r>
      <w:r w:rsidRPr="007D30D9">
        <w:rPr>
          <w:rFonts w:cs="B Nazanin" w:hint="cs"/>
          <w:rtl/>
        </w:rPr>
        <w:t>كسانی</w:t>
      </w:r>
      <w:r w:rsidRPr="007D30D9">
        <w:rPr>
          <w:rFonts w:cs="B Nazanin"/>
          <w:rtl/>
        </w:rPr>
        <w:t xml:space="preserve"> </w:t>
      </w:r>
      <w:r w:rsidRPr="007D30D9">
        <w:rPr>
          <w:rFonts w:cs="B Nazanin" w:hint="cs"/>
          <w:rtl/>
        </w:rPr>
        <w:t>كه</w:t>
      </w:r>
      <w:r w:rsidRPr="007D30D9">
        <w:rPr>
          <w:rFonts w:cs="B Nazanin"/>
          <w:rtl/>
        </w:rPr>
        <w:t xml:space="preserve"> </w:t>
      </w:r>
      <w:r w:rsidRPr="007D30D9">
        <w:rPr>
          <w:rFonts w:cs="B Nazanin" w:hint="cs"/>
          <w:rtl/>
        </w:rPr>
        <w:t>نزد</w:t>
      </w:r>
      <w:r w:rsidRPr="007D30D9">
        <w:rPr>
          <w:rFonts w:cs="B Nazanin"/>
          <w:rtl/>
        </w:rPr>
        <w:t xml:space="preserve"> </w:t>
      </w:r>
      <w:r w:rsidRPr="007D30D9">
        <w:rPr>
          <w:rFonts w:cs="B Nazanin" w:hint="cs"/>
          <w:rtl/>
        </w:rPr>
        <w:t>پروردگار</w:t>
      </w:r>
      <w:r w:rsidRPr="007D30D9">
        <w:rPr>
          <w:rFonts w:cs="B Nazanin"/>
          <w:rtl/>
        </w:rPr>
        <w:t xml:space="preserve"> </w:t>
      </w:r>
      <w:r w:rsidRPr="007D30D9">
        <w:rPr>
          <w:rFonts w:cs="B Nazanin" w:hint="cs"/>
          <w:rtl/>
        </w:rPr>
        <w:t>تو</w:t>
      </w:r>
      <w:r w:rsidRPr="007D30D9">
        <w:rPr>
          <w:rFonts w:cs="B Nazanin"/>
          <w:rtl/>
        </w:rPr>
        <w:t xml:space="preserve"> </w:t>
      </w:r>
      <w:r w:rsidRPr="007D30D9">
        <w:rPr>
          <w:rFonts w:cs="B Nazanin" w:hint="cs"/>
          <w:rtl/>
        </w:rPr>
        <w:t>هستند</w:t>
      </w:r>
      <w:r w:rsidRPr="007D30D9">
        <w:rPr>
          <w:rFonts w:cs="B Nazanin"/>
          <w:rtl/>
        </w:rPr>
        <w:t xml:space="preserve"> (</w:t>
      </w:r>
      <w:r w:rsidRPr="007D30D9">
        <w:rPr>
          <w:rFonts w:cs="B Nazanin" w:hint="cs"/>
          <w:rtl/>
        </w:rPr>
        <w:t>فرشتگان</w:t>
      </w:r>
      <w:r w:rsidRPr="007D30D9">
        <w:rPr>
          <w:rFonts w:cs="B Nazanin"/>
          <w:rtl/>
        </w:rPr>
        <w:t xml:space="preserve"> ) </w:t>
      </w:r>
      <w:r w:rsidRPr="007D30D9">
        <w:rPr>
          <w:rFonts w:cs="B Nazanin" w:hint="cs"/>
          <w:rtl/>
        </w:rPr>
        <w:t>از</w:t>
      </w:r>
      <w:r w:rsidRPr="007D30D9">
        <w:rPr>
          <w:rFonts w:cs="B Nazanin"/>
          <w:rtl/>
        </w:rPr>
        <w:t xml:space="preserve"> </w:t>
      </w:r>
      <w:r w:rsidRPr="007D30D9">
        <w:rPr>
          <w:rFonts w:cs="B Nazanin" w:hint="cs"/>
          <w:rtl/>
        </w:rPr>
        <w:t>پرستش</w:t>
      </w:r>
      <w:r w:rsidRPr="007D30D9">
        <w:rPr>
          <w:rFonts w:cs="B Nazanin"/>
          <w:rtl/>
        </w:rPr>
        <w:t xml:space="preserve"> </w:t>
      </w:r>
      <w:r w:rsidRPr="007D30D9">
        <w:rPr>
          <w:rFonts w:cs="B Nazanin" w:hint="cs"/>
          <w:rtl/>
        </w:rPr>
        <w:t>او</w:t>
      </w:r>
      <w:r w:rsidRPr="007D30D9">
        <w:rPr>
          <w:rFonts w:cs="B Nazanin"/>
          <w:rtl/>
        </w:rPr>
        <w:t xml:space="preserve"> </w:t>
      </w:r>
      <w:r w:rsidRPr="007D30D9">
        <w:rPr>
          <w:rFonts w:cs="B Nazanin" w:hint="cs"/>
          <w:rtl/>
        </w:rPr>
        <w:t>تكبر</w:t>
      </w:r>
      <w:r w:rsidRPr="007D30D9">
        <w:rPr>
          <w:rFonts w:cs="B Nazanin"/>
          <w:rtl/>
        </w:rPr>
        <w:t xml:space="preserve"> </w:t>
      </w:r>
      <w:r w:rsidRPr="007D30D9">
        <w:rPr>
          <w:rFonts w:cs="B Nazanin" w:hint="cs"/>
          <w:rtl/>
        </w:rPr>
        <w:t>نمی ورزند</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او</w:t>
      </w:r>
      <w:r w:rsidRPr="007D30D9">
        <w:rPr>
          <w:rFonts w:cs="B Nazanin"/>
          <w:rtl/>
        </w:rPr>
        <w:t xml:space="preserve"> </w:t>
      </w:r>
      <w:r w:rsidRPr="007D30D9">
        <w:rPr>
          <w:rFonts w:cs="B Nazanin" w:hint="cs"/>
          <w:rtl/>
        </w:rPr>
        <w:t>را</w:t>
      </w:r>
      <w:r w:rsidRPr="007D30D9">
        <w:rPr>
          <w:rFonts w:cs="B Nazanin"/>
          <w:rtl/>
        </w:rPr>
        <w:t xml:space="preserve"> </w:t>
      </w:r>
      <w:r w:rsidRPr="007D30D9">
        <w:rPr>
          <w:rFonts w:cs="B Nazanin" w:hint="cs"/>
          <w:rtl/>
        </w:rPr>
        <w:t>به</w:t>
      </w:r>
      <w:r w:rsidRPr="007D30D9">
        <w:rPr>
          <w:rFonts w:cs="B Nazanin"/>
          <w:rtl/>
        </w:rPr>
        <w:t xml:space="preserve"> </w:t>
      </w:r>
      <w:r w:rsidRPr="007D30D9">
        <w:rPr>
          <w:rFonts w:cs="B Nazanin" w:hint="cs"/>
          <w:rtl/>
        </w:rPr>
        <w:t>پاكی</w:t>
      </w:r>
      <w:r w:rsidRPr="007D30D9">
        <w:rPr>
          <w:rFonts w:cs="B Nazanin"/>
          <w:rtl/>
        </w:rPr>
        <w:t xml:space="preserve"> </w:t>
      </w:r>
      <w:r w:rsidRPr="007D30D9">
        <w:rPr>
          <w:rFonts w:cs="B Nazanin" w:hint="cs"/>
          <w:rtl/>
        </w:rPr>
        <w:t>می ستايند</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برای</w:t>
      </w:r>
      <w:r w:rsidRPr="007D30D9">
        <w:rPr>
          <w:rFonts w:cs="B Nazanin"/>
          <w:rtl/>
        </w:rPr>
        <w:t xml:space="preserve"> </w:t>
      </w:r>
      <w:r w:rsidRPr="007D30D9">
        <w:rPr>
          <w:rFonts w:cs="B Nazanin" w:hint="cs"/>
          <w:rtl/>
        </w:rPr>
        <w:t>او</w:t>
      </w:r>
      <w:r w:rsidRPr="007D30D9">
        <w:rPr>
          <w:rFonts w:cs="B Nazanin"/>
          <w:rtl/>
        </w:rPr>
        <w:t xml:space="preserve"> </w:t>
      </w:r>
      <w:r w:rsidRPr="007D30D9">
        <w:rPr>
          <w:rFonts w:cs="B Nazanin" w:hint="cs"/>
          <w:rtl/>
        </w:rPr>
        <w:t>سجده</w:t>
      </w:r>
      <w:r w:rsidRPr="007D30D9">
        <w:rPr>
          <w:rFonts w:cs="B Nazanin"/>
          <w:rtl/>
        </w:rPr>
        <w:t xml:space="preserve"> </w:t>
      </w:r>
      <w:r w:rsidRPr="007D30D9">
        <w:rPr>
          <w:rFonts w:cs="B Nazanin" w:hint="cs"/>
          <w:rtl/>
        </w:rPr>
        <w:t>می كنند</w:t>
      </w:r>
      <w:r w:rsidRPr="007D30D9">
        <w:rPr>
          <w:rFonts w:cs="B Nazanin"/>
        </w:rPr>
        <w:t xml:space="preserve"> </w:t>
      </w:r>
      <w:r w:rsidRPr="007D30D9">
        <w:rPr>
          <w:rFonts w:cs="B Nazanin"/>
          <w:rtl/>
        </w:rPr>
        <w:t>(206)</w:t>
      </w:r>
    </w:p>
    <w:p w:rsidR="00AF20D3" w:rsidRPr="007D30D9" w:rsidRDefault="00AF20D3" w:rsidP="00D1642D">
      <w:pPr>
        <w:spacing w:line="240" w:lineRule="auto"/>
        <w:rPr>
          <w:rFonts w:cs="B Nazanin"/>
          <w:rtl/>
        </w:rPr>
      </w:pPr>
      <w:r w:rsidRPr="007D30D9">
        <w:rPr>
          <w:rFonts w:cs="B Nazanin"/>
          <w:u w:val="single"/>
          <w:rtl/>
        </w:rPr>
        <w:t>آري</w:t>
      </w:r>
      <w:r w:rsidRPr="007D30D9">
        <w:rPr>
          <w:rFonts w:cs="B Nazanin"/>
        </w:rPr>
        <w:t xml:space="preserve">: </w:t>
      </w:r>
    </w:p>
    <w:p w:rsidR="00AF20D3" w:rsidRPr="007D30D9" w:rsidRDefault="00AF20D3" w:rsidP="00D94FC9">
      <w:pPr>
        <w:bidi w:val="0"/>
        <w:spacing w:line="240" w:lineRule="auto"/>
        <w:rPr>
          <w:rFonts w:cs="B Nazanin"/>
        </w:rPr>
      </w:pPr>
      <w:r w:rsidRPr="007D30D9">
        <w:rPr>
          <w:rFonts w:cs="B Nazanin"/>
          <w:rtl/>
        </w:rPr>
        <w:t>در مقابل در چندين آيه ي قرآن آمده است كه شيطان كه يكي از فرشتگان بود از فرمان خدا براي سجده بر آدم سرپيچي كرد كه در تناقض با آيه هاي قبلي است</w:t>
      </w:r>
      <w:r w:rsidRPr="007D30D9">
        <w:rPr>
          <w:rFonts w:cs="B Nazanin"/>
        </w:rPr>
        <w:t>.</w:t>
      </w:r>
    </w:p>
    <w:p w:rsidR="00AF20D3" w:rsidRPr="007D30D9" w:rsidRDefault="00AF20D3" w:rsidP="00D1642D">
      <w:pPr>
        <w:spacing w:line="240" w:lineRule="auto"/>
        <w:rPr>
          <w:rFonts w:cs="B Nazanin"/>
          <w:rtl/>
        </w:rPr>
      </w:pPr>
      <w:r w:rsidRPr="007D30D9">
        <w:rPr>
          <w:rFonts w:cs="B Nazanin" w:hint="cs"/>
          <w:rtl/>
        </w:rPr>
        <w:t>س2-34 :</w:t>
      </w:r>
      <w:r w:rsidRPr="007D30D9">
        <w:rPr>
          <w:rFonts w:cs="B Nazanin"/>
          <w:rtl/>
        </w:rPr>
        <w:t xml:space="preserve"> وإِذْ قُلْنَا لِلْملاَئِكَةِ اسجدواْ لآدم</w:t>
      </w:r>
      <w:r w:rsidRPr="007D30D9">
        <w:rPr>
          <w:rFonts w:cs="B Nazanin"/>
        </w:rPr>
        <w:t xml:space="preserve"> </w:t>
      </w:r>
      <w:r w:rsidRPr="007D30D9">
        <w:rPr>
          <w:rFonts w:cs="B Nazanin"/>
          <w:rtl/>
        </w:rPr>
        <w:t>فَسجدواْ إِلاَّ إِبلِيس</w:t>
      </w:r>
      <w:r w:rsidRPr="007D30D9">
        <w:rPr>
          <w:rFonts w:cs="B Nazanin"/>
        </w:rPr>
        <w:t xml:space="preserve"> </w:t>
      </w:r>
      <w:r w:rsidRPr="007D30D9">
        <w:rPr>
          <w:rFonts w:cs="B Nazanin"/>
          <w:rtl/>
        </w:rPr>
        <w:t xml:space="preserve">أَبی واستَكْبرَ وكَانَ مِنَ الْكَافِرِينَ </w:t>
      </w:r>
    </w:p>
    <w:p w:rsidR="00AF20D3" w:rsidRDefault="00AF20D3" w:rsidP="00D1642D">
      <w:pPr>
        <w:spacing w:line="240" w:lineRule="auto"/>
        <w:rPr>
          <w:rFonts w:cs="B Nazanin"/>
          <w:rtl/>
        </w:rPr>
      </w:pPr>
      <w:r w:rsidRPr="007D30D9">
        <w:rPr>
          <w:rFonts w:cs="B Nazanin"/>
          <w:rtl/>
        </w:rPr>
        <w:lastRenderedPageBreak/>
        <w:t>ترجمه: و چون فرشتگان را گفتيم برای آدم سجده كنيد پس بجز ابليس كه سر باز زد و كبر ورزيد و از كافران شد به سجده درافتادند</w:t>
      </w:r>
      <w:r w:rsidRPr="007D30D9">
        <w:rPr>
          <w:rFonts w:cs="B Nazanin"/>
        </w:rPr>
        <w:t xml:space="preserve"> </w:t>
      </w:r>
      <w:r w:rsidRPr="007D30D9">
        <w:rPr>
          <w:rFonts w:cs="B Nazanin"/>
          <w:rtl/>
        </w:rPr>
        <w:t>(34)</w:t>
      </w:r>
      <w:r w:rsidR="00D03D50">
        <w:rPr>
          <w:rFonts w:cs="B Nazanin" w:hint="cs"/>
          <w:rtl/>
        </w:rPr>
        <w:t xml:space="preserve"> </w:t>
      </w:r>
      <w:r w:rsidR="00D03D50" w:rsidRPr="00D03D50">
        <w:rPr>
          <w:rFonts w:cs="B Nazanin" w:hint="cs"/>
          <w:color w:val="0070C0"/>
          <w:rtl/>
        </w:rPr>
        <w:t>(21)</w:t>
      </w:r>
    </w:p>
    <w:p w:rsidR="00D03D50" w:rsidRPr="007D30D9" w:rsidRDefault="00D03D50" w:rsidP="00D1642D">
      <w:pPr>
        <w:spacing w:line="240" w:lineRule="auto"/>
        <w:rPr>
          <w:rFonts w:cs="B Nazanin"/>
          <w:rtl/>
        </w:rPr>
      </w:pPr>
      <w:r w:rsidRPr="00E77393">
        <w:rPr>
          <w:rFonts w:cs="B Nazanin" w:hint="cs"/>
          <w:color w:val="0070C0"/>
          <w:rtl/>
        </w:rPr>
        <w:t>(21) این موضوع را قبلا جواب داد</w:t>
      </w:r>
      <w:r w:rsidR="00E77393" w:rsidRPr="00E77393">
        <w:rPr>
          <w:rFonts w:cs="B Nazanin" w:hint="cs"/>
          <w:color w:val="0070C0"/>
          <w:rtl/>
        </w:rPr>
        <w:t>ه ایم  .</w:t>
      </w:r>
    </w:p>
    <w:p w:rsidR="00AF20D3" w:rsidRPr="007D30D9" w:rsidRDefault="00AF20D3" w:rsidP="00D1642D">
      <w:pPr>
        <w:spacing w:line="240" w:lineRule="auto"/>
        <w:jc w:val="center"/>
        <w:rPr>
          <w:rFonts w:cs="B Nazanin"/>
          <w:b/>
          <w:bCs/>
          <w:rtl/>
        </w:rPr>
      </w:pPr>
      <w:r w:rsidRPr="007D30D9">
        <w:rPr>
          <w:rFonts w:cs="B Nazanin"/>
          <w:b/>
          <w:bCs/>
          <w:rtl/>
        </w:rPr>
        <w:t>جادوگران فرعون ايمان آوردند ي</w:t>
      </w:r>
      <w:r w:rsidRPr="007D30D9">
        <w:rPr>
          <w:rFonts w:cs="B Nazanin" w:hint="cs"/>
          <w:b/>
          <w:bCs/>
          <w:rtl/>
        </w:rPr>
        <w:t xml:space="preserve">ا </w:t>
      </w:r>
      <w:r w:rsidRPr="007D30D9">
        <w:rPr>
          <w:rFonts w:cs="B Nazanin"/>
          <w:b/>
          <w:bCs/>
          <w:rtl/>
        </w:rPr>
        <w:t>نه</w:t>
      </w:r>
      <w:r w:rsidRPr="007D30D9">
        <w:rPr>
          <w:rFonts w:cs="B Nazanin" w:hint="cs"/>
          <w:b/>
          <w:bCs/>
          <w:rtl/>
        </w:rPr>
        <w:t xml:space="preserve"> ؟</w:t>
      </w:r>
    </w:p>
    <w:p w:rsidR="00AF20D3" w:rsidRPr="007D30D9" w:rsidRDefault="00AF20D3" w:rsidP="00D1642D">
      <w:pPr>
        <w:spacing w:line="240" w:lineRule="auto"/>
        <w:rPr>
          <w:rFonts w:cs="B Nazanin"/>
          <w:u w:val="single"/>
        </w:rPr>
      </w:pPr>
      <w:r w:rsidRPr="007D30D9">
        <w:rPr>
          <w:rFonts w:cs="B Nazanin"/>
          <w:u w:val="single"/>
          <w:rtl/>
        </w:rPr>
        <w:t>ايمان آوردند</w:t>
      </w:r>
      <w:r w:rsidRPr="007D30D9">
        <w:rPr>
          <w:rFonts w:cs="B Nazanin"/>
          <w:u w:val="single"/>
        </w:rPr>
        <w:t>:</w:t>
      </w:r>
    </w:p>
    <w:p w:rsidR="00AF20D3" w:rsidRPr="007D30D9" w:rsidRDefault="00AF20D3" w:rsidP="00D1642D">
      <w:pPr>
        <w:spacing w:line="240" w:lineRule="auto"/>
        <w:rPr>
          <w:rFonts w:cs="B Nazanin"/>
        </w:rPr>
      </w:pPr>
      <w:r w:rsidRPr="007D30D9">
        <w:rPr>
          <w:rFonts w:cs="B Nazanin"/>
        </w:rPr>
        <w:t xml:space="preserve"> </w:t>
      </w:r>
      <w:r w:rsidRPr="007D30D9">
        <w:rPr>
          <w:rFonts w:cs="B Nazanin"/>
          <w:rtl/>
        </w:rPr>
        <w:t>در چند جاي قرآن آمده است كه جادوگران فرعون پس از ديدن معجزه ي موسي به خداي موسي ايمان آوردند. مثل</w:t>
      </w:r>
      <w:r w:rsidRPr="007D30D9">
        <w:rPr>
          <w:rFonts w:cs="B Nazanin"/>
        </w:rPr>
        <w:t>:</w:t>
      </w:r>
    </w:p>
    <w:p w:rsidR="00AF20D3" w:rsidRPr="007D30D9" w:rsidRDefault="00AF20D3" w:rsidP="00D1642D">
      <w:pPr>
        <w:spacing w:line="240" w:lineRule="auto"/>
        <w:rPr>
          <w:rFonts w:cs="B Nazanin"/>
          <w:rtl/>
        </w:rPr>
      </w:pPr>
      <w:r w:rsidRPr="007D30D9">
        <w:rPr>
          <w:rFonts w:cs="B Nazanin"/>
        </w:rPr>
        <w:t xml:space="preserve"> - </w:t>
      </w:r>
      <w:r w:rsidRPr="007D30D9">
        <w:rPr>
          <w:rFonts w:cs="B Nazanin"/>
          <w:rtl/>
        </w:rPr>
        <w:t>قَالُواْ أَرجِه</w:t>
      </w:r>
      <w:r w:rsidRPr="007D30D9">
        <w:rPr>
          <w:rFonts w:cs="B Nazanin"/>
        </w:rPr>
        <w:t xml:space="preserve"> </w:t>
      </w:r>
      <w:r w:rsidRPr="007D30D9">
        <w:rPr>
          <w:rFonts w:cs="B Nazanin"/>
          <w:rtl/>
        </w:rPr>
        <w:t>وأَخَاه</w:t>
      </w:r>
      <w:r w:rsidRPr="007D30D9">
        <w:rPr>
          <w:rFonts w:cs="B Nazanin"/>
        </w:rPr>
        <w:t xml:space="preserve"> </w:t>
      </w:r>
      <w:r w:rsidRPr="007D30D9">
        <w:rPr>
          <w:rFonts w:cs="B Nazanin"/>
          <w:rtl/>
        </w:rPr>
        <w:t xml:space="preserve">وأَرسِلْ فِي الْمدآئِنِ حاشِرِينَ </w:t>
      </w:r>
      <w:r w:rsidRPr="007D30D9">
        <w:rPr>
          <w:rFonts w:ascii="Sakkal Majalla" w:hAnsi="Sakkal Majalla" w:cs="Sakkal Majalla" w:hint="cs"/>
          <w:rtl/>
        </w:rPr>
        <w:t>﴿</w:t>
      </w:r>
      <w:r w:rsidRPr="007D30D9">
        <w:rPr>
          <w:rFonts w:cs="B Nazanin"/>
          <w:rtl/>
        </w:rPr>
        <w:t>111</w:t>
      </w:r>
      <w:r w:rsidRPr="007D30D9">
        <w:rPr>
          <w:rFonts w:ascii="Sakkal Majalla" w:hAnsi="Sakkal Majalla" w:cs="Sakkal Majalla" w:hint="cs"/>
          <w:rtl/>
        </w:rPr>
        <w:t>﴾</w:t>
      </w:r>
      <w:r w:rsidRPr="007D30D9">
        <w:rPr>
          <w:rFonts w:cs="B Nazanin"/>
          <w:rtl/>
        </w:rPr>
        <w:t xml:space="preserve"> </w:t>
      </w:r>
      <w:r w:rsidRPr="007D30D9">
        <w:rPr>
          <w:rFonts w:cs="B Nazanin" w:hint="cs"/>
          <w:rtl/>
        </w:rPr>
        <w:t>يأْتُوك</w:t>
      </w:r>
      <w:r w:rsidRPr="007D30D9">
        <w:rPr>
          <w:rFonts w:cs="B Nazanin"/>
        </w:rPr>
        <w:t xml:space="preserve"> </w:t>
      </w:r>
      <w:r w:rsidRPr="007D30D9">
        <w:rPr>
          <w:rFonts w:cs="B Nazanin"/>
          <w:rtl/>
        </w:rPr>
        <w:t xml:space="preserve">بِكُلِّ ساحِرٍ علِيمٍ </w:t>
      </w:r>
      <w:r w:rsidRPr="007D30D9">
        <w:rPr>
          <w:rFonts w:ascii="Sakkal Majalla" w:hAnsi="Sakkal Majalla" w:cs="Sakkal Majalla" w:hint="cs"/>
          <w:rtl/>
        </w:rPr>
        <w:t>﴿</w:t>
      </w:r>
      <w:r w:rsidRPr="007D30D9">
        <w:rPr>
          <w:rFonts w:cs="B Nazanin"/>
          <w:rtl/>
        </w:rPr>
        <w:t>112</w:t>
      </w:r>
      <w:r w:rsidRPr="007D30D9">
        <w:rPr>
          <w:rFonts w:ascii="Sakkal Majalla" w:hAnsi="Sakkal Majalla" w:cs="Sakkal Majalla" w:hint="cs"/>
          <w:rtl/>
        </w:rPr>
        <w:t>﴾</w:t>
      </w:r>
      <w:r w:rsidRPr="007D30D9">
        <w:rPr>
          <w:rFonts w:cs="B Nazanin"/>
          <w:rtl/>
        </w:rPr>
        <w:t xml:space="preserve"> </w:t>
      </w:r>
      <w:r w:rsidRPr="007D30D9">
        <w:rPr>
          <w:rFonts w:cs="B Nazanin" w:hint="cs"/>
          <w:rtl/>
        </w:rPr>
        <w:t>وجاء</w:t>
      </w:r>
      <w:r w:rsidRPr="007D30D9">
        <w:rPr>
          <w:rFonts w:cs="B Nazanin"/>
          <w:rtl/>
        </w:rPr>
        <w:t xml:space="preserve"> </w:t>
      </w:r>
      <w:r w:rsidRPr="007D30D9">
        <w:rPr>
          <w:rFonts w:cs="B Nazanin" w:hint="cs"/>
          <w:rtl/>
        </w:rPr>
        <w:t>السحرَةُ</w:t>
      </w:r>
      <w:r w:rsidRPr="007D30D9">
        <w:rPr>
          <w:rFonts w:cs="B Nazanin"/>
          <w:rtl/>
        </w:rPr>
        <w:t xml:space="preserve"> </w:t>
      </w:r>
      <w:r w:rsidRPr="007D30D9">
        <w:rPr>
          <w:rFonts w:cs="B Nazanin" w:hint="cs"/>
          <w:rtl/>
        </w:rPr>
        <w:t>فِرْعونَ</w:t>
      </w:r>
      <w:r w:rsidRPr="007D30D9">
        <w:rPr>
          <w:rFonts w:cs="B Nazanin"/>
          <w:rtl/>
        </w:rPr>
        <w:t xml:space="preserve"> </w:t>
      </w:r>
      <w:r w:rsidRPr="007D30D9">
        <w:rPr>
          <w:rFonts w:cs="B Nazanin" w:hint="cs"/>
          <w:rtl/>
        </w:rPr>
        <w:t>قَالْواْ</w:t>
      </w:r>
      <w:r w:rsidRPr="007D30D9">
        <w:rPr>
          <w:rFonts w:cs="B Nazanin"/>
          <w:rtl/>
        </w:rPr>
        <w:t xml:space="preserve"> </w:t>
      </w:r>
      <w:r w:rsidRPr="007D30D9">
        <w:rPr>
          <w:rFonts w:cs="B Nazanin" w:hint="cs"/>
          <w:rtl/>
        </w:rPr>
        <w:t>إِنَّ</w:t>
      </w:r>
      <w:r w:rsidRPr="007D30D9">
        <w:rPr>
          <w:rFonts w:cs="B Nazanin"/>
          <w:rtl/>
        </w:rPr>
        <w:t xml:space="preserve"> </w:t>
      </w:r>
      <w:r w:rsidRPr="007D30D9">
        <w:rPr>
          <w:rFonts w:cs="B Nazanin" w:hint="cs"/>
          <w:rtl/>
        </w:rPr>
        <w:t>لَنَا</w:t>
      </w:r>
      <w:r w:rsidRPr="007D30D9">
        <w:rPr>
          <w:rFonts w:cs="B Nazanin"/>
          <w:rtl/>
        </w:rPr>
        <w:t xml:space="preserve"> </w:t>
      </w:r>
      <w:r w:rsidRPr="007D30D9">
        <w:rPr>
          <w:rFonts w:cs="B Nazanin" w:hint="cs"/>
          <w:rtl/>
        </w:rPr>
        <w:t>لأَجرًا</w:t>
      </w:r>
      <w:r w:rsidRPr="007D30D9">
        <w:rPr>
          <w:rFonts w:cs="B Nazanin"/>
          <w:rtl/>
        </w:rPr>
        <w:t xml:space="preserve"> </w:t>
      </w:r>
      <w:r w:rsidRPr="007D30D9">
        <w:rPr>
          <w:rFonts w:cs="B Nazanin" w:hint="cs"/>
          <w:rtl/>
        </w:rPr>
        <w:t>إِن</w:t>
      </w:r>
      <w:r w:rsidRPr="007D30D9">
        <w:rPr>
          <w:rFonts w:cs="B Nazanin"/>
          <w:rtl/>
        </w:rPr>
        <w:t xml:space="preserve"> </w:t>
      </w:r>
      <w:r w:rsidRPr="007D30D9">
        <w:rPr>
          <w:rFonts w:cs="B Nazanin" w:hint="cs"/>
          <w:rtl/>
        </w:rPr>
        <w:t>كُنَّا</w:t>
      </w:r>
      <w:r w:rsidRPr="007D30D9">
        <w:rPr>
          <w:rFonts w:cs="B Nazanin"/>
          <w:rtl/>
        </w:rPr>
        <w:t xml:space="preserve"> </w:t>
      </w:r>
      <w:r w:rsidRPr="007D30D9">
        <w:rPr>
          <w:rFonts w:cs="B Nazanin" w:hint="cs"/>
          <w:rtl/>
        </w:rPr>
        <w:t>نَحنُ</w:t>
      </w:r>
      <w:r w:rsidRPr="007D30D9">
        <w:rPr>
          <w:rFonts w:cs="B Nazanin"/>
          <w:rtl/>
        </w:rPr>
        <w:t xml:space="preserve"> </w:t>
      </w:r>
      <w:r w:rsidRPr="007D30D9">
        <w:rPr>
          <w:rFonts w:cs="B Nazanin" w:hint="cs"/>
          <w:rtl/>
        </w:rPr>
        <w:t>الْغَالِبِينَ</w:t>
      </w:r>
      <w:r w:rsidRPr="007D30D9">
        <w:rPr>
          <w:rFonts w:cs="B Nazanin"/>
          <w:rtl/>
        </w:rPr>
        <w:t xml:space="preserve"> </w:t>
      </w:r>
      <w:r w:rsidRPr="007D30D9">
        <w:rPr>
          <w:rFonts w:ascii="Sakkal Majalla" w:hAnsi="Sakkal Majalla" w:cs="Sakkal Majalla" w:hint="cs"/>
          <w:rtl/>
        </w:rPr>
        <w:t>﴿113﴾</w:t>
      </w:r>
      <w:r w:rsidRPr="007D30D9">
        <w:rPr>
          <w:rFonts w:cs="B Nazanin"/>
          <w:rtl/>
        </w:rPr>
        <w:t xml:space="preserve"> </w:t>
      </w:r>
      <w:r w:rsidRPr="007D30D9">
        <w:rPr>
          <w:rFonts w:cs="B Nazanin" w:hint="cs"/>
          <w:rtl/>
        </w:rPr>
        <w:t>قَالَ</w:t>
      </w:r>
      <w:r w:rsidRPr="007D30D9">
        <w:rPr>
          <w:rFonts w:cs="B Nazanin"/>
          <w:rtl/>
        </w:rPr>
        <w:t xml:space="preserve"> </w:t>
      </w:r>
      <w:r w:rsidRPr="007D30D9">
        <w:rPr>
          <w:rFonts w:cs="B Nazanin" w:hint="cs"/>
          <w:rtl/>
        </w:rPr>
        <w:t>نَعم</w:t>
      </w:r>
      <w:r w:rsidRPr="007D30D9">
        <w:rPr>
          <w:rFonts w:cs="B Nazanin"/>
        </w:rPr>
        <w:t xml:space="preserve"> </w:t>
      </w:r>
      <w:r w:rsidRPr="007D30D9">
        <w:rPr>
          <w:rFonts w:cs="B Nazanin"/>
          <w:rtl/>
        </w:rPr>
        <w:t>وإَنَّكُم</w:t>
      </w:r>
      <w:r w:rsidRPr="007D30D9">
        <w:rPr>
          <w:rFonts w:cs="B Nazanin"/>
        </w:rPr>
        <w:t xml:space="preserve"> </w:t>
      </w:r>
      <w:r w:rsidRPr="007D30D9">
        <w:rPr>
          <w:rFonts w:cs="B Nazanin"/>
          <w:rtl/>
        </w:rPr>
        <w:t xml:space="preserve">لَمِنَ الْمقَرَّبِينَ </w:t>
      </w:r>
      <w:r w:rsidRPr="007D30D9">
        <w:rPr>
          <w:rFonts w:ascii="Sakkal Majalla" w:hAnsi="Sakkal Majalla" w:cs="Sakkal Majalla" w:hint="cs"/>
          <w:rtl/>
        </w:rPr>
        <w:t>﴿</w:t>
      </w:r>
      <w:r w:rsidRPr="007D30D9">
        <w:rPr>
          <w:rFonts w:cs="B Nazanin"/>
          <w:rtl/>
        </w:rPr>
        <w:t>114</w:t>
      </w:r>
      <w:r w:rsidRPr="007D30D9">
        <w:rPr>
          <w:rFonts w:ascii="Sakkal Majalla" w:hAnsi="Sakkal Majalla" w:cs="Sakkal Majalla" w:hint="cs"/>
          <w:rtl/>
        </w:rPr>
        <w:t>﴾</w:t>
      </w:r>
      <w:r w:rsidRPr="007D30D9">
        <w:rPr>
          <w:rFonts w:cs="B Nazanin"/>
          <w:rtl/>
        </w:rPr>
        <w:t xml:space="preserve"> </w:t>
      </w:r>
      <w:r w:rsidRPr="007D30D9">
        <w:rPr>
          <w:rFonts w:cs="B Nazanin" w:hint="cs"/>
          <w:rtl/>
        </w:rPr>
        <w:t>قَالُواْ</w:t>
      </w:r>
      <w:r w:rsidRPr="007D30D9">
        <w:rPr>
          <w:rFonts w:cs="B Nazanin"/>
          <w:rtl/>
        </w:rPr>
        <w:t xml:space="preserve"> </w:t>
      </w:r>
      <w:r w:rsidRPr="007D30D9">
        <w:rPr>
          <w:rFonts w:cs="B Nazanin" w:hint="cs"/>
          <w:rtl/>
        </w:rPr>
        <w:t>يا</w:t>
      </w:r>
      <w:r w:rsidRPr="007D30D9">
        <w:rPr>
          <w:rFonts w:cs="B Nazanin"/>
          <w:rtl/>
        </w:rPr>
        <w:t xml:space="preserve"> </w:t>
      </w:r>
      <w:r w:rsidRPr="007D30D9">
        <w:rPr>
          <w:rFonts w:cs="B Nazanin" w:hint="cs"/>
          <w:rtl/>
        </w:rPr>
        <w:t>موسی</w:t>
      </w:r>
      <w:r w:rsidRPr="007D30D9">
        <w:rPr>
          <w:rFonts w:cs="B Nazanin"/>
          <w:rtl/>
        </w:rPr>
        <w:t xml:space="preserve"> </w:t>
      </w:r>
      <w:r w:rsidRPr="007D30D9">
        <w:rPr>
          <w:rFonts w:cs="B Nazanin" w:hint="cs"/>
          <w:rtl/>
        </w:rPr>
        <w:t>إِما</w:t>
      </w:r>
      <w:r w:rsidRPr="007D30D9">
        <w:rPr>
          <w:rFonts w:cs="B Nazanin"/>
          <w:rtl/>
        </w:rPr>
        <w:t xml:space="preserve"> </w:t>
      </w:r>
      <w:r w:rsidRPr="007D30D9">
        <w:rPr>
          <w:rFonts w:cs="B Nazanin" w:hint="cs"/>
          <w:rtl/>
        </w:rPr>
        <w:t>أَن</w:t>
      </w:r>
      <w:r w:rsidRPr="007D30D9">
        <w:rPr>
          <w:rFonts w:cs="B Nazanin"/>
          <w:rtl/>
        </w:rPr>
        <w:t xml:space="preserve"> </w:t>
      </w:r>
      <w:r w:rsidRPr="007D30D9">
        <w:rPr>
          <w:rFonts w:cs="B Nazanin" w:hint="cs"/>
          <w:rtl/>
        </w:rPr>
        <w:t>تُلْقِي</w:t>
      </w:r>
      <w:r w:rsidRPr="007D30D9">
        <w:rPr>
          <w:rFonts w:cs="B Nazanin"/>
        </w:rPr>
        <w:t xml:space="preserve"> </w:t>
      </w:r>
      <w:r w:rsidRPr="007D30D9">
        <w:rPr>
          <w:rFonts w:cs="B Nazanin"/>
          <w:rtl/>
        </w:rPr>
        <w:t xml:space="preserve">وإِما أَن نَّكُونَ نَحنُ الْملْقِينَ </w:t>
      </w:r>
      <w:r w:rsidRPr="007D30D9">
        <w:rPr>
          <w:rFonts w:ascii="Sakkal Majalla" w:hAnsi="Sakkal Majalla" w:cs="Sakkal Majalla" w:hint="cs"/>
          <w:rtl/>
        </w:rPr>
        <w:t>﴿</w:t>
      </w:r>
      <w:r w:rsidRPr="007D30D9">
        <w:rPr>
          <w:rFonts w:cs="B Nazanin"/>
          <w:rtl/>
        </w:rPr>
        <w:t>115</w:t>
      </w:r>
      <w:r w:rsidRPr="007D30D9">
        <w:rPr>
          <w:rFonts w:ascii="Sakkal Majalla" w:hAnsi="Sakkal Majalla" w:cs="Sakkal Majalla" w:hint="cs"/>
          <w:rtl/>
        </w:rPr>
        <w:t>﴾</w:t>
      </w:r>
      <w:r w:rsidRPr="007D30D9">
        <w:rPr>
          <w:rFonts w:cs="B Nazanin"/>
          <w:rtl/>
        </w:rPr>
        <w:t xml:space="preserve"> </w:t>
      </w:r>
      <w:r w:rsidRPr="007D30D9">
        <w:rPr>
          <w:rFonts w:cs="B Nazanin" w:hint="cs"/>
          <w:rtl/>
        </w:rPr>
        <w:t>قَالَ</w:t>
      </w:r>
      <w:r w:rsidRPr="007D30D9">
        <w:rPr>
          <w:rFonts w:cs="B Nazanin"/>
          <w:rtl/>
        </w:rPr>
        <w:t xml:space="preserve"> </w:t>
      </w:r>
      <w:r w:rsidRPr="007D30D9">
        <w:rPr>
          <w:rFonts w:cs="B Nazanin" w:hint="cs"/>
          <w:rtl/>
        </w:rPr>
        <w:t>أَلْقُواْ</w:t>
      </w:r>
      <w:r w:rsidRPr="007D30D9">
        <w:rPr>
          <w:rFonts w:cs="B Nazanin"/>
          <w:rtl/>
        </w:rPr>
        <w:t xml:space="preserve"> </w:t>
      </w:r>
      <w:r w:rsidRPr="007D30D9">
        <w:rPr>
          <w:rFonts w:cs="B Nazanin" w:hint="cs"/>
          <w:rtl/>
        </w:rPr>
        <w:t>فَلَما</w:t>
      </w:r>
      <w:r w:rsidRPr="007D30D9">
        <w:rPr>
          <w:rFonts w:cs="B Nazanin"/>
          <w:rtl/>
        </w:rPr>
        <w:t xml:space="preserve"> </w:t>
      </w:r>
      <w:r w:rsidRPr="007D30D9">
        <w:rPr>
          <w:rFonts w:cs="B Nazanin" w:hint="cs"/>
          <w:rtl/>
        </w:rPr>
        <w:t>أَلْقَواْ</w:t>
      </w:r>
      <w:r w:rsidRPr="007D30D9">
        <w:rPr>
          <w:rFonts w:cs="B Nazanin"/>
          <w:rtl/>
        </w:rPr>
        <w:t xml:space="preserve"> </w:t>
      </w:r>
      <w:r w:rsidRPr="007D30D9">
        <w:rPr>
          <w:rFonts w:cs="B Nazanin" w:hint="cs"/>
          <w:rtl/>
        </w:rPr>
        <w:t>سحرُواْ</w:t>
      </w:r>
      <w:r w:rsidRPr="007D30D9">
        <w:rPr>
          <w:rFonts w:cs="B Nazanin"/>
          <w:rtl/>
        </w:rPr>
        <w:t xml:space="preserve"> </w:t>
      </w:r>
      <w:r w:rsidRPr="007D30D9">
        <w:rPr>
          <w:rFonts w:cs="B Nazanin" w:hint="cs"/>
          <w:rtl/>
        </w:rPr>
        <w:t>أَعينَ</w:t>
      </w:r>
      <w:r w:rsidRPr="007D30D9">
        <w:rPr>
          <w:rFonts w:cs="B Nazanin"/>
          <w:rtl/>
        </w:rPr>
        <w:t xml:space="preserve"> </w:t>
      </w:r>
      <w:r w:rsidRPr="007D30D9">
        <w:rPr>
          <w:rFonts w:cs="B Nazanin" w:hint="cs"/>
          <w:rtl/>
        </w:rPr>
        <w:t>النَّاسِ</w:t>
      </w:r>
      <w:r w:rsidRPr="007D30D9">
        <w:rPr>
          <w:rFonts w:cs="B Nazanin"/>
          <w:rtl/>
        </w:rPr>
        <w:t xml:space="preserve"> </w:t>
      </w:r>
      <w:r w:rsidRPr="007D30D9">
        <w:rPr>
          <w:rFonts w:cs="B Nazanin" w:hint="cs"/>
          <w:rtl/>
        </w:rPr>
        <w:t>واستَرْهبوهم</w:t>
      </w:r>
      <w:r w:rsidRPr="007D30D9">
        <w:rPr>
          <w:rFonts w:cs="B Nazanin"/>
        </w:rPr>
        <w:t xml:space="preserve"> </w:t>
      </w:r>
      <w:r w:rsidRPr="007D30D9">
        <w:rPr>
          <w:rFonts w:cs="B Nazanin"/>
          <w:rtl/>
        </w:rPr>
        <w:t xml:space="preserve">وجاءوا بِسِحرٍ عظِيمٍ </w:t>
      </w:r>
      <w:r w:rsidRPr="007D30D9">
        <w:rPr>
          <w:rFonts w:ascii="Sakkal Majalla" w:hAnsi="Sakkal Majalla" w:cs="Sakkal Majalla" w:hint="cs"/>
          <w:rtl/>
        </w:rPr>
        <w:t>﴿</w:t>
      </w:r>
      <w:r w:rsidRPr="007D30D9">
        <w:rPr>
          <w:rFonts w:cs="B Nazanin"/>
          <w:rtl/>
        </w:rPr>
        <w:t>116</w:t>
      </w:r>
      <w:r w:rsidRPr="007D30D9">
        <w:rPr>
          <w:rFonts w:ascii="Sakkal Majalla" w:hAnsi="Sakkal Majalla" w:cs="Sakkal Majalla" w:hint="cs"/>
          <w:rtl/>
        </w:rPr>
        <w:t>﴾</w:t>
      </w:r>
      <w:r w:rsidRPr="007D30D9">
        <w:rPr>
          <w:rFonts w:cs="B Nazanin"/>
          <w:rtl/>
        </w:rPr>
        <w:t xml:space="preserve"> </w:t>
      </w:r>
      <w:r w:rsidRPr="007D30D9">
        <w:rPr>
          <w:rFonts w:cs="B Nazanin" w:hint="cs"/>
          <w:rtl/>
        </w:rPr>
        <w:t>وأَوحينَا</w:t>
      </w:r>
      <w:r w:rsidRPr="007D30D9">
        <w:rPr>
          <w:rFonts w:cs="B Nazanin"/>
          <w:rtl/>
        </w:rPr>
        <w:t xml:space="preserve"> </w:t>
      </w:r>
      <w:r w:rsidRPr="007D30D9">
        <w:rPr>
          <w:rFonts w:cs="B Nazanin" w:hint="cs"/>
          <w:rtl/>
        </w:rPr>
        <w:t>إِلَی</w:t>
      </w:r>
      <w:r w:rsidRPr="007D30D9">
        <w:rPr>
          <w:rFonts w:cs="B Nazanin"/>
          <w:rtl/>
        </w:rPr>
        <w:t xml:space="preserve"> </w:t>
      </w:r>
      <w:r w:rsidRPr="007D30D9">
        <w:rPr>
          <w:rFonts w:cs="B Nazanin" w:hint="cs"/>
          <w:rtl/>
        </w:rPr>
        <w:t>موسی</w:t>
      </w:r>
      <w:r w:rsidRPr="007D30D9">
        <w:rPr>
          <w:rFonts w:cs="B Nazanin"/>
          <w:rtl/>
        </w:rPr>
        <w:t xml:space="preserve"> </w:t>
      </w:r>
      <w:r w:rsidRPr="007D30D9">
        <w:rPr>
          <w:rFonts w:cs="B Nazanin" w:hint="cs"/>
          <w:rtl/>
        </w:rPr>
        <w:t>أَنْ</w:t>
      </w:r>
      <w:r w:rsidRPr="007D30D9">
        <w:rPr>
          <w:rFonts w:cs="B Nazanin"/>
          <w:rtl/>
        </w:rPr>
        <w:t xml:space="preserve"> </w:t>
      </w:r>
      <w:r w:rsidRPr="007D30D9">
        <w:rPr>
          <w:rFonts w:cs="B Nazanin" w:hint="cs"/>
          <w:rtl/>
        </w:rPr>
        <w:t>أَلْقِ</w:t>
      </w:r>
      <w:r w:rsidRPr="007D30D9">
        <w:rPr>
          <w:rFonts w:cs="B Nazanin"/>
          <w:rtl/>
        </w:rPr>
        <w:t xml:space="preserve"> </w:t>
      </w:r>
      <w:r w:rsidRPr="007D30D9">
        <w:rPr>
          <w:rFonts w:cs="B Nazanin" w:hint="cs"/>
          <w:rtl/>
        </w:rPr>
        <w:t>عصاك</w:t>
      </w:r>
      <w:r w:rsidRPr="007D30D9">
        <w:rPr>
          <w:rFonts w:cs="B Nazanin"/>
        </w:rPr>
        <w:t xml:space="preserve"> </w:t>
      </w:r>
      <w:r w:rsidRPr="007D30D9">
        <w:rPr>
          <w:rFonts w:cs="B Nazanin"/>
          <w:rtl/>
        </w:rPr>
        <w:t>فَإِذَا هِي</w:t>
      </w:r>
      <w:r w:rsidRPr="007D30D9">
        <w:rPr>
          <w:rFonts w:cs="B Nazanin"/>
        </w:rPr>
        <w:t xml:space="preserve"> </w:t>
      </w:r>
      <w:r w:rsidRPr="007D30D9">
        <w:rPr>
          <w:rFonts w:cs="B Nazanin"/>
          <w:rtl/>
        </w:rPr>
        <w:t>تَلْقَف</w:t>
      </w:r>
      <w:r w:rsidRPr="007D30D9">
        <w:rPr>
          <w:rFonts w:cs="B Nazanin"/>
        </w:rPr>
        <w:t xml:space="preserve"> </w:t>
      </w:r>
      <w:r w:rsidRPr="007D30D9">
        <w:rPr>
          <w:rFonts w:cs="B Nazanin"/>
          <w:rtl/>
        </w:rPr>
        <w:t xml:space="preserve">ما يأْفِكُونَ </w:t>
      </w:r>
      <w:r w:rsidRPr="007D30D9">
        <w:rPr>
          <w:rFonts w:ascii="Sakkal Majalla" w:hAnsi="Sakkal Majalla" w:cs="Sakkal Majalla" w:hint="cs"/>
          <w:rtl/>
        </w:rPr>
        <w:t>﴿</w:t>
      </w:r>
      <w:r w:rsidRPr="007D30D9">
        <w:rPr>
          <w:rFonts w:cs="B Nazanin"/>
          <w:rtl/>
        </w:rPr>
        <w:t>117</w:t>
      </w:r>
      <w:r w:rsidRPr="007D30D9">
        <w:rPr>
          <w:rFonts w:ascii="Sakkal Majalla" w:hAnsi="Sakkal Majalla" w:cs="Sakkal Majalla" w:hint="cs"/>
          <w:rtl/>
        </w:rPr>
        <w:t>﴾</w:t>
      </w:r>
      <w:r w:rsidRPr="007D30D9">
        <w:rPr>
          <w:rFonts w:cs="B Nazanin"/>
          <w:rtl/>
        </w:rPr>
        <w:t xml:space="preserve"> </w:t>
      </w:r>
      <w:r w:rsidRPr="007D30D9">
        <w:rPr>
          <w:rFonts w:cs="B Nazanin" w:hint="cs"/>
          <w:rtl/>
        </w:rPr>
        <w:t>فَوقَع</w:t>
      </w:r>
      <w:r w:rsidRPr="007D30D9">
        <w:rPr>
          <w:rFonts w:cs="B Nazanin"/>
        </w:rPr>
        <w:t xml:space="preserve"> </w:t>
      </w:r>
      <w:r w:rsidRPr="007D30D9">
        <w:rPr>
          <w:rFonts w:cs="B Nazanin"/>
          <w:rtl/>
        </w:rPr>
        <w:t xml:space="preserve">الْحقُّ وبطَلَ ما كَانُواْ يعملُونَ </w:t>
      </w:r>
      <w:r w:rsidRPr="007D30D9">
        <w:rPr>
          <w:rFonts w:ascii="Sakkal Majalla" w:hAnsi="Sakkal Majalla" w:cs="Sakkal Majalla" w:hint="cs"/>
          <w:rtl/>
        </w:rPr>
        <w:t>﴿</w:t>
      </w:r>
      <w:r w:rsidRPr="007D30D9">
        <w:rPr>
          <w:rFonts w:cs="B Nazanin"/>
          <w:rtl/>
        </w:rPr>
        <w:t>118</w:t>
      </w:r>
      <w:r w:rsidRPr="007D30D9">
        <w:rPr>
          <w:rFonts w:ascii="Sakkal Majalla" w:hAnsi="Sakkal Majalla" w:cs="Sakkal Majalla" w:hint="cs"/>
          <w:rtl/>
        </w:rPr>
        <w:t>﴾</w:t>
      </w:r>
      <w:r w:rsidRPr="007D30D9">
        <w:rPr>
          <w:rFonts w:cs="B Nazanin"/>
          <w:rtl/>
        </w:rPr>
        <w:t xml:space="preserve"> </w:t>
      </w:r>
      <w:r w:rsidRPr="007D30D9">
        <w:rPr>
          <w:rFonts w:cs="B Nazanin" w:hint="cs"/>
          <w:rtl/>
        </w:rPr>
        <w:t>فَغُلِبواْ</w:t>
      </w:r>
      <w:r w:rsidRPr="007D30D9">
        <w:rPr>
          <w:rFonts w:cs="B Nazanin"/>
          <w:rtl/>
        </w:rPr>
        <w:t xml:space="preserve"> </w:t>
      </w:r>
      <w:r w:rsidRPr="007D30D9">
        <w:rPr>
          <w:rFonts w:cs="B Nazanin" w:hint="cs"/>
          <w:rtl/>
        </w:rPr>
        <w:t>هنَالِك</w:t>
      </w:r>
      <w:r w:rsidRPr="007D30D9">
        <w:rPr>
          <w:rFonts w:cs="B Nazanin"/>
        </w:rPr>
        <w:t xml:space="preserve"> </w:t>
      </w:r>
      <w:r w:rsidRPr="007D30D9">
        <w:rPr>
          <w:rFonts w:cs="B Nazanin"/>
          <w:rtl/>
        </w:rPr>
        <w:t xml:space="preserve">وانقَلَبواْ صاغِرِينَ </w:t>
      </w:r>
      <w:r w:rsidRPr="007D30D9">
        <w:rPr>
          <w:rFonts w:ascii="Sakkal Majalla" w:hAnsi="Sakkal Majalla" w:cs="Sakkal Majalla" w:hint="cs"/>
          <w:rtl/>
        </w:rPr>
        <w:t>﴿</w:t>
      </w:r>
      <w:r w:rsidRPr="007D30D9">
        <w:rPr>
          <w:rFonts w:cs="B Nazanin"/>
          <w:rtl/>
        </w:rPr>
        <w:t>119</w:t>
      </w:r>
      <w:r w:rsidRPr="007D30D9">
        <w:rPr>
          <w:rFonts w:ascii="Sakkal Majalla" w:hAnsi="Sakkal Majalla" w:cs="Sakkal Majalla" w:hint="cs"/>
          <w:rtl/>
        </w:rPr>
        <w:t>﴾</w:t>
      </w:r>
      <w:r w:rsidRPr="007D30D9">
        <w:rPr>
          <w:rFonts w:cs="B Nazanin"/>
          <w:rtl/>
        </w:rPr>
        <w:t xml:space="preserve"> </w:t>
      </w:r>
      <w:r w:rsidRPr="007D30D9">
        <w:rPr>
          <w:rFonts w:cs="B Nazanin" w:hint="cs"/>
          <w:u w:val="single"/>
          <w:rtl/>
        </w:rPr>
        <w:t>وأُلْقِي</w:t>
      </w:r>
      <w:r w:rsidRPr="007D30D9">
        <w:rPr>
          <w:rFonts w:cs="B Nazanin"/>
          <w:u w:val="single"/>
        </w:rPr>
        <w:t xml:space="preserve"> </w:t>
      </w:r>
      <w:r w:rsidRPr="007D30D9">
        <w:rPr>
          <w:rFonts w:cs="B Nazanin"/>
          <w:u w:val="single"/>
          <w:rtl/>
        </w:rPr>
        <w:t xml:space="preserve">السحرَةُ ساجِدِينَ </w:t>
      </w:r>
      <w:r w:rsidRPr="007D30D9">
        <w:rPr>
          <w:rFonts w:ascii="Sakkal Majalla" w:hAnsi="Sakkal Majalla" w:cs="Sakkal Majalla" w:hint="cs"/>
          <w:u w:val="single"/>
          <w:rtl/>
        </w:rPr>
        <w:t>﴿</w:t>
      </w:r>
      <w:r w:rsidRPr="007D30D9">
        <w:rPr>
          <w:rFonts w:cs="B Nazanin"/>
          <w:u w:val="single"/>
          <w:rtl/>
        </w:rPr>
        <w:t>120</w:t>
      </w:r>
      <w:r w:rsidRPr="007D30D9">
        <w:rPr>
          <w:rFonts w:ascii="Sakkal Majalla" w:hAnsi="Sakkal Majalla" w:cs="Sakkal Majalla" w:hint="cs"/>
          <w:u w:val="single"/>
          <w:rtl/>
        </w:rPr>
        <w:t>﴾</w:t>
      </w:r>
      <w:r w:rsidRPr="007D30D9">
        <w:rPr>
          <w:rFonts w:cs="B Nazanin"/>
          <w:u w:val="single"/>
          <w:rtl/>
        </w:rPr>
        <w:t xml:space="preserve"> </w:t>
      </w:r>
      <w:r w:rsidRPr="007D30D9">
        <w:rPr>
          <w:rFonts w:cs="B Nazanin" w:hint="cs"/>
          <w:u w:val="single"/>
          <w:rtl/>
        </w:rPr>
        <w:t>قَالُواْ</w:t>
      </w:r>
      <w:r w:rsidRPr="007D30D9">
        <w:rPr>
          <w:rFonts w:cs="B Nazanin"/>
          <w:u w:val="single"/>
          <w:rtl/>
        </w:rPr>
        <w:t xml:space="preserve"> </w:t>
      </w:r>
      <w:r w:rsidRPr="007D30D9">
        <w:rPr>
          <w:rFonts w:cs="B Nazanin" w:hint="cs"/>
          <w:u w:val="single"/>
          <w:rtl/>
        </w:rPr>
        <w:t>آمنَّا</w:t>
      </w:r>
      <w:r w:rsidRPr="007D30D9">
        <w:rPr>
          <w:rFonts w:cs="B Nazanin"/>
          <w:u w:val="single"/>
          <w:rtl/>
        </w:rPr>
        <w:t xml:space="preserve"> </w:t>
      </w:r>
      <w:r w:rsidRPr="007D30D9">
        <w:rPr>
          <w:rFonts w:cs="B Nazanin" w:hint="cs"/>
          <w:u w:val="single"/>
          <w:rtl/>
        </w:rPr>
        <w:t>بِرِب</w:t>
      </w:r>
      <w:r w:rsidRPr="007D30D9">
        <w:rPr>
          <w:rFonts w:cs="B Nazanin"/>
          <w:u w:val="single"/>
        </w:rPr>
        <w:t xml:space="preserve"> </w:t>
      </w:r>
      <w:r w:rsidRPr="007D30D9">
        <w:rPr>
          <w:rFonts w:cs="B Nazanin"/>
          <w:u w:val="single"/>
          <w:rtl/>
        </w:rPr>
        <w:t xml:space="preserve">الْعالَمِينَ </w:t>
      </w:r>
      <w:r w:rsidRPr="007D30D9">
        <w:rPr>
          <w:rFonts w:ascii="Sakkal Majalla" w:hAnsi="Sakkal Majalla" w:cs="Sakkal Majalla" w:hint="cs"/>
          <w:u w:val="single"/>
          <w:rtl/>
        </w:rPr>
        <w:t>﴿</w:t>
      </w:r>
      <w:r w:rsidRPr="007D30D9">
        <w:rPr>
          <w:rFonts w:cs="B Nazanin"/>
          <w:u w:val="single"/>
          <w:rtl/>
        </w:rPr>
        <w:t>121</w:t>
      </w:r>
      <w:r w:rsidRPr="007D30D9">
        <w:rPr>
          <w:rFonts w:ascii="Sakkal Majalla" w:hAnsi="Sakkal Majalla" w:cs="Sakkal Majalla" w:hint="cs"/>
          <w:u w:val="single"/>
          <w:rtl/>
        </w:rPr>
        <w:t>﴾</w:t>
      </w:r>
      <w:r w:rsidRPr="007D30D9">
        <w:rPr>
          <w:rFonts w:cs="B Nazanin"/>
          <w:u w:val="single"/>
          <w:rtl/>
        </w:rPr>
        <w:t xml:space="preserve"> </w:t>
      </w:r>
      <w:r w:rsidRPr="007D30D9">
        <w:rPr>
          <w:rFonts w:cs="B Nazanin" w:hint="cs"/>
          <w:u w:val="single"/>
          <w:rtl/>
        </w:rPr>
        <w:t>رب</w:t>
      </w:r>
      <w:r w:rsidRPr="007D30D9">
        <w:rPr>
          <w:rFonts w:cs="B Nazanin"/>
          <w:u w:val="single"/>
        </w:rPr>
        <w:t xml:space="preserve"> </w:t>
      </w:r>
      <w:r w:rsidRPr="007D30D9">
        <w:rPr>
          <w:rFonts w:cs="B Nazanin"/>
          <w:u w:val="single"/>
          <w:rtl/>
        </w:rPr>
        <w:t xml:space="preserve">موسی وهارونَ </w:t>
      </w:r>
      <w:r w:rsidRPr="007D30D9">
        <w:rPr>
          <w:rFonts w:ascii="Sakkal Majalla" w:hAnsi="Sakkal Majalla" w:cs="Sakkal Majalla" w:hint="cs"/>
          <w:u w:val="single"/>
          <w:rtl/>
        </w:rPr>
        <w:t>﴿</w:t>
      </w:r>
      <w:r w:rsidRPr="007D30D9">
        <w:rPr>
          <w:rFonts w:cs="B Nazanin"/>
          <w:u w:val="single"/>
          <w:rtl/>
        </w:rPr>
        <w:t>122</w:t>
      </w:r>
      <w:r w:rsidRPr="007D30D9">
        <w:rPr>
          <w:rFonts w:ascii="Sakkal Majalla" w:hAnsi="Sakkal Majalla" w:cs="Sakkal Majalla" w:hint="cs"/>
          <w:u w:val="single"/>
          <w:rtl/>
        </w:rPr>
        <w:t>﴾</w:t>
      </w:r>
      <w:r w:rsidRPr="007D30D9">
        <w:rPr>
          <w:rFonts w:cs="B Nazanin"/>
          <w:rtl/>
        </w:rPr>
        <w:t xml:space="preserve"> </w:t>
      </w:r>
    </w:p>
    <w:p w:rsidR="00AF20D3" w:rsidRPr="007D30D9" w:rsidRDefault="00AF20D3" w:rsidP="00D1642D">
      <w:pPr>
        <w:spacing w:line="240" w:lineRule="auto"/>
        <w:rPr>
          <w:rFonts w:cs="B Nazanin"/>
        </w:rPr>
      </w:pPr>
      <w:r w:rsidRPr="007D30D9">
        <w:rPr>
          <w:rFonts w:cs="B Nazanin"/>
          <w:rtl/>
        </w:rPr>
        <w:t>ترجمه:گفتند او و برادرش را بازداشت كن و گردآورندگانی را به شهرها بفرست (111) تا هر ساحر دانايی را نزد تو آرند (112) و ساحران نزد فرعون آمدند [و] گفتند [آيا] اگر ما پيروز شويم برای ما پاداشی خواهد بود (</w:t>
      </w:r>
      <w:r w:rsidRPr="007D30D9">
        <w:rPr>
          <w:rFonts w:cs="B Nazanin"/>
        </w:rPr>
        <w:t>113</w:t>
      </w:r>
      <w:r w:rsidRPr="007D30D9">
        <w:rPr>
          <w:rFonts w:cs="B Nazanin"/>
          <w:rtl/>
        </w:rPr>
        <w:t>)گفت آری و مسلما شما از مقربان [دربار من] خواهيد بود</w:t>
      </w:r>
      <w:r w:rsidRPr="007D30D9">
        <w:rPr>
          <w:rFonts w:cs="B Nazanin"/>
        </w:rPr>
        <w:t xml:space="preserve"> </w:t>
      </w:r>
      <w:r w:rsidRPr="007D30D9">
        <w:rPr>
          <w:rFonts w:cs="B Nazanin"/>
          <w:rtl/>
        </w:rPr>
        <w:t>(114)گفتند ای موسی آيا تو می</w:t>
      </w:r>
      <w:r w:rsidRPr="007D30D9">
        <w:rPr>
          <w:rFonts w:cs="B Nazanin" w:hint="cs"/>
          <w:rtl/>
        </w:rPr>
        <w:t xml:space="preserve"> </w:t>
      </w:r>
      <w:r w:rsidRPr="007D30D9">
        <w:rPr>
          <w:rFonts w:cs="B Nazanin"/>
          <w:rtl/>
        </w:rPr>
        <w:t>افكنی و يا اينكه ما می</w:t>
      </w:r>
      <w:r w:rsidRPr="007D30D9">
        <w:rPr>
          <w:rFonts w:cs="B Nazanin" w:hint="cs"/>
          <w:rtl/>
        </w:rPr>
        <w:t xml:space="preserve"> </w:t>
      </w:r>
      <w:r w:rsidRPr="007D30D9">
        <w:rPr>
          <w:rFonts w:cs="B Nazanin"/>
          <w:rtl/>
        </w:rPr>
        <w:t>افكنيم (115) گفت شما بي</w:t>
      </w:r>
      <w:r w:rsidRPr="007D30D9">
        <w:rPr>
          <w:rFonts w:cs="B Nazanin" w:hint="cs"/>
          <w:rtl/>
        </w:rPr>
        <w:t xml:space="preserve"> </w:t>
      </w:r>
      <w:r w:rsidRPr="007D30D9">
        <w:rPr>
          <w:rFonts w:cs="B Nazanin"/>
          <w:rtl/>
        </w:rPr>
        <w:t xml:space="preserve">فكنيد و چون افكندند ديدگان مردم را افسون كردند و آنان را به ترس انداختند و سحری بزرگ در ميان آوردند (116) و به موسی وحی كرديم كه عصايت را بينداز پس [انداخت و اژدها شد] و ناگهان آنچه را به دروغ ساخته بودند فرو بلعيد (117) پس حقيقت آشكار </w:t>
      </w:r>
      <w:r w:rsidRPr="007D30D9">
        <w:rPr>
          <w:rFonts w:cs="B Nazanin"/>
          <w:rtl/>
        </w:rPr>
        <w:lastRenderedPageBreak/>
        <w:t>گرديد و كارهايی كه می کردند باطل شد (118) و در آنجا مغلوب و خوار گرديدند (119 ) و ساحران به سجده درافتادند (120) گفتند به پروردگار جهانيان ايمان آورديم</w:t>
      </w:r>
      <w:r w:rsidRPr="007D30D9">
        <w:rPr>
          <w:rFonts w:cs="B Nazanin" w:hint="cs"/>
          <w:rtl/>
        </w:rPr>
        <w:t xml:space="preserve">(121) </w:t>
      </w:r>
      <w:r w:rsidRPr="007D30D9">
        <w:rPr>
          <w:rFonts w:cs="B Nazanin"/>
        </w:rPr>
        <w:t xml:space="preserve"> </w:t>
      </w:r>
      <w:r w:rsidRPr="007D30D9">
        <w:rPr>
          <w:rFonts w:cs="B Nazanin"/>
          <w:rtl/>
        </w:rPr>
        <w:t>پروردگار موسی و هارون</w:t>
      </w:r>
      <w:r w:rsidRPr="007D30D9">
        <w:rPr>
          <w:rFonts w:cs="B Nazanin"/>
        </w:rPr>
        <w:t xml:space="preserve"> </w:t>
      </w:r>
      <w:r w:rsidRPr="007D30D9">
        <w:rPr>
          <w:rFonts w:cs="B Nazanin"/>
          <w:rtl/>
        </w:rPr>
        <w:t>(122)</w:t>
      </w:r>
    </w:p>
    <w:p w:rsidR="00AF20D3" w:rsidRPr="007D30D9" w:rsidRDefault="00AF20D3" w:rsidP="00D1642D">
      <w:pPr>
        <w:spacing w:line="240" w:lineRule="auto"/>
        <w:rPr>
          <w:rFonts w:cs="B Nazanin"/>
          <w:u w:val="single"/>
        </w:rPr>
      </w:pPr>
      <w:r w:rsidRPr="007D30D9">
        <w:rPr>
          <w:rFonts w:cs="B Nazanin"/>
        </w:rPr>
        <w:t xml:space="preserve"> </w:t>
      </w:r>
      <w:r w:rsidRPr="007D30D9">
        <w:rPr>
          <w:rFonts w:cs="B Nazanin"/>
          <w:u w:val="single"/>
          <w:rtl/>
        </w:rPr>
        <w:t>ايمان نياوردند</w:t>
      </w:r>
      <w:r w:rsidRPr="007D30D9">
        <w:rPr>
          <w:rFonts w:cs="B Nazanin"/>
          <w:u w:val="single"/>
        </w:rPr>
        <w:t>:</w:t>
      </w:r>
    </w:p>
    <w:p w:rsidR="00AF20D3" w:rsidRPr="007D30D9" w:rsidRDefault="00AF20D3" w:rsidP="00D1642D">
      <w:pPr>
        <w:spacing w:line="240" w:lineRule="auto"/>
        <w:rPr>
          <w:rFonts w:cs="B Nazanin"/>
        </w:rPr>
      </w:pPr>
      <w:r w:rsidRPr="007D30D9">
        <w:rPr>
          <w:rFonts w:cs="B Nazanin"/>
        </w:rPr>
        <w:t xml:space="preserve"> </w:t>
      </w:r>
      <w:r w:rsidRPr="007D30D9">
        <w:rPr>
          <w:rFonts w:cs="B Nazanin"/>
          <w:rtl/>
        </w:rPr>
        <w:t>درست در تضاد با آيات فوق در سوره ي يونس همان داستان فوق آمده ولي گفته شده كه فقط عده اي از قوم بني اسرائيل ايمان آوردند پس يعني غير از آنان كه شامل ساحران هم مي شود ايمان نياوردند</w:t>
      </w:r>
      <w:r w:rsidRPr="007D30D9">
        <w:rPr>
          <w:rFonts w:cs="B Nazanin"/>
        </w:rPr>
        <w:t>.</w:t>
      </w:r>
    </w:p>
    <w:p w:rsidR="00AF20D3" w:rsidRPr="007D30D9" w:rsidRDefault="00AF20D3" w:rsidP="00E77393">
      <w:pPr>
        <w:spacing w:line="240" w:lineRule="auto"/>
        <w:rPr>
          <w:rFonts w:cs="B Nazanin"/>
          <w:rtl/>
        </w:rPr>
      </w:pPr>
      <w:r w:rsidRPr="007D30D9">
        <w:rPr>
          <w:rFonts w:cs="B Nazanin"/>
        </w:rPr>
        <w:t xml:space="preserve"> - </w:t>
      </w:r>
      <w:r w:rsidRPr="007D30D9">
        <w:rPr>
          <w:rFonts w:cs="B Nazanin"/>
          <w:rtl/>
        </w:rPr>
        <w:t xml:space="preserve">يونس: فَلَما جاء السحرَةُ قَالَ لَهم موسی أَلْقُواْ ما أَنتُم ملْقُونَ </w:t>
      </w:r>
      <w:r w:rsidRPr="007D30D9">
        <w:rPr>
          <w:rFonts w:ascii="Sakkal Majalla" w:hAnsi="Sakkal Majalla" w:cs="Sakkal Majalla" w:hint="cs"/>
          <w:rtl/>
        </w:rPr>
        <w:t>﴿</w:t>
      </w:r>
      <w:r w:rsidRPr="007D30D9">
        <w:rPr>
          <w:rFonts w:cs="B Nazanin"/>
          <w:rtl/>
        </w:rPr>
        <w:t>80</w:t>
      </w:r>
      <w:r w:rsidRPr="007D30D9">
        <w:rPr>
          <w:rFonts w:ascii="Sakkal Majalla" w:hAnsi="Sakkal Majalla" w:cs="Sakkal Majalla" w:hint="cs"/>
          <w:rtl/>
        </w:rPr>
        <w:t>﴾</w:t>
      </w:r>
      <w:r w:rsidRPr="007D30D9">
        <w:rPr>
          <w:rFonts w:cs="B Nazanin"/>
          <w:rtl/>
        </w:rPr>
        <w:t xml:space="preserve"> </w:t>
      </w:r>
      <w:r w:rsidRPr="007D30D9">
        <w:rPr>
          <w:rFonts w:cs="B Nazanin" w:hint="cs"/>
          <w:rtl/>
        </w:rPr>
        <w:t>فَلَما</w:t>
      </w:r>
      <w:r w:rsidRPr="007D30D9">
        <w:rPr>
          <w:rFonts w:cs="B Nazanin"/>
          <w:rtl/>
        </w:rPr>
        <w:t xml:space="preserve"> </w:t>
      </w:r>
      <w:r w:rsidRPr="007D30D9">
        <w:rPr>
          <w:rFonts w:cs="B Nazanin" w:hint="cs"/>
          <w:rtl/>
        </w:rPr>
        <w:t>أَلْقَواْ</w:t>
      </w:r>
      <w:r w:rsidRPr="007D30D9">
        <w:rPr>
          <w:rFonts w:cs="B Nazanin"/>
          <w:rtl/>
        </w:rPr>
        <w:t xml:space="preserve"> </w:t>
      </w:r>
      <w:r w:rsidRPr="007D30D9">
        <w:rPr>
          <w:rFonts w:cs="B Nazanin" w:hint="cs"/>
          <w:rtl/>
        </w:rPr>
        <w:t>قَالَ</w:t>
      </w:r>
      <w:r w:rsidRPr="007D30D9">
        <w:rPr>
          <w:rFonts w:cs="B Nazanin"/>
          <w:rtl/>
        </w:rPr>
        <w:t xml:space="preserve"> </w:t>
      </w:r>
      <w:r w:rsidRPr="007D30D9">
        <w:rPr>
          <w:rFonts w:cs="B Nazanin" w:hint="cs"/>
          <w:rtl/>
        </w:rPr>
        <w:t>موسی</w:t>
      </w:r>
      <w:r w:rsidRPr="007D30D9">
        <w:rPr>
          <w:rFonts w:cs="B Nazanin"/>
          <w:rtl/>
        </w:rPr>
        <w:t xml:space="preserve"> </w:t>
      </w:r>
      <w:r w:rsidRPr="007D30D9">
        <w:rPr>
          <w:rFonts w:cs="B Nazanin" w:hint="cs"/>
          <w:rtl/>
        </w:rPr>
        <w:t>ما</w:t>
      </w:r>
      <w:r w:rsidRPr="007D30D9">
        <w:rPr>
          <w:rFonts w:cs="B Nazanin"/>
          <w:rtl/>
        </w:rPr>
        <w:t xml:space="preserve"> </w:t>
      </w:r>
      <w:r w:rsidRPr="007D30D9">
        <w:rPr>
          <w:rFonts w:cs="B Nazanin" w:hint="cs"/>
          <w:rtl/>
        </w:rPr>
        <w:t>جِئْتُم</w:t>
      </w:r>
      <w:r w:rsidRPr="007D30D9">
        <w:rPr>
          <w:rFonts w:cs="B Nazanin"/>
          <w:rtl/>
        </w:rPr>
        <w:t xml:space="preserve"> </w:t>
      </w:r>
      <w:r w:rsidRPr="007D30D9">
        <w:rPr>
          <w:rFonts w:cs="B Nazanin" w:hint="cs"/>
          <w:rtl/>
        </w:rPr>
        <w:t>بِهِ</w:t>
      </w:r>
      <w:r w:rsidRPr="007D30D9">
        <w:rPr>
          <w:rFonts w:cs="B Nazanin"/>
          <w:rtl/>
        </w:rPr>
        <w:t xml:space="preserve"> </w:t>
      </w:r>
      <w:r w:rsidRPr="007D30D9">
        <w:rPr>
          <w:rFonts w:cs="B Nazanin" w:hint="cs"/>
          <w:rtl/>
        </w:rPr>
        <w:t>السحرُ</w:t>
      </w:r>
      <w:r w:rsidRPr="007D30D9">
        <w:rPr>
          <w:rFonts w:cs="B Nazanin"/>
          <w:rtl/>
        </w:rPr>
        <w:t xml:space="preserve"> </w:t>
      </w:r>
      <w:r w:rsidRPr="007D30D9">
        <w:rPr>
          <w:rFonts w:cs="B Nazanin" w:hint="cs"/>
          <w:rtl/>
        </w:rPr>
        <w:t>إِنَّ</w:t>
      </w:r>
      <w:r w:rsidRPr="007D30D9">
        <w:rPr>
          <w:rFonts w:cs="B Nazanin"/>
          <w:rtl/>
        </w:rPr>
        <w:t xml:space="preserve"> </w:t>
      </w:r>
      <w:r w:rsidRPr="007D30D9">
        <w:rPr>
          <w:rFonts w:cs="B Nazanin" w:hint="cs"/>
          <w:rtl/>
        </w:rPr>
        <w:t>اللّه</w:t>
      </w:r>
      <w:r w:rsidRPr="007D30D9">
        <w:rPr>
          <w:rFonts w:cs="B Nazanin"/>
        </w:rPr>
        <w:t xml:space="preserve"> </w:t>
      </w:r>
      <w:r w:rsidRPr="007D30D9">
        <w:rPr>
          <w:rFonts w:cs="B Nazanin"/>
          <w:rtl/>
        </w:rPr>
        <w:t>سيبطِلُه</w:t>
      </w:r>
      <w:r w:rsidRPr="007D30D9">
        <w:rPr>
          <w:rFonts w:cs="B Nazanin"/>
        </w:rPr>
        <w:t xml:space="preserve"> </w:t>
      </w:r>
      <w:r w:rsidRPr="007D30D9">
        <w:rPr>
          <w:rFonts w:cs="B Nazanin"/>
          <w:rtl/>
        </w:rPr>
        <w:t>إِنَّ اللّه</w:t>
      </w:r>
      <w:r w:rsidRPr="007D30D9">
        <w:rPr>
          <w:rFonts w:cs="B Nazanin"/>
        </w:rPr>
        <w:t xml:space="preserve"> </w:t>
      </w:r>
      <w:r w:rsidRPr="007D30D9">
        <w:rPr>
          <w:rFonts w:cs="B Nazanin"/>
          <w:rtl/>
        </w:rPr>
        <w:t>لاَ يصلِح</w:t>
      </w:r>
      <w:r w:rsidRPr="007D30D9">
        <w:rPr>
          <w:rFonts w:cs="B Nazanin"/>
        </w:rPr>
        <w:t xml:space="preserve"> </w:t>
      </w:r>
      <w:r w:rsidRPr="007D30D9">
        <w:rPr>
          <w:rFonts w:cs="B Nazanin"/>
          <w:rtl/>
        </w:rPr>
        <w:t xml:space="preserve">عملَ الْمفْسِدِينَ </w:t>
      </w:r>
      <w:r w:rsidRPr="007D30D9">
        <w:rPr>
          <w:rFonts w:ascii="Sakkal Majalla" w:hAnsi="Sakkal Majalla" w:cs="Sakkal Majalla" w:hint="cs"/>
          <w:rtl/>
        </w:rPr>
        <w:t>﴿</w:t>
      </w:r>
      <w:r w:rsidRPr="007D30D9">
        <w:rPr>
          <w:rFonts w:cs="B Nazanin"/>
          <w:rtl/>
        </w:rPr>
        <w:t>81</w:t>
      </w:r>
      <w:r w:rsidRPr="007D30D9">
        <w:rPr>
          <w:rFonts w:ascii="Sakkal Majalla" w:hAnsi="Sakkal Majalla" w:cs="Sakkal Majalla" w:hint="cs"/>
          <w:rtl/>
        </w:rPr>
        <w:t>﴾</w:t>
      </w:r>
      <w:r w:rsidRPr="007D30D9">
        <w:rPr>
          <w:rFonts w:cs="B Nazanin"/>
          <w:rtl/>
        </w:rPr>
        <w:t xml:space="preserve"> </w:t>
      </w:r>
      <w:r w:rsidRPr="007D30D9">
        <w:rPr>
          <w:rFonts w:cs="B Nazanin" w:hint="cs"/>
          <w:rtl/>
        </w:rPr>
        <w:t>ويحِقُّ</w:t>
      </w:r>
      <w:r w:rsidRPr="007D30D9">
        <w:rPr>
          <w:rFonts w:cs="B Nazanin"/>
          <w:rtl/>
        </w:rPr>
        <w:t xml:space="preserve"> </w:t>
      </w:r>
      <w:r w:rsidRPr="007D30D9">
        <w:rPr>
          <w:rFonts w:cs="B Nazanin" w:hint="cs"/>
          <w:rtl/>
        </w:rPr>
        <w:t>اللّه</w:t>
      </w:r>
      <w:r w:rsidRPr="007D30D9">
        <w:rPr>
          <w:rFonts w:cs="B Nazanin"/>
        </w:rPr>
        <w:t xml:space="preserve"> </w:t>
      </w:r>
      <w:r w:rsidRPr="007D30D9">
        <w:rPr>
          <w:rFonts w:cs="B Nazanin"/>
          <w:rtl/>
        </w:rPr>
        <w:t>الْحقَّ بِكَلِماتِهِ ولَو</w:t>
      </w:r>
      <w:r w:rsidRPr="007D30D9">
        <w:rPr>
          <w:rFonts w:cs="B Nazanin"/>
        </w:rPr>
        <w:t xml:space="preserve"> </w:t>
      </w:r>
      <w:r w:rsidRPr="007D30D9">
        <w:rPr>
          <w:rFonts w:cs="B Nazanin"/>
          <w:rtl/>
        </w:rPr>
        <w:t>كَرِه</w:t>
      </w:r>
      <w:r w:rsidRPr="007D30D9">
        <w:rPr>
          <w:rFonts w:cs="B Nazanin"/>
        </w:rPr>
        <w:t xml:space="preserve"> </w:t>
      </w:r>
      <w:r w:rsidRPr="007D30D9">
        <w:rPr>
          <w:rFonts w:cs="B Nazanin"/>
          <w:rtl/>
        </w:rPr>
        <w:t xml:space="preserve">الْمجرِمونَ </w:t>
      </w:r>
      <w:r w:rsidRPr="007D30D9">
        <w:rPr>
          <w:rFonts w:ascii="Sakkal Majalla" w:hAnsi="Sakkal Majalla" w:cs="Sakkal Majalla" w:hint="cs"/>
          <w:rtl/>
        </w:rPr>
        <w:t>﴿</w:t>
      </w:r>
      <w:r w:rsidRPr="007D30D9">
        <w:rPr>
          <w:rFonts w:cs="B Nazanin"/>
          <w:rtl/>
        </w:rPr>
        <w:t>82</w:t>
      </w:r>
      <w:r w:rsidRPr="007D30D9">
        <w:rPr>
          <w:rFonts w:ascii="Sakkal Majalla" w:hAnsi="Sakkal Majalla" w:cs="Sakkal Majalla" w:hint="cs"/>
          <w:rtl/>
        </w:rPr>
        <w:t>﴾</w:t>
      </w:r>
      <w:r w:rsidRPr="007D30D9">
        <w:rPr>
          <w:rFonts w:cs="B Nazanin"/>
          <w:rtl/>
        </w:rPr>
        <w:t xml:space="preserve"> </w:t>
      </w:r>
      <w:r w:rsidRPr="007D30D9">
        <w:rPr>
          <w:rFonts w:cs="B Nazanin" w:hint="cs"/>
          <w:u w:val="single"/>
          <w:rtl/>
        </w:rPr>
        <w:t>فَما</w:t>
      </w:r>
      <w:r w:rsidRPr="007D30D9">
        <w:rPr>
          <w:rFonts w:cs="B Nazanin"/>
          <w:u w:val="single"/>
          <w:rtl/>
        </w:rPr>
        <w:t xml:space="preserve"> </w:t>
      </w:r>
      <w:r w:rsidRPr="007D30D9">
        <w:rPr>
          <w:rFonts w:cs="B Nazanin" w:hint="cs"/>
          <w:u w:val="single"/>
          <w:rtl/>
        </w:rPr>
        <w:t>آمنَ</w:t>
      </w:r>
      <w:r w:rsidRPr="007D30D9">
        <w:rPr>
          <w:rFonts w:cs="B Nazanin"/>
          <w:rtl/>
        </w:rPr>
        <w:t xml:space="preserve"> </w:t>
      </w:r>
      <w:r w:rsidRPr="007D30D9">
        <w:rPr>
          <w:rFonts w:cs="B Nazanin"/>
          <w:u w:val="single"/>
          <w:rtl/>
        </w:rPr>
        <w:t>لِموسی إِلاَّ ذُريةٌ من قَومِهِ</w:t>
      </w:r>
      <w:r w:rsidRPr="007D30D9">
        <w:rPr>
          <w:rFonts w:cs="B Nazanin"/>
          <w:rtl/>
        </w:rPr>
        <w:t xml:space="preserve"> علَی خَوفٍ من فِرْعونَ وملَئِهِم</w:t>
      </w:r>
      <w:r w:rsidRPr="007D30D9">
        <w:rPr>
          <w:rFonts w:cs="B Nazanin"/>
        </w:rPr>
        <w:t xml:space="preserve"> </w:t>
      </w:r>
      <w:r w:rsidRPr="007D30D9">
        <w:rPr>
          <w:rFonts w:cs="B Nazanin"/>
          <w:rtl/>
        </w:rPr>
        <w:t>أَن يفْتِنَهم</w:t>
      </w:r>
      <w:r w:rsidRPr="007D30D9">
        <w:rPr>
          <w:rFonts w:cs="B Nazanin"/>
        </w:rPr>
        <w:t xml:space="preserve"> </w:t>
      </w:r>
      <w:r w:rsidRPr="007D30D9">
        <w:rPr>
          <w:rFonts w:cs="B Nazanin"/>
          <w:rtl/>
        </w:rPr>
        <w:t>وإِنَّ فِرْعونَ لَعالٍ فِي الأَرضِ وإِنَّه</w:t>
      </w:r>
      <w:r w:rsidRPr="007D30D9">
        <w:rPr>
          <w:rFonts w:cs="B Nazanin"/>
        </w:rPr>
        <w:t xml:space="preserve"> </w:t>
      </w:r>
      <w:r w:rsidRPr="007D30D9">
        <w:rPr>
          <w:rFonts w:cs="B Nazanin"/>
          <w:rtl/>
        </w:rPr>
        <w:t xml:space="preserve">لَمِنَ الْمسرِفِينَ </w:t>
      </w:r>
      <w:r w:rsidRPr="007D30D9">
        <w:rPr>
          <w:rFonts w:ascii="Sakkal Majalla" w:hAnsi="Sakkal Majalla" w:cs="Sakkal Majalla" w:hint="cs"/>
          <w:rtl/>
        </w:rPr>
        <w:t>﴿</w:t>
      </w:r>
      <w:r w:rsidRPr="007D30D9">
        <w:rPr>
          <w:rFonts w:cs="B Nazanin"/>
          <w:rtl/>
        </w:rPr>
        <w:t>83</w:t>
      </w:r>
      <w:r w:rsidRPr="007D30D9">
        <w:rPr>
          <w:rFonts w:ascii="Sakkal Majalla" w:hAnsi="Sakkal Majalla" w:cs="Sakkal Majalla" w:hint="cs"/>
          <w:rtl/>
        </w:rPr>
        <w:t>﴾</w:t>
      </w:r>
      <w:r w:rsidRPr="007D30D9">
        <w:rPr>
          <w:rFonts w:cs="B Nazanin"/>
          <w:rtl/>
        </w:rPr>
        <w:t xml:space="preserve"> </w:t>
      </w:r>
    </w:p>
    <w:p w:rsidR="00AF20D3" w:rsidRDefault="00AF20D3" w:rsidP="00D1642D">
      <w:pPr>
        <w:spacing w:line="240" w:lineRule="auto"/>
        <w:rPr>
          <w:rFonts w:cs="B Nazanin"/>
          <w:rtl/>
        </w:rPr>
      </w:pPr>
      <w:r w:rsidRPr="007D30D9">
        <w:rPr>
          <w:rFonts w:cs="B Nazanin" w:hint="cs"/>
          <w:rtl/>
        </w:rPr>
        <w:t>ترجمه</w:t>
      </w:r>
      <w:r w:rsidRPr="007D30D9">
        <w:rPr>
          <w:rFonts w:cs="B Nazanin"/>
          <w:rtl/>
        </w:rPr>
        <w:t xml:space="preserve">: </w:t>
      </w:r>
      <w:r w:rsidRPr="007D30D9">
        <w:rPr>
          <w:rFonts w:cs="B Nazanin" w:hint="cs"/>
          <w:rtl/>
        </w:rPr>
        <w:t>و</w:t>
      </w:r>
      <w:r w:rsidRPr="007D30D9">
        <w:rPr>
          <w:rFonts w:cs="B Nazanin"/>
          <w:rtl/>
        </w:rPr>
        <w:t xml:space="preserve"> </w:t>
      </w:r>
      <w:r w:rsidRPr="007D30D9">
        <w:rPr>
          <w:rFonts w:cs="B Nazanin" w:hint="cs"/>
          <w:rtl/>
        </w:rPr>
        <w:t>چون</w:t>
      </w:r>
      <w:r w:rsidRPr="007D30D9">
        <w:rPr>
          <w:rFonts w:cs="B Nazanin"/>
          <w:rtl/>
        </w:rPr>
        <w:t xml:space="preserve"> جادوگران آمدند موسی به آنان گفت آنچه را می</w:t>
      </w:r>
      <w:r w:rsidRPr="007D30D9">
        <w:rPr>
          <w:rFonts w:cs="B Nazanin" w:hint="cs"/>
          <w:rtl/>
        </w:rPr>
        <w:t xml:space="preserve"> </w:t>
      </w:r>
      <w:r w:rsidRPr="007D30D9">
        <w:rPr>
          <w:rFonts w:cs="B Nazanin"/>
          <w:rtl/>
        </w:rPr>
        <w:t xml:space="preserve">اندازيد بيندازيد (80) پس چون افكندند موسی گفت آنچه را شما به ميان آورديد سحر است به زودی خدا آن را باطل خواهد كرد آری خدا كار مفسدان را تاييد نمیكند (81) و خدا با كلمات خود حق را ثابت میگرداند هر چند بزهكاران را خوش نيايد (82) </w:t>
      </w:r>
      <w:r w:rsidRPr="007D30D9">
        <w:rPr>
          <w:rFonts w:cs="B Nazanin"/>
          <w:u w:val="single"/>
          <w:rtl/>
        </w:rPr>
        <w:t>سرانجام كسی به موسی ايمان نياورد مگر فرزندانی از قوم وی</w:t>
      </w:r>
      <w:r w:rsidRPr="007D30D9">
        <w:rPr>
          <w:rFonts w:cs="B Nazanin"/>
          <w:rtl/>
        </w:rPr>
        <w:t xml:space="preserve"> در حالی كه بيم داشتند از آنكه مبادا فرعون و سران آنها ايشان را آزار رسانند و در حقيقت فرعون در آن سرزمين برتری</w:t>
      </w:r>
      <w:r w:rsidRPr="007D30D9">
        <w:rPr>
          <w:rFonts w:cs="B Nazanin" w:hint="cs"/>
          <w:rtl/>
        </w:rPr>
        <w:t xml:space="preserve"> </w:t>
      </w:r>
      <w:r w:rsidRPr="007D30D9">
        <w:rPr>
          <w:rFonts w:cs="B Nazanin"/>
          <w:rtl/>
        </w:rPr>
        <w:t>جوی و از اسرافكاران بود</w:t>
      </w:r>
      <w:r w:rsidRPr="007D30D9">
        <w:rPr>
          <w:rFonts w:cs="B Nazanin"/>
        </w:rPr>
        <w:t xml:space="preserve"> </w:t>
      </w:r>
      <w:r w:rsidRPr="007D30D9">
        <w:rPr>
          <w:rFonts w:cs="B Nazanin"/>
          <w:rtl/>
        </w:rPr>
        <w:t>(83)</w:t>
      </w:r>
      <w:r w:rsidR="00E77393">
        <w:rPr>
          <w:rFonts w:cs="B Nazanin" w:hint="cs"/>
          <w:rtl/>
        </w:rPr>
        <w:t xml:space="preserve"> </w:t>
      </w:r>
      <w:r w:rsidR="00E77393" w:rsidRPr="00E77393">
        <w:rPr>
          <w:rFonts w:cs="B Nazanin" w:hint="cs"/>
          <w:color w:val="0070C0"/>
          <w:rtl/>
        </w:rPr>
        <w:t>(22)</w:t>
      </w:r>
    </w:p>
    <w:p w:rsidR="00E77393" w:rsidRPr="00E77393" w:rsidRDefault="00E77393" w:rsidP="00D1642D">
      <w:pPr>
        <w:spacing w:line="240" w:lineRule="auto"/>
        <w:rPr>
          <w:rFonts w:cs="B Nazanin"/>
          <w:color w:val="0070C0"/>
          <w:rtl/>
        </w:rPr>
      </w:pPr>
      <w:r w:rsidRPr="00E77393">
        <w:rPr>
          <w:rFonts w:cs="B Nazanin" w:hint="cs"/>
          <w:color w:val="0070C0"/>
          <w:rtl/>
        </w:rPr>
        <w:t xml:space="preserve">(22) آیات ذکر شده در سوره یونس ناقض آیه های 111 تا 122 سوره اعراف نیست ، زیرا : 1 </w:t>
      </w:r>
      <w:r w:rsidRPr="00E77393">
        <w:rPr>
          <w:rFonts w:ascii="Arial" w:hAnsi="Arial" w:cs="Arial" w:hint="cs"/>
          <w:color w:val="0070C0"/>
          <w:rtl/>
        </w:rPr>
        <w:t>–</w:t>
      </w:r>
      <w:r w:rsidRPr="00E77393">
        <w:rPr>
          <w:rFonts w:cs="B Nazanin" w:hint="cs"/>
          <w:color w:val="0070C0"/>
          <w:rtl/>
        </w:rPr>
        <w:t xml:space="preserve"> سوره اعراف یکسال و نیم پس از سوره یونس نازل شده و 2 - قسمت ساحران را که در سوره یونس ناتمام تعریف شده بود در سوره اعراف تمامش را فرموده و نمیدانم چطور میشود از موضوعی به این وضوح تناقض استخراج کرد!</w:t>
      </w:r>
      <w:r>
        <w:rPr>
          <w:rFonts w:cs="B Nazanin" w:hint="cs"/>
          <w:color w:val="0070C0"/>
          <w:rtl/>
        </w:rPr>
        <w:t xml:space="preserve"> </w:t>
      </w:r>
    </w:p>
    <w:p w:rsidR="00AF20D3" w:rsidRPr="007D30D9" w:rsidRDefault="00AF20D3" w:rsidP="00D1642D">
      <w:pPr>
        <w:spacing w:line="240" w:lineRule="auto"/>
        <w:rPr>
          <w:rFonts w:cs="B Nazanin"/>
          <w:b/>
          <w:bCs/>
          <w:rtl/>
        </w:rPr>
      </w:pPr>
      <w:r w:rsidRPr="007D30D9">
        <w:rPr>
          <w:rFonts w:cs="B Nazanin"/>
          <w:b/>
          <w:bCs/>
          <w:rtl/>
        </w:rPr>
        <w:lastRenderedPageBreak/>
        <w:t>نتيجه گيري</w:t>
      </w:r>
    </w:p>
    <w:p w:rsidR="00AF20D3" w:rsidRDefault="00AF20D3" w:rsidP="00D1642D">
      <w:pPr>
        <w:spacing w:line="240" w:lineRule="auto"/>
        <w:rPr>
          <w:rFonts w:cs="B Nazanin"/>
          <w:rtl/>
        </w:rPr>
      </w:pPr>
      <w:r w:rsidRPr="007D30D9">
        <w:rPr>
          <w:rFonts w:cs="B Nazanin"/>
          <w:rtl/>
        </w:rPr>
        <w:t xml:space="preserve"> آيا اينهمه تناقض گوئي صريح مي تواند كار خداي عالم باشد يا كار يك انسان فراموشكار است كه در عرض 23 سال بسياري از مطالب را مرتبا تكرار كرده و در تكرارهاي بعدي فراموش كرده كه قبلا چه گفته است؟ </w:t>
      </w:r>
      <w:r w:rsidR="00E77393" w:rsidRPr="00E77393">
        <w:rPr>
          <w:rFonts w:cs="B Nazanin" w:hint="cs"/>
          <w:color w:val="0070C0"/>
          <w:rtl/>
        </w:rPr>
        <w:t>(23)</w:t>
      </w:r>
    </w:p>
    <w:p w:rsidR="00E77393" w:rsidRDefault="00E77393" w:rsidP="00DC2CB9">
      <w:pPr>
        <w:spacing w:line="240" w:lineRule="auto"/>
        <w:rPr>
          <w:rFonts w:cs="B Nazanin"/>
          <w:color w:val="0070C0"/>
          <w:rtl/>
        </w:rPr>
      </w:pPr>
      <w:r w:rsidRPr="00DC2CB9">
        <w:rPr>
          <w:rFonts w:cs="B Nazanin" w:hint="cs"/>
          <w:color w:val="0070C0"/>
          <w:rtl/>
        </w:rPr>
        <w:t>(23) کدام تناقض؟</w:t>
      </w:r>
      <w:r w:rsidR="00DC2CB9" w:rsidRPr="00DC2CB9">
        <w:rPr>
          <w:rFonts w:cs="B Nazanin" w:hint="cs"/>
          <w:color w:val="0070C0"/>
          <w:rtl/>
        </w:rPr>
        <w:t xml:space="preserve"> اگر کسی بتواند یک و فقط یک تناقض و حتی یک غلط که عقلا غلط بودنش را قبول کنند ، در قرآن ، نشان دهد میلیون</w:t>
      </w:r>
      <w:r w:rsidR="00DC2CB9">
        <w:rPr>
          <w:rFonts w:cs="B Nazanin" w:hint="cs"/>
          <w:color w:val="0070C0"/>
          <w:rtl/>
        </w:rPr>
        <w:t xml:space="preserve"> ها</w:t>
      </w:r>
      <w:r w:rsidR="00DC2CB9" w:rsidRPr="00DC2CB9">
        <w:rPr>
          <w:rFonts w:cs="B Nazanin" w:hint="cs"/>
          <w:color w:val="0070C0"/>
          <w:rtl/>
        </w:rPr>
        <w:t xml:space="preserve"> نفر</w:t>
      </w:r>
      <w:r w:rsidR="00DC2CB9">
        <w:rPr>
          <w:rFonts w:cs="B Nazanin" w:hint="cs"/>
          <w:color w:val="0070C0"/>
          <w:rtl/>
        </w:rPr>
        <w:t xml:space="preserve"> فورا</w:t>
      </w:r>
      <w:r w:rsidR="00DC2CB9" w:rsidRPr="00DC2CB9">
        <w:rPr>
          <w:rFonts w:cs="B Nazanin" w:hint="cs"/>
          <w:color w:val="0070C0"/>
          <w:rtl/>
        </w:rPr>
        <w:t xml:space="preserve"> از ایمان</w:t>
      </w:r>
      <w:r w:rsidR="00DC2CB9">
        <w:rPr>
          <w:rFonts w:cs="B Nazanin" w:hint="cs"/>
          <w:color w:val="0070C0"/>
          <w:rtl/>
        </w:rPr>
        <w:t xml:space="preserve"> خویش</w:t>
      </w:r>
      <w:r w:rsidR="00DC2CB9" w:rsidRPr="00DC2CB9">
        <w:rPr>
          <w:rFonts w:cs="B Nazanin" w:hint="cs"/>
          <w:color w:val="0070C0"/>
          <w:rtl/>
        </w:rPr>
        <w:t xml:space="preserve"> </w:t>
      </w:r>
      <w:r w:rsidR="00DC2CB9">
        <w:rPr>
          <w:rFonts w:cs="B Nazanin" w:hint="cs"/>
          <w:color w:val="0070C0"/>
          <w:rtl/>
        </w:rPr>
        <w:t>مفارقت</w:t>
      </w:r>
      <w:r w:rsidR="00DC2CB9" w:rsidRPr="00DC2CB9">
        <w:rPr>
          <w:rFonts w:cs="B Nazanin" w:hint="cs"/>
          <w:color w:val="0070C0"/>
          <w:rtl/>
        </w:rPr>
        <w:t xml:space="preserve"> میکنند و در این بیش از 1400 سال چنین اتفاقی نیفتاده ، بله ، کسانی سعی خویش را کرده اند ، مانند همین نویسنده مورد بحث</w:t>
      </w:r>
      <w:r w:rsidR="00DC2CB9">
        <w:rPr>
          <w:rFonts w:cs="B Nazanin" w:hint="cs"/>
          <w:color w:val="0070C0"/>
          <w:rtl/>
        </w:rPr>
        <w:t xml:space="preserve"> . اما سوال این است که مقاله و کتابشان چقدر مقبولیت یافته و چقدر توانسته جوابگو باشد .</w:t>
      </w:r>
    </w:p>
    <w:p w:rsidR="008F0D03" w:rsidRDefault="008F0D03" w:rsidP="00DC2CB9">
      <w:pPr>
        <w:spacing w:line="240" w:lineRule="auto"/>
        <w:rPr>
          <w:rFonts w:cs="B Nazanin"/>
          <w:color w:val="0070C0"/>
          <w:rtl/>
        </w:rPr>
      </w:pPr>
    </w:p>
    <w:p w:rsidR="008F0D03" w:rsidRPr="008F0D03" w:rsidRDefault="008F0D03" w:rsidP="008F0D03">
      <w:pPr>
        <w:spacing w:line="240" w:lineRule="auto"/>
        <w:jc w:val="center"/>
        <w:rPr>
          <w:rFonts w:cs="B Nazanin"/>
          <w:rtl/>
        </w:rPr>
      </w:pPr>
      <w:r w:rsidRPr="008F0D03">
        <w:rPr>
          <w:rFonts w:cs="B Nazanin" w:hint="cs"/>
          <w:rtl/>
        </w:rPr>
        <w:t>سخن آخر من</w:t>
      </w:r>
    </w:p>
    <w:p w:rsidR="008F0D03" w:rsidRDefault="008F0D03" w:rsidP="00DC2CB9">
      <w:pPr>
        <w:spacing w:line="240" w:lineRule="auto"/>
        <w:rPr>
          <w:rFonts w:cs="B Nazanin"/>
          <w:rtl/>
        </w:rPr>
      </w:pPr>
      <w:r w:rsidRPr="008F0D03">
        <w:rPr>
          <w:rFonts w:cs="B Nazanin" w:hint="cs"/>
          <w:rtl/>
        </w:rPr>
        <w:t>در قسمتهایی چنان مطالبی هست</w:t>
      </w:r>
      <w:r>
        <w:rPr>
          <w:rFonts w:cs="B Nazanin" w:hint="cs"/>
          <w:rtl/>
        </w:rPr>
        <w:t xml:space="preserve"> که از شدت وضوح مانند آفتاب است و وقتی که کسی در آنها تناقض میبیند چاره ای نمیماند جز اینکه آدم بگوید چنین کسی بسیار بیسواد است .</w:t>
      </w:r>
    </w:p>
    <w:p w:rsidR="008F0D03" w:rsidRDefault="008F0D03" w:rsidP="00DC2CB9">
      <w:pPr>
        <w:spacing w:line="240" w:lineRule="auto"/>
        <w:rPr>
          <w:rFonts w:cs="B Nazanin"/>
          <w:rtl/>
        </w:rPr>
      </w:pPr>
      <w:r>
        <w:rPr>
          <w:rFonts w:cs="B Nazanin" w:hint="cs"/>
          <w:rtl/>
        </w:rPr>
        <w:t>در عوض در قسمتهایی چنان مطالب دقیقی هست که آدم نمیتواند بگوید او بیسواد است .</w:t>
      </w:r>
    </w:p>
    <w:p w:rsidR="008F0D03" w:rsidRDefault="008F0D03" w:rsidP="00DC2CB9">
      <w:pPr>
        <w:spacing w:line="240" w:lineRule="auto"/>
        <w:rPr>
          <w:rFonts w:cs="B Nazanin"/>
          <w:rtl/>
        </w:rPr>
      </w:pPr>
      <w:r>
        <w:rPr>
          <w:rFonts w:cs="B Nazanin" w:hint="cs"/>
          <w:rtl/>
        </w:rPr>
        <w:t>نتیجه این که تمام این قسمت ها کار یکنفر نیست .</w:t>
      </w:r>
    </w:p>
    <w:p w:rsidR="008F0D03" w:rsidRDefault="008F0D03" w:rsidP="00DC2CB9">
      <w:pPr>
        <w:spacing w:line="240" w:lineRule="auto"/>
        <w:rPr>
          <w:rFonts w:cs="B Nazanin"/>
          <w:rtl/>
        </w:rPr>
      </w:pPr>
      <w:r>
        <w:rPr>
          <w:rFonts w:cs="B Nazanin" w:hint="cs"/>
          <w:rtl/>
        </w:rPr>
        <w:t xml:space="preserve">اِنکار که کسی از بین مطالب موجود در بین آن758000 موردِ اینترنتی نوعی گزینش و مونتاژ انجام داده باشد . </w:t>
      </w:r>
    </w:p>
    <w:p w:rsidR="008F0D03" w:rsidRDefault="008F0D03" w:rsidP="00DC2CB9">
      <w:pPr>
        <w:spacing w:line="240" w:lineRule="auto"/>
        <w:rPr>
          <w:rFonts w:cs="B Nazanin"/>
          <w:rtl/>
        </w:rPr>
      </w:pPr>
      <w:r>
        <w:rPr>
          <w:rFonts w:cs="B Nazanin" w:hint="cs"/>
          <w:rtl/>
        </w:rPr>
        <w:t xml:space="preserve">لذا میتوان چنین حدس زد که «دکتر سها»ئی وجود نداشته باشد ، بلکه یک موسسه (مثلا صهیونیستی) با تراشیدن کسی با نامی مستعار چنین مجموعه ای </w:t>
      </w:r>
      <w:r>
        <w:rPr>
          <w:rFonts w:cs="B Nazanin" w:hint="cs"/>
          <w:rtl/>
        </w:rPr>
        <w:lastRenderedPageBreak/>
        <w:t>را ترتیب داده باشد بدون اینکه چندان به نتیجه مشخصی دل بسته باشد و هدفش</w:t>
      </w:r>
      <w:r w:rsidR="0076324E">
        <w:rPr>
          <w:rFonts w:cs="B Nazanin" w:hint="cs"/>
          <w:rtl/>
        </w:rPr>
        <w:t xml:space="preserve"> تحت تاثیر قرار دادن افراد سطحی و دارای درک ضعیف از قرآن باشد .</w:t>
      </w:r>
    </w:p>
    <w:p w:rsidR="00BD7DA0" w:rsidRPr="00FC1E12" w:rsidRDefault="00BD7DA0" w:rsidP="00DC2CB9">
      <w:pPr>
        <w:spacing w:line="240" w:lineRule="auto"/>
        <w:rPr>
          <w:rFonts w:cs="B Nazanin"/>
          <w:b/>
          <w:bCs/>
          <w:rtl/>
        </w:rPr>
      </w:pPr>
      <w:r w:rsidRPr="00FC1E12">
        <w:rPr>
          <w:rFonts w:cs="B Nazanin" w:hint="cs"/>
          <w:b/>
          <w:bCs/>
          <w:rtl/>
        </w:rPr>
        <w:t>چرا این بخش را انتخاب کردم</w:t>
      </w:r>
      <w:r w:rsidR="00FC1E12">
        <w:rPr>
          <w:rFonts w:cs="B Nazanin" w:hint="cs"/>
          <w:b/>
          <w:bCs/>
          <w:rtl/>
        </w:rPr>
        <w:t>؟</w:t>
      </w:r>
    </w:p>
    <w:p w:rsidR="00BD7DA0" w:rsidRDefault="00BD7DA0" w:rsidP="00FC1E12">
      <w:pPr>
        <w:spacing w:line="240" w:lineRule="auto"/>
        <w:rPr>
          <w:rFonts w:cs="B Nazanin"/>
          <w:rtl/>
        </w:rPr>
      </w:pPr>
      <w:r>
        <w:rPr>
          <w:rFonts w:cs="B Nazanin" w:hint="cs"/>
          <w:rtl/>
        </w:rPr>
        <w:t>اولا برای اینکه این بخش اساسی ترین بخش کتاب است ، زیرا میگوید قرآن دارای تناقضات است و نتیجه آن این خواهد بود که قرآن کلام خدا نیست و حتی از آنهم بالاتر</w:t>
      </w:r>
      <w:r w:rsidR="00FC1E12">
        <w:rPr>
          <w:rFonts w:cs="B Nazanin" w:hint="cs"/>
          <w:rtl/>
        </w:rPr>
        <w:t xml:space="preserve"> اساسا خداوند یک موجود موهوم و ساخته ذهن بشر است که با ردّ موفق آن ادعا نتیجه آن نیز مردود میگردد ، اما ، معتقدم شایسته است که</w:t>
      </w:r>
      <w:r w:rsidR="00FC1E12" w:rsidRPr="00FC1E12">
        <w:rPr>
          <w:rFonts w:cs="B Nazanin" w:hint="cs"/>
          <w:rtl/>
        </w:rPr>
        <w:t xml:space="preserve"> </w:t>
      </w:r>
      <w:r w:rsidR="00FC1E12">
        <w:rPr>
          <w:rFonts w:cs="B Nazanin" w:hint="cs"/>
          <w:rtl/>
        </w:rPr>
        <w:t>سایر برادران و خواهران نیز به این کار بپردازند و هریک یکی از بخش ها را برعهده گیرند و به همین روش (نقل مستقیمِ پاراگراف هایی از متن کتاب و جواب به آن در انتهای پاراگراف) به آن بپردازند .</w:t>
      </w:r>
    </w:p>
    <w:p w:rsidR="0076324E" w:rsidRDefault="0076324E" w:rsidP="00DC2CB9">
      <w:pPr>
        <w:spacing w:line="240" w:lineRule="auto"/>
        <w:rPr>
          <w:rFonts w:cs="B Nazanin"/>
          <w:rtl/>
        </w:rPr>
      </w:pPr>
      <w:r>
        <w:rPr>
          <w:rFonts w:cs="B Nazanin" w:hint="cs"/>
          <w:rtl/>
        </w:rPr>
        <w:t>جمال گنجه ای 19 بهمن 94</w:t>
      </w:r>
    </w:p>
    <w:p w:rsidR="006B7437" w:rsidRDefault="006B7437" w:rsidP="00DC2CB9">
      <w:pPr>
        <w:spacing w:line="240" w:lineRule="auto"/>
        <w:rPr>
          <w:rFonts w:cs="B Nazanin"/>
          <w:rtl/>
        </w:rPr>
      </w:pPr>
    </w:p>
    <w:p w:rsidR="006B7437" w:rsidRDefault="006B7437" w:rsidP="006B7437">
      <w:pPr>
        <w:spacing w:after="200" w:line="276" w:lineRule="auto"/>
        <w:ind w:right="142"/>
        <w:jc w:val="center"/>
        <w:rPr>
          <w:rFonts w:cs="B Nazanin"/>
          <w:b/>
          <w:bCs/>
          <w:sz w:val="36"/>
          <w:szCs w:val="36"/>
          <w:u w:val="single"/>
          <w:rtl/>
          <w:lang w:val="en-CA"/>
        </w:rPr>
      </w:pPr>
      <w:r>
        <w:rPr>
          <w:rFonts w:cs="B Nazanin" w:hint="cs"/>
          <w:b/>
          <w:bCs/>
          <w:sz w:val="36"/>
          <w:szCs w:val="36"/>
          <w:u w:val="single"/>
          <w:rtl/>
          <w:lang w:val="en-CA"/>
        </w:rPr>
        <w:t>از این قلم :</w:t>
      </w:r>
    </w:p>
    <w:p w:rsidR="006B7437" w:rsidRDefault="006B7437" w:rsidP="006B7437">
      <w:pPr>
        <w:spacing w:after="200" w:line="276" w:lineRule="auto"/>
        <w:ind w:right="142"/>
        <w:jc w:val="center"/>
        <w:rPr>
          <w:rFonts w:cs="B Nazanin"/>
          <w:b/>
          <w:bCs/>
          <w:sz w:val="28"/>
          <w:szCs w:val="28"/>
          <w:u w:val="single"/>
          <w:rtl/>
          <w:lang w:val="en-CA"/>
        </w:rPr>
      </w:pPr>
      <w:r>
        <w:rPr>
          <w:rFonts w:cs="B Nazanin" w:hint="cs"/>
          <w:b/>
          <w:bCs/>
          <w:sz w:val="28"/>
          <w:szCs w:val="28"/>
          <w:u w:val="single"/>
          <w:rtl/>
          <w:lang w:val="en-CA"/>
        </w:rPr>
        <w:t xml:space="preserve">الف </w:t>
      </w:r>
      <w:r>
        <w:rPr>
          <w:rFonts w:hint="cs"/>
          <w:b/>
          <w:bCs/>
          <w:sz w:val="28"/>
          <w:szCs w:val="28"/>
          <w:u w:val="single"/>
          <w:rtl/>
          <w:lang w:val="en-CA"/>
        </w:rPr>
        <w:t>–</w:t>
      </w:r>
      <w:r>
        <w:rPr>
          <w:rFonts w:cs="B Nazanin" w:hint="cs"/>
          <w:b/>
          <w:bCs/>
          <w:sz w:val="28"/>
          <w:szCs w:val="28"/>
          <w:u w:val="single"/>
          <w:rtl/>
          <w:lang w:val="en-CA"/>
        </w:rPr>
        <w:t xml:space="preserve"> کتب مرتبط با علم تفسیر قرآن</w:t>
      </w:r>
    </w:p>
    <w:p w:rsidR="006B7437" w:rsidRDefault="006B7437" w:rsidP="006B7437">
      <w:pPr>
        <w:widowControl w:val="0"/>
        <w:ind w:right="142"/>
        <w:jc w:val="both"/>
        <w:rPr>
          <w:rFonts w:cs="B Nazanin"/>
          <w:b/>
          <w:bCs/>
          <w:rtl/>
          <w:lang w:val="en-CA"/>
        </w:rPr>
      </w:pPr>
      <w:r>
        <w:rPr>
          <w:rFonts w:cs="B Nazanin" w:hint="cs"/>
          <w:b/>
          <w:bCs/>
          <w:rtl/>
          <w:lang w:val="en-CA"/>
        </w:rPr>
        <w:t xml:space="preserve">1 </w:t>
      </w:r>
      <w:r>
        <w:rPr>
          <w:rFonts w:hint="cs"/>
          <w:b/>
          <w:bCs/>
          <w:rtl/>
          <w:lang w:val="en-CA"/>
        </w:rPr>
        <w:t>–</w:t>
      </w:r>
      <w:r>
        <w:rPr>
          <w:rFonts w:cs="B Nazanin" w:hint="cs"/>
          <w:b/>
          <w:bCs/>
          <w:rtl/>
          <w:lang w:val="en-CA"/>
        </w:rPr>
        <w:t xml:space="preserve"> آموزش تفسیر قرآن کریم</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 xml:space="preserve">خودِ اصلِ تفسیر ده جلدی ما که « </w:t>
      </w:r>
      <w:r w:rsidRPr="00F2752A">
        <w:rPr>
          <w:rFonts w:cs="B Nazanin" w:hint="cs"/>
          <w:b/>
          <w:bCs/>
          <w:sz w:val="18"/>
          <w:szCs w:val="18"/>
          <w:rtl/>
          <w:lang w:val="en-CA"/>
        </w:rPr>
        <w:t>سخن نو در تفسیر قرآن</w:t>
      </w:r>
      <w:r>
        <w:rPr>
          <w:rFonts w:cs="B Nazanin" w:hint="cs"/>
          <w:sz w:val="18"/>
          <w:szCs w:val="18"/>
          <w:rtl/>
          <w:lang w:val="en-CA"/>
        </w:rPr>
        <w:t xml:space="preserve">» نام دارد مبتنی بر یک رویکرد تفسیری جدید است که با توجه به مبانی و قابلیت ها و آثار و  نتایجش تا کنون نظیر و مشابهی نداشته است و لذا واقعا « </w:t>
      </w:r>
      <w:r w:rsidRPr="00F2752A">
        <w:rPr>
          <w:rFonts w:cs="B Nazanin" w:hint="cs"/>
          <w:b/>
          <w:bCs/>
          <w:sz w:val="18"/>
          <w:szCs w:val="18"/>
          <w:rtl/>
          <w:lang w:val="en-CA"/>
        </w:rPr>
        <w:t>سخن نو</w:t>
      </w:r>
      <w:r>
        <w:rPr>
          <w:rFonts w:cs="B Nazanin" w:hint="cs"/>
          <w:sz w:val="18"/>
          <w:szCs w:val="18"/>
          <w:rtl/>
          <w:lang w:val="en-CA"/>
        </w:rPr>
        <w:t>» میباشد و میتواند مطلوب نواندیشان و روشنفکران مسلمان باشد .</w:t>
      </w:r>
    </w:p>
    <w:p w:rsidR="006B7437" w:rsidRPr="00EF65FA" w:rsidRDefault="006B7437" w:rsidP="006B7437">
      <w:pPr>
        <w:widowControl w:val="0"/>
        <w:ind w:right="142"/>
        <w:jc w:val="both"/>
        <w:rPr>
          <w:rFonts w:cs="B Nazanin"/>
          <w:b/>
          <w:bCs/>
          <w:sz w:val="18"/>
          <w:szCs w:val="18"/>
          <w:rtl/>
          <w:lang w:val="en-CA"/>
        </w:rPr>
      </w:pPr>
      <w:r w:rsidRPr="00EF65FA">
        <w:rPr>
          <w:rFonts w:cs="B Nazanin" w:hint="cs"/>
          <w:b/>
          <w:bCs/>
          <w:sz w:val="18"/>
          <w:szCs w:val="18"/>
          <w:rtl/>
          <w:lang w:val="en-CA"/>
        </w:rPr>
        <w:t xml:space="preserve">مبنای اصلی تفسیری ما در تفسیر « سخن نو» این است که قبل از اینکه وارد کارِ تفسیرِ </w:t>
      </w:r>
      <w:r w:rsidRPr="00EF65FA">
        <w:rPr>
          <w:rFonts w:cs="B Nazanin" w:hint="cs"/>
          <w:b/>
          <w:bCs/>
          <w:sz w:val="18"/>
          <w:szCs w:val="18"/>
          <w:rtl/>
          <w:lang w:val="en-CA"/>
        </w:rPr>
        <w:lastRenderedPageBreak/>
        <w:t xml:space="preserve">یک قطعه قرآنی بشویم ، </w:t>
      </w:r>
      <w:r>
        <w:rPr>
          <w:rFonts w:cs="B Nazanin" w:hint="cs"/>
          <w:b/>
          <w:bCs/>
          <w:sz w:val="18"/>
          <w:szCs w:val="18"/>
          <w:rtl/>
          <w:lang w:val="en-CA"/>
        </w:rPr>
        <w:t xml:space="preserve">می باید پیشاپیش </w:t>
      </w:r>
      <w:r w:rsidRPr="00EF65FA">
        <w:rPr>
          <w:rFonts w:cs="B Nazanin" w:hint="cs"/>
          <w:b/>
          <w:bCs/>
          <w:sz w:val="18"/>
          <w:szCs w:val="18"/>
          <w:rtl/>
          <w:lang w:val="en-CA"/>
        </w:rPr>
        <w:t>دانسته باشیم که «خلاصه محتوا»ی سوره ای که قطعه مورد نظر ما در آن است</w:t>
      </w:r>
      <w:r>
        <w:rPr>
          <w:rFonts w:cs="B Nazanin" w:hint="cs"/>
          <w:b/>
          <w:bCs/>
          <w:sz w:val="18"/>
          <w:szCs w:val="18"/>
          <w:rtl/>
          <w:lang w:val="en-CA"/>
        </w:rPr>
        <w:t xml:space="preserve"> ، و همچنین </w:t>
      </w:r>
      <w:r w:rsidRPr="00EF65FA">
        <w:rPr>
          <w:rFonts w:cs="B Nazanin" w:hint="cs"/>
          <w:b/>
          <w:bCs/>
          <w:sz w:val="18"/>
          <w:szCs w:val="18"/>
          <w:rtl/>
          <w:lang w:val="en-CA"/>
        </w:rPr>
        <w:t xml:space="preserve">خلاصه محتوای </w:t>
      </w:r>
      <w:r>
        <w:rPr>
          <w:rFonts w:cs="B Nazanin" w:hint="cs"/>
          <w:b/>
          <w:bCs/>
          <w:sz w:val="18"/>
          <w:szCs w:val="18"/>
          <w:rtl/>
          <w:lang w:val="en-CA"/>
        </w:rPr>
        <w:t xml:space="preserve">خود </w:t>
      </w:r>
      <w:r w:rsidRPr="00EF65FA">
        <w:rPr>
          <w:rFonts w:cs="B Nazanin" w:hint="cs"/>
          <w:b/>
          <w:bCs/>
          <w:sz w:val="18"/>
          <w:szCs w:val="18"/>
          <w:rtl/>
          <w:lang w:val="en-CA"/>
        </w:rPr>
        <w:t>قطعه قرآنیِ مورد نظر چیست .</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ما برای این کار (یعنی دانستنِ پیشاپیشِ آن دو مورد پیشگفته) «روش» و «الگوریتم»ی ساخته ایم که به روشنی و تفصیل در این کتاب توضیح داده شده است .</w:t>
      </w:r>
    </w:p>
    <w:p w:rsidR="006B7437" w:rsidRPr="00FA0C76" w:rsidRDefault="006B7437" w:rsidP="006B7437">
      <w:pPr>
        <w:ind w:right="142"/>
        <w:jc w:val="both"/>
        <w:rPr>
          <w:rFonts w:cs="B Nazanin"/>
          <w:sz w:val="18"/>
          <w:szCs w:val="18"/>
          <w:rtl/>
          <w:lang w:val="en-CA"/>
        </w:rPr>
      </w:pPr>
      <w:r w:rsidRPr="00FA0C76">
        <w:rPr>
          <w:rFonts w:cs="B Nazanin" w:hint="cs"/>
          <w:sz w:val="18"/>
          <w:szCs w:val="18"/>
          <w:rtl/>
          <w:lang w:val="en-CA"/>
        </w:rPr>
        <w:t xml:space="preserve">روش مذکور شباهتی دارد به کار </w:t>
      </w:r>
      <w:r w:rsidRPr="00FA0C76">
        <w:rPr>
          <w:rFonts w:cs="B Nazanin" w:hint="cs"/>
          <w:sz w:val="18"/>
          <w:szCs w:val="18"/>
          <w:rtl/>
        </w:rPr>
        <w:t xml:space="preserve">کسانیکه در آزمایشگاه ها با درصد گیریِ نتایج و رسم نمودارها نتیجه گیری هایی میکنند ، و </w:t>
      </w:r>
      <w:r>
        <w:rPr>
          <w:rFonts w:cs="B Nazanin" w:hint="cs"/>
          <w:sz w:val="18"/>
          <w:szCs w:val="18"/>
          <w:rtl/>
        </w:rPr>
        <w:t xml:space="preserve"> نیز شباهت دارد به کار</w:t>
      </w:r>
      <w:r w:rsidRPr="00FA0C76">
        <w:rPr>
          <w:rFonts w:cs="B Nazanin" w:hint="cs"/>
          <w:sz w:val="18"/>
          <w:szCs w:val="18"/>
          <w:rtl/>
        </w:rPr>
        <w:t xml:space="preserve"> تحلیلگرانی که </w:t>
      </w:r>
      <w:r w:rsidRPr="00FA0C76">
        <w:rPr>
          <w:rFonts w:hint="cs"/>
          <w:sz w:val="18"/>
          <w:szCs w:val="18"/>
          <w:rtl/>
        </w:rPr>
        <w:t>–</w:t>
      </w:r>
      <w:r w:rsidRPr="00FA0C76">
        <w:rPr>
          <w:rFonts w:cs="B Nazanin" w:hint="cs"/>
          <w:sz w:val="18"/>
          <w:szCs w:val="18"/>
          <w:rtl/>
        </w:rPr>
        <w:t xml:space="preserve"> مثلا -  در سازمان ملل متن سخنرانی رهبران کشورها را بررسی میکنند و در این راه از شمارش کلمات و میزان تکرار آنها سعی میکنند منظور غائی سخنران را کشف کنند ، و </w:t>
      </w:r>
      <w:r>
        <w:rPr>
          <w:rFonts w:cs="B Nazanin" w:hint="cs"/>
          <w:sz w:val="18"/>
          <w:szCs w:val="18"/>
          <w:rtl/>
        </w:rPr>
        <w:t>همچنین شباهت دارد به کار</w:t>
      </w:r>
      <w:r w:rsidRPr="00FA0C76">
        <w:rPr>
          <w:rFonts w:cs="B Nazanin" w:hint="cs"/>
          <w:sz w:val="18"/>
          <w:szCs w:val="18"/>
          <w:rtl/>
        </w:rPr>
        <w:t xml:space="preserve"> کسانیکه در مراکز آمارگیری با تجزیه و تحلیل داده های آماری نتایج کیفی میگیرند . به عبارت دیگر در این روش نیز از یافته های کمّی نتایج مفهومی گرفته ، و بوسیله آن متن اصلی بهتر فهمیده میشود .</w:t>
      </w:r>
    </w:p>
    <w:p w:rsidR="006B7437" w:rsidRPr="00FA0C76" w:rsidRDefault="006B7437" w:rsidP="006B7437">
      <w:pPr>
        <w:widowControl w:val="0"/>
        <w:ind w:right="142"/>
        <w:jc w:val="both"/>
        <w:rPr>
          <w:rFonts w:cs="B Nazanin"/>
          <w:sz w:val="18"/>
          <w:szCs w:val="18"/>
          <w:rtl/>
          <w:lang w:val="en-CA"/>
        </w:rPr>
      </w:pPr>
      <w:r w:rsidRPr="00FA0C76">
        <w:rPr>
          <w:rFonts w:cs="B Nazanin" w:hint="cs"/>
          <w:sz w:val="18"/>
          <w:szCs w:val="18"/>
          <w:rtl/>
          <w:lang w:val="en-CA"/>
        </w:rPr>
        <w:t>روش مذکور علاوه بر کمک موثر در درک بهترِ معنی متن قرآن کریم فواید ارزشمند مهم دیگری</w:t>
      </w:r>
      <w:r>
        <w:rPr>
          <w:rFonts w:cs="B Nazanin" w:hint="cs"/>
          <w:sz w:val="18"/>
          <w:szCs w:val="18"/>
          <w:rtl/>
          <w:lang w:val="en-CA"/>
        </w:rPr>
        <w:t xml:space="preserve"> نیز</w:t>
      </w:r>
      <w:r w:rsidRPr="00FA0C76">
        <w:rPr>
          <w:rFonts w:cs="B Nazanin" w:hint="cs"/>
          <w:sz w:val="18"/>
          <w:szCs w:val="18"/>
          <w:rtl/>
          <w:lang w:val="en-CA"/>
        </w:rPr>
        <w:t xml:space="preserve"> دارد</w:t>
      </w:r>
      <w:r>
        <w:rPr>
          <w:rFonts w:cs="B Nazanin" w:hint="cs"/>
          <w:sz w:val="18"/>
          <w:szCs w:val="18"/>
          <w:rtl/>
          <w:lang w:val="en-CA"/>
        </w:rPr>
        <w:t xml:space="preserve"> که ذیلا عرض میکنیم</w:t>
      </w:r>
      <w:r w:rsidRPr="00FA0C76">
        <w:rPr>
          <w:rFonts w:cs="B Nazanin" w:hint="cs"/>
          <w:sz w:val="18"/>
          <w:szCs w:val="18"/>
          <w:rtl/>
          <w:lang w:val="en-CA"/>
        </w:rPr>
        <w:t xml:space="preserve"> :</w:t>
      </w:r>
    </w:p>
    <w:p w:rsidR="006B7437" w:rsidRPr="00F21763" w:rsidRDefault="006B7437" w:rsidP="006B7437">
      <w:pPr>
        <w:widowControl w:val="0"/>
        <w:ind w:right="142"/>
        <w:jc w:val="both"/>
        <w:rPr>
          <w:rFonts w:cs="B Nazanin"/>
          <w:sz w:val="20"/>
          <w:szCs w:val="20"/>
          <w:rtl/>
          <w:lang w:val="en-CA"/>
        </w:rPr>
      </w:pPr>
      <w:r w:rsidRPr="00F21763">
        <w:rPr>
          <w:rFonts w:cs="B Nazanin" w:hint="cs"/>
          <w:sz w:val="20"/>
          <w:szCs w:val="20"/>
          <w:rtl/>
          <w:lang w:val="en-CA"/>
        </w:rPr>
        <w:t xml:space="preserve"> </w:t>
      </w:r>
      <w:r>
        <w:rPr>
          <w:rFonts w:cs="B Nazanin" w:hint="cs"/>
          <w:sz w:val="20"/>
          <w:szCs w:val="20"/>
          <w:rtl/>
          <w:lang w:val="en-CA"/>
        </w:rPr>
        <w:t>(</w:t>
      </w:r>
      <w:r w:rsidRPr="00F21763">
        <w:rPr>
          <w:rFonts w:cs="B Nazanin" w:hint="cs"/>
          <w:b/>
          <w:bCs/>
          <w:sz w:val="20"/>
          <w:szCs w:val="20"/>
          <w:rtl/>
          <w:lang w:val="en-CA"/>
        </w:rPr>
        <w:t>1</w:t>
      </w:r>
      <w:r>
        <w:rPr>
          <w:rFonts w:cs="B Nazanin" w:hint="cs"/>
          <w:b/>
          <w:bCs/>
          <w:sz w:val="20"/>
          <w:szCs w:val="20"/>
          <w:rtl/>
          <w:lang w:val="en-CA"/>
        </w:rPr>
        <w:t>)</w:t>
      </w:r>
      <w:r w:rsidRPr="00F21763">
        <w:rPr>
          <w:rFonts w:cs="B Nazanin" w:hint="cs"/>
          <w:b/>
          <w:bCs/>
          <w:sz w:val="20"/>
          <w:szCs w:val="20"/>
          <w:rtl/>
          <w:lang w:val="en-CA"/>
        </w:rPr>
        <w:t xml:space="preserve"> - استفاده از این روش ، سبب  حفظِ خطِّ سیرِ مطلبِ   سوره</w:t>
      </w:r>
      <w:r w:rsidRPr="00F21763">
        <w:rPr>
          <w:rFonts w:cs="B Nazanin" w:hint="cs"/>
          <w:b/>
          <w:bCs/>
          <w:sz w:val="20"/>
          <w:szCs w:val="20"/>
          <w:rtl/>
          <w:lang w:val="en-CA"/>
        </w:rPr>
        <w:softHyphen/>
      </w:r>
      <w:r>
        <w:rPr>
          <w:rFonts w:cs="B Nazanin" w:hint="cs"/>
          <w:b/>
          <w:bCs/>
          <w:sz w:val="20"/>
          <w:szCs w:val="20"/>
          <w:rtl/>
          <w:lang w:val="en-CA"/>
        </w:rPr>
        <w:t xml:space="preserve"> </w:t>
      </w:r>
      <w:r w:rsidRPr="00F21763">
        <w:rPr>
          <w:rFonts w:cs="B Nazanin" w:hint="cs"/>
          <w:b/>
          <w:bCs/>
          <w:sz w:val="20"/>
          <w:szCs w:val="20"/>
          <w:rtl/>
          <w:lang w:val="en-CA"/>
        </w:rPr>
        <w:t>هایِ بلند</w:t>
      </w:r>
      <w:r w:rsidRPr="00F21763">
        <w:rPr>
          <w:rFonts w:cs="B Nazanin" w:hint="cs"/>
          <w:sz w:val="20"/>
          <w:szCs w:val="20"/>
          <w:rtl/>
          <w:lang w:val="en-CA"/>
        </w:rPr>
        <w:t xml:space="preserve"> </w:t>
      </w:r>
      <w:r w:rsidRPr="00F21763">
        <w:rPr>
          <w:rFonts w:cs="B Nazanin" w:hint="cs"/>
          <w:b/>
          <w:bCs/>
          <w:sz w:val="20"/>
          <w:szCs w:val="20"/>
          <w:rtl/>
          <w:lang w:val="en-CA"/>
        </w:rPr>
        <w:t>در ذهن تلاوت کننده میشود</w:t>
      </w:r>
      <w:r w:rsidRPr="00F21763">
        <w:rPr>
          <w:rFonts w:cs="B Nazanin" w:hint="cs"/>
          <w:sz w:val="20"/>
          <w:szCs w:val="20"/>
          <w:rtl/>
          <w:lang w:val="en-CA"/>
        </w:rPr>
        <w:t xml:space="preserve"> .</w:t>
      </w:r>
    </w:p>
    <w:p w:rsidR="006B7437" w:rsidRDefault="006B7437" w:rsidP="006B7437">
      <w:pPr>
        <w:widowControl w:val="0"/>
        <w:ind w:right="142"/>
        <w:jc w:val="both"/>
        <w:rPr>
          <w:rFonts w:cs="B Nazanin"/>
          <w:b/>
          <w:bCs/>
          <w:sz w:val="20"/>
          <w:szCs w:val="20"/>
          <w:rtl/>
          <w:lang w:val="en-CA"/>
        </w:rPr>
      </w:pPr>
      <w:r w:rsidRPr="00F21763">
        <w:rPr>
          <w:rFonts w:cs="B Nazanin" w:hint="cs"/>
          <w:sz w:val="20"/>
          <w:szCs w:val="20"/>
          <w:rtl/>
          <w:lang w:val="en-CA"/>
        </w:rPr>
        <w:t xml:space="preserve">  </w:t>
      </w:r>
      <w:r>
        <w:rPr>
          <w:rFonts w:cs="B Nazanin" w:hint="cs"/>
          <w:b/>
          <w:bCs/>
          <w:sz w:val="20"/>
          <w:szCs w:val="20"/>
          <w:rtl/>
          <w:lang w:val="en-CA"/>
        </w:rPr>
        <w:t>(2)</w:t>
      </w:r>
      <w:r w:rsidRPr="00F21763">
        <w:rPr>
          <w:rFonts w:cs="B Nazanin" w:hint="cs"/>
          <w:b/>
          <w:bCs/>
          <w:sz w:val="20"/>
          <w:szCs w:val="20"/>
          <w:rtl/>
          <w:lang w:val="en-CA"/>
        </w:rPr>
        <w:t xml:space="preserve"> - استفاده از این روش به تنظیم لیست مطمئنی از «ترتیب نزول</w:t>
      </w:r>
      <w:r w:rsidRPr="00F21763">
        <w:rPr>
          <w:rFonts w:cs="B Nazanin" w:hint="cs"/>
          <w:sz w:val="20"/>
          <w:szCs w:val="20"/>
          <w:rtl/>
          <w:lang w:val="en-CA"/>
        </w:rPr>
        <w:t xml:space="preserve"> </w:t>
      </w:r>
      <w:r>
        <w:rPr>
          <w:rFonts w:cs="B Nazanin" w:hint="cs"/>
          <w:b/>
          <w:bCs/>
          <w:sz w:val="20"/>
          <w:szCs w:val="20"/>
          <w:rtl/>
          <w:lang w:val="en-CA"/>
        </w:rPr>
        <w:t>سوره</w:t>
      </w:r>
      <w:r>
        <w:rPr>
          <w:rFonts w:cs="B Nazanin" w:hint="cs"/>
          <w:b/>
          <w:bCs/>
          <w:sz w:val="20"/>
          <w:szCs w:val="20"/>
          <w:rtl/>
          <w:lang w:val="en-CA"/>
        </w:rPr>
        <w:softHyphen/>
        <w:t>ها» کمک نموده است .</w:t>
      </w:r>
      <w:r w:rsidRPr="00F21763">
        <w:rPr>
          <w:rFonts w:cs="B Nazanin" w:hint="cs"/>
          <w:b/>
          <w:bCs/>
          <w:sz w:val="20"/>
          <w:szCs w:val="20"/>
          <w:rtl/>
          <w:lang w:val="en-CA"/>
        </w:rPr>
        <w:t xml:space="preserve"> </w:t>
      </w:r>
    </w:p>
    <w:p w:rsidR="006B7437" w:rsidRDefault="006B7437" w:rsidP="006B7437">
      <w:pPr>
        <w:widowControl w:val="0"/>
        <w:ind w:right="142"/>
        <w:jc w:val="both"/>
        <w:rPr>
          <w:rFonts w:cs="B Nazanin"/>
          <w:b/>
          <w:bCs/>
          <w:sz w:val="20"/>
          <w:szCs w:val="20"/>
          <w:rtl/>
          <w:lang w:val="en-CA"/>
        </w:rPr>
      </w:pPr>
      <w:r>
        <w:rPr>
          <w:rFonts w:cs="B Nazanin" w:hint="cs"/>
          <w:b/>
          <w:bCs/>
          <w:sz w:val="20"/>
          <w:szCs w:val="20"/>
          <w:rtl/>
          <w:lang w:val="en-CA"/>
        </w:rPr>
        <w:t>(3) - با استفاده ازاین روش ، اب</w:t>
      </w:r>
      <w:r w:rsidRPr="00F21763">
        <w:rPr>
          <w:rFonts w:cs="B Nazanin" w:hint="cs"/>
          <w:b/>
          <w:bCs/>
          <w:sz w:val="20"/>
          <w:szCs w:val="20"/>
          <w:rtl/>
          <w:lang w:val="en-CA"/>
        </w:rPr>
        <w:t>هام 1400 ساله حروف مقطعه گشوده شده</w:t>
      </w:r>
      <w:r w:rsidRPr="00F21763">
        <w:rPr>
          <w:rFonts w:cs="B Nazanin" w:hint="cs"/>
          <w:sz w:val="20"/>
          <w:szCs w:val="20"/>
          <w:rtl/>
          <w:lang w:val="en-CA"/>
        </w:rPr>
        <w:t xml:space="preserve"> </w:t>
      </w:r>
      <w:r>
        <w:rPr>
          <w:rFonts w:cs="B Nazanin" w:hint="cs"/>
          <w:b/>
          <w:bCs/>
          <w:sz w:val="20"/>
          <w:szCs w:val="20"/>
          <w:rtl/>
          <w:lang w:val="en-CA"/>
        </w:rPr>
        <w:t>، و برای آنها معانی</w:t>
      </w:r>
      <w:r w:rsidRPr="00F21763">
        <w:rPr>
          <w:rFonts w:cs="B Nazanin" w:hint="cs"/>
          <w:b/>
          <w:bCs/>
          <w:sz w:val="20"/>
          <w:szCs w:val="20"/>
          <w:rtl/>
          <w:lang w:val="en-CA"/>
        </w:rPr>
        <w:t xml:space="preserve"> </w:t>
      </w:r>
      <w:r>
        <w:rPr>
          <w:rFonts w:cs="B Nazanin" w:hint="cs"/>
          <w:b/>
          <w:bCs/>
          <w:sz w:val="20"/>
          <w:szCs w:val="20"/>
          <w:rtl/>
          <w:lang w:val="en-CA"/>
        </w:rPr>
        <w:t xml:space="preserve">معقول و </w:t>
      </w:r>
      <w:r w:rsidRPr="00F21763">
        <w:rPr>
          <w:rFonts w:cs="B Nazanin" w:hint="cs"/>
          <w:b/>
          <w:bCs/>
          <w:sz w:val="20"/>
          <w:szCs w:val="20"/>
          <w:rtl/>
          <w:lang w:val="en-CA"/>
        </w:rPr>
        <w:t>قابل پذیرش</w:t>
      </w:r>
      <w:r>
        <w:rPr>
          <w:rFonts w:cs="B Nazanin" w:hint="cs"/>
          <w:b/>
          <w:bCs/>
          <w:sz w:val="20"/>
          <w:szCs w:val="20"/>
          <w:rtl/>
          <w:lang w:val="en-CA"/>
        </w:rPr>
        <w:t xml:space="preserve">ی پیشنهاد </w:t>
      </w:r>
      <w:r>
        <w:rPr>
          <w:rFonts w:cs="B Nazanin" w:hint="cs"/>
          <w:b/>
          <w:bCs/>
          <w:sz w:val="20"/>
          <w:szCs w:val="20"/>
          <w:rtl/>
          <w:lang w:val="en-CA"/>
        </w:rPr>
        <w:softHyphen/>
        <w:t>ش</w:t>
      </w:r>
      <w:r w:rsidRPr="00F21763">
        <w:rPr>
          <w:rFonts w:cs="B Nazanin" w:hint="cs"/>
          <w:b/>
          <w:bCs/>
          <w:sz w:val="20"/>
          <w:szCs w:val="20"/>
          <w:rtl/>
          <w:lang w:val="en-CA"/>
        </w:rPr>
        <w:t>د</w:t>
      </w:r>
      <w:r>
        <w:rPr>
          <w:rFonts w:cs="B Nazanin" w:hint="cs"/>
          <w:b/>
          <w:bCs/>
          <w:sz w:val="20"/>
          <w:szCs w:val="20"/>
          <w:rtl/>
          <w:lang w:val="en-CA"/>
        </w:rPr>
        <w:t>ه است</w:t>
      </w:r>
      <w:r w:rsidRPr="00F21763">
        <w:rPr>
          <w:rFonts w:cs="B Nazanin" w:hint="cs"/>
          <w:b/>
          <w:bCs/>
          <w:sz w:val="20"/>
          <w:szCs w:val="20"/>
          <w:rtl/>
          <w:lang w:val="en-CA"/>
        </w:rPr>
        <w:t xml:space="preserve"> .</w:t>
      </w:r>
    </w:p>
    <w:p w:rsidR="006B7437" w:rsidRPr="00F21763" w:rsidRDefault="006B7437" w:rsidP="006B7437">
      <w:pPr>
        <w:widowControl w:val="0"/>
        <w:ind w:right="142"/>
        <w:jc w:val="both"/>
        <w:rPr>
          <w:rFonts w:cs="B Nazanin"/>
          <w:b/>
          <w:bCs/>
          <w:sz w:val="20"/>
          <w:szCs w:val="20"/>
          <w:rtl/>
          <w:lang w:val="en-CA"/>
        </w:rPr>
      </w:pPr>
      <w:r>
        <w:rPr>
          <w:rFonts w:cs="B Nazanin" w:hint="cs"/>
          <w:b/>
          <w:bCs/>
          <w:sz w:val="20"/>
          <w:szCs w:val="20"/>
          <w:rtl/>
          <w:lang w:val="en-CA"/>
        </w:rPr>
        <w:t xml:space="preserve"> (4)</w:t>
      </w:r>
      <w:r w:rsidRPr="00F21763">
        <w:rPr>
          <w:rFonts w:cs="B Nazanin" w:hint="cs"/>
          <w:b/>
          <w:bCs/>
          <w:sz w:val="20"/>
          <w:szCs w:val="20"/>
          <w:rtl/>
          <w:lang w:val="en-CA"/>
        </w:rPr>
        <w:t xml:space="preserve"> </w:t>
      </w:r>
      <w:r>
        <w:rPr>
          <w:rFonts w:hint="cs"/>
          <w:b/>
          <w:bCs/>
          <w:sz w:val="20"/>
          <w:szCs w:val="20"/>
          <w:rtl/>
          <w:lang w:val="en-CA"/>
        </w:rPr>
        <w:t>–</w:t>
      </w:r>
      <w:r w:rsidRPr="00F21763">
        <w:rPr>
          <w:rFonts w:cs="B Nazanin" w:hint="cs"/>
          <w:b/>
          <w:bCs/>
          <w:sz w:val="20"/>
          <w:szCs w:val="20"/>
          <w:rtl/>
          <w:lang w:val="en-CA"/>
        </w:rPr>
        <w:t xml:space="preserve"> </w:t>
      </w:r>
      <w:r>
        <w:rPr>
          <w:rFonts w:cs="B Nazanin" w:hint="cs"/>
          <w:b/>
          <w:bCs/>
          <w:sz w:val="20"/>
          <w:szCs w:val="20"/>
          <w:rtl/>
          <w:lang w:val="en-CA"/>
        </w:rPr>
        <w:t xml:space="preserve">با استفاده از این روش در بسیاری از جاهای پراختلاف </w:t>
      </w:r>
      <w:r w:rsidRPr="00F21763">
        <w:rPr>
          <w:rFonts w:cs="B Nazanin" w:hint="cs"/>
          <w:b/>
          <w:bCs/>
          <w:sz w:val="20"/>
          <w:szCs w:val="20"/>
          <w:rtl/>
          <w:lang w:val="en-CA"/>
        </w:rPr>
        <w:t>بین مفسر</w:t>
      </w:r>
      <w:r>
        <w:rPr>
          <w:rFonts w:cs="B Nazanin" w:hint="cs"/>
          <w:b/>
          <w:bCs/>
          <w:sz w:val="20"/>
          <w:szCs w:val="20"/>
          <w:rtl/>
          <w:lang w:val="en-CA"/>
        </w:rPr>
        <w:t xml:space="preserve">ان </w:t>
      </w:r>
      <w:r w:rsidRPr="00F21763">
        <w:rPr>
          <w:rFonts w:cs="B Nazanin" w:hint="cs"/>
          <w:b/>
          <w:bCs/>
          <w:sz w:val="20"/>
          <w:szCs w:val="20"/>
          <w:rtl/>
          <w:lang w:val="en-CA"/>
        </w:rPr>
        <w:t>رفع اختلاف</w:t>
      </w:r>
      <w:r>
        <w:rPr>
          <w:rFonts w:cs="B Nazanin" w:hint="cs"/>
          <w:b/>
          <w:bCs/>
          <w:sz w:val="20"/>
          <w:szCs w:val="20"/>
          <w:rtl/>
          <w:lang w:val="en-CA"/>
        </w:rPr>
        <w:t xml:space="preserve"> شده است</w:t>
      </w:r>
      <w:r w:rsidRPr="00F21763">
        <w:rPr>
          <w:rFonts w:cs="B Nazanin" w:hint="cs"/>
          <w:b/>
          <w:bCs/>
          <w:sz w:val="20"/>
          <w:szCs w:val="20"/>
          <w:rtl/>
          <w:lang w:val="en-CA"/>
        </w:rPr>
        <w:t xml:space="preserve"> </w:t>
      </w:r>
      <w:r w:rsidRPr="00D40F21">
        <w:rPr>
          <w:rFonts w:cs="B Nazanin" w:hint="cs"/>
          <w:sz w:val="18"/>
          <w:szCs w:val="18"/>
          <w:rtl/>
          <w:lang w:val="en-CA"/>
        </w:rPr>
        <w:t>(برای توضیح بیشتر در باره</w:t>
      </w:r>
      <w:r>
        <w:rPr>
          <w:rFonts w:cs="B Nazanin" w:hint="cs"/>
          <w:b/>
          <w:bCs/>
          <w:sz w:val="20"/>
          <w:szCs w:val="20"/>
          <w:rtl/>
          <w:lang w:val="en-CA"/>
        </w:rPr>
        <w:t xml:space="preserve"> </w:t>
      </w:r>
      <w:r w:rsidRPr="00D40F21">
        <w:rPr>
          <w:rFonts w:cs="B Nazanin" w:hint="cs"/>
          <w:sz w:val="18"/>
          <w:szCs w:val="18"/>
          <w:rtl/>
          <w:lang w:val="en-CA"/>
        </w:rPr>
        <w:t xml:space="preserve">ردیف های 2و3و4 </w:t>
      </w:r>
      <w:r>
        <w:rPr>
          <w:rFonts w:cs="B Nazanin" w:hint="cs"/>
          <w:sz w:val="18"/>
          <w:szCs w:val="18"/>
          <w:rtl/>
          <w:lang w:val="en-CA"/>
        </w:rPr>
        <w:t xml:space="preserve">فوق </w:t>
      </w:r>
      <w:r w:rsidRPr="00D40F21">
        <w:rPr>
          <w:rFonts w:cs="B Nazanin" w:hint="cs"/>
          <w:sz w:val="18"/>
          <w:szCs w:val="18"/>
          <w:rtl/>
          <w:lang w:val="en-CA"/>
        </w:rPr>
        <w:t>در قسمت های آتی همین بروشور مطالبی آمده است)</w:t>
      </w:r>
    </w:p>
    <w:p w:rsidR="006B7437" w:rsidRPr="00F21763" w:rsidRDefault="006B7437" w:rsidP="006B7437">
      <w:pPr>
        <w:widowControl w:val="0"/>
        <w:ind w:right="142"/>
        <w:jc w:val="both"/>
        <w:rPr>
          <w:rFonts w:cs="B Nazanin"/>
          <w:sz w:val="20"/>
          <w:szCs w:val="20"/>
          <w:rtl/>
          <w:lang w:val="en-CA"/>
        </w:rPr>
      </w:pPr>
      <w:r>
        <w:rPr>
          <w:rFonts w:cs="B Nazanin" w:hint="cs"/>
          <w:b/>
          <w:bCs/>
          <w:sz w:val="20"/>
          <w:szCs w:val="20"/>
          <w:rtl/>
          <w:lang w:val="en-CA"/>
        </w:rPr>
        <w:t>(5)</w:t>
      </w:r>
      <w:r w:rsidRPr="00F21763">
        <w:rPr>
          <w:rFonts w:cs="B Nazanin" w:hint="cs"/>
          <w:b/>
          <w:bCs/>
          <w:sz w:val="20"/>
          <w:szCs w:val="20"/>
          <w:rtl/>
          <w:lang w:val="en-CA"/>
        </w:rPr>
        <w:t xml:space="preserve"> - با استفاده از این روش برای قَسَم</w:t>
      </w:r>
      <w:r w:rsidRPr="00F21763">
        <w:rPr>
          <w:rFonts w:cs="B Nazanin" w:hint="cs"/>
          <w:b/>
          <w:bCs/>
          <w:sz w:val="20"/>
          <w:szCs w:val="20"/>
          <w:rtl/>
          <w:lang w:val="en-CA"/>
        </w:rPr>
        <w:softHyphen/>
        <w:t>های قرآنی معانی معقول و مقبول</w:t>
      </w:r>
      <w:r>
        <w:rPr>
          <w:rFonts w:cs="B Nazanin" w:hint="cs"/>
          <w:b/>
          <w:bCs/>
          <w:sz w:val="20"/>
          <w:szCs w:val="20"/>
          <w:rtl/>
          <w:lang w:val="en-CA"/>
        </w:rPr>
        <w:t>ی</w:t>
      </w:r>
      <w:r w:rsidRPr="00F21763">
        <w:rPr>
          <w:rFonts w:cs="B Nazanin" w:hint="cs"/>
          <w:sz w:val="20"/>
          <w:szCs w:val="20"/>
          <w:rtl/>
          <w:lang w:val="en-CA"/>
        </w:rPr>
        <w:t xml:space="preserve"> </w:t>
      </w:r>
      <w:r>
        <w:rPr>
          <w:rFonts w:cs="B Nazanin" w:hint="cs"/>
          <w:b/>
          <w:bCs/>
          <w:sz w:val="20"/>
          <w:szCs w:val="20"/>
          <w:rtl/>
          <w:lang w:val="en-CA"/>
        </w:rPr>
        <w:t xml:space="preserve">ارائه </w:t>
      </w:r>
      <w:r>
        <w:rPr>
          <w:rFonts w:cs="B Nazanin" w:hint="cs"/>
          <w:b/>
          <w:bCs/>
          <w:sz w:val="20"/>
          <w:szCs w:val="20"/>
          <w:rtl/>
          <w:lang w:val="en-CA"/>
        </w:rPr>
        <w:lastRenderedPageBreak/>
        <w:softHyphen/>
        <w:t>ش</w:t>
      </w:r>
      <w:r w:rsidRPr="00F21763">
        <w:rPr>
          <w:rFonts w:cs="B Nazanin" w:hint="cs"/>
          <w:b/>
          <w:bCs/>
          <w:sz w:val="20"/>
          <w:szCs w:val="20"/>
          <w:rtl/>
          <w:lang w:val="en-CA"/>
        </w:rPr>
        <w:t>د</w:t>
      </w:r>
      <w:r>
        <w:rPr>
          <w:rFonts w:cs="B Nazanin" w:hint="cs"/>
          <w:b/>
          <w:bCs/>
          <w:sz w:val="20"/>
          <w:szCs w:val="20"/>
          <w:rtl/>
          <w:lang w:val="en-CA"/>
        </w:rPr>
        <w:t>ه</w:t>
      </w:r>
      <w:r w:rsidRPr="00F21763">
        <w:rPr>
          <w:rFonts w:cs="B Nazanin" w:hint="cs"/>
          <w:b/>
          <w:bCs/>
          <w:sz w:val="20"/>
          <w:szCs w:val="20"/>
          <w:rtl/>
          <w:lang w:val="en-CA"/>
        </w:rPr>
        <w:t xml:space="preserve"> </w:t>
      </w:r>
      <w:r w:rsidRPr="0056069C">
        <w:rPr>
          <w:rFonts w:cs="B Nazanin" w:hint="cs"/>
          <w:sz w:val="20"/>
          <w:szCs w:val="20"/>
          <w:rtl/>
          <w:lang w:val="en-CA"/>
        </w:rPr>
        <w:t>(در</w:t>
      </w:r>
      <w:r>
        <w:rPr>
          <w:rFonts w:cs="B Nazanin" w:hint="cs"/>
          <w:b/>
          <w:bCs/>
          <w:sz w:val="20"/>
          <w:szCs w:val="20"/>
          <w:rtl/>
          <w:lang w:val="en-CA"/>
        </w:rPr>
        <w:t xml:space="preserve"> </w:t>
      </w:r>
      <w:r w:rsidRPr="0056069C">
        <w:rPr>
          <w:rFonts w:cs="B Nazanin" w:hint="cs"/>
          <w:sz w:val="20"/>
          <w:szCs w:val="20"/>
          <w:rtl/>
          <w:lang w:val="en-CA"/>
        </w:rPr>
        <w:t>حالیکه معمولا در تفاسیر می بینید هنگام معنی کردن قسم ها از روایات و یا نقل قول قدما</w:t>
      </w:r>
      <w:r>
        <w:rPr>
          <w:rFonts w:cs="B Nazanin" w:hint="cs"/>
          <w:b/>
          <w:bCs/>
          <w:sz w:val="20"/>
          <w:szCs w:val="20"/>
          <w:rtl/>
          <w:lang w:val="en-CA"/>
        </w:rPr>
        <w:t xml:space="preserve"> </w:t>
      </w:r>
      <w:r w:rsidRPr="0056069C">
        <w:rPr>
          <w:rFonts w:cs="B Nazanin" w:hint="cs"/>
          <w:sz w:val="20"/>
          <w:szCs w:val="20"/>
          <w:rtl/>
          <w:lang w:val="en-CA"/>
        </w:rPr>
        <w:t>استفاده میشود)</w:t>
      </w:r>
    </w:p>
    <w:p w:rsidR="006B7437" w:rsidRDefault="006B7437" w:rsidP="006B7437">
      <w:pPr>
        <w:widowControl w:val="0"/>
        <w:ind w:right="142"/>
        <w:jc w:val="both"/>
        <w:rPr>
          <w:rFonts w:cs="B Nazanin"/>
          <w:b/>
          <w:bCs/>
          <w:sz w:val="20"/>
          <w:szCs w:val="20"/>
          <w:rtl/>
          <w:lang w:val="en-CA"/>
        </w:rPr>
      </w:pPr>
      <w:r>
        <w:rPr>
          <w:rFonts w:cs="B Nazanin" w:hint="cs"/>
          <w:b/>
          <w:bCs/>
          <w:sz w:val="20"/>
          <w:szCs w:val="20"/>
          <w:rtl/>
          <w:lang w:val="en-CA"/>
        </w:rPr>
        <w:t>(6)</w:t>
      </w:r>
      <w:r w:rsidRPr="00F21763">
        <w:rPr>
          <w:rFonts w:cs="B Nazanin" w:hint="cs"/>
          <w:b/>
          <w:bCs/>
          <w:sz w:val="20"/>
          <w:szCs w:val="20"/>
          <w:rtl/>
          <w:lang w:val="en-CA"/>
        </w:rPr>
        <w:t xml:space="preserve"> - با استفاده ازاین روش برای بسیاری از آیات</w:t>
      </w:r>
      <w:r>
        <w:rPr>
          <w:rFonts w:cs="B Nazanin" w:hint="cs"/>
          <w:b/>
          <w:bCs/>
          <w:sz w:val="20"/>
          <w:szCs w:val="20"/>
          <w:rtl/>
          <w:lang w:val="en-CA"/>
        </w:rPr>
        <w:t xml:space="preserve"> ،</w:t>
      </w:r>
      <w:r w:rsidRPr="00F21763">
        <w:rPr>
          <w:rFonts w:cs="B Nazanin" w:hint="cs"/>
          <w:b/>
          <w:bCs/>
          <w:sz w:val="20"/>
          <w:szCs w:val="20"/>
          <w:rtl/>
          <w:lang w:val="en-CA"/>
        </w:rPr>
        <w:t xml:space="preserve"> معانی جدیدی</w:t>
      </w:r>
      <w:r w:rsidRPr="00F21763">
        <w:rPr>
          <w:rFonts w:cs="B Nazanin" w:hint="cs"/>
          <w:sz w:val="20"/>
          <w:szCs w:val="20"/>
          <w:rtl/>
          <w:lang w:val="en-CA"/>
        </w:rPr>
        <w:t xml:space="preserve"> </w:t>
      </w:r>
      <w:r>
        <w:rPr>
          <w:rFonts w:cs="B Nazanin" w:hint="cs"/>
          <w:b/>
          <w:bCs/>
          <w:sz w:val="20"/>
          <w:szCs w:val="20"/>
          <w:rtl/>
          <w:lang w:val="en-CA"/>
        </w:rPr>
        <w:t xml:space="preserve">ارائه </w:t>
      </w:r>
      <w:r>
        <w:rPr>
          <w:rFonts w:cs="B Nazanin" w:hint="cs"/>
          <w:b/>
          <w:bCs/>
          <w:sz w:val="20"/>
          <w:szCs w:val="20"/>
          <w:rtl/>
          <w:lang w:val="en-CA"/>
        </w:rPr>
        <w:softHyphen/>
        <w:t>ش</w:t>
      </w:r>
      <w:r w:rsidRPr="00F21763">
        <w:rPr>
          <w:rFonts w:cs="B Nazanin" w:hint="cs"/>
          <w:b/>
          <w:bCs/>
          <w:sz w:val="20"/>
          <w:szCs w:val="20"/>
          <w:rtl/>
          <w:lang w:val="en-CA"/>
        </w:rPr>
        <w:t>د</w:t>
      </w:r>
      <w:r>
        <w:rPr>
          <w:rFonts w:cs="B Nazanin" w:hint="cs"/>
          <w:b/>
          <w:bCs/>
          <w:sz w:val="20"/>
          <w:szCs w:val="20"/>
          <w:rtl/>
          <w:lang w:val="en-CA"/>
        </w:rPr>
        <w:t>ه است</w:t>
      </w:r>
      <w:r w:rsidRPr="00F21763">
        <w:rPr>
          <w:rFonts w:cs="B Nazanin" w:hint="cs"/>
          <w:b/>
          <w:bCs/>
          <w:sz w:val="20"/>
          <w:szCs w:val="20"/>
          <w:rtl/>
          <w:lang w:val="en-CA"/>
        </w:rPr>
        <w:t xml:space="preserve"> .</w:t>
      </w:r>
    </w:p>
    <w:p w:rsidR="006B7437" w:rsidRPr="00F21763" w:rsidRDefault="006B7437" w:rsidP="006B7437">
      <w:pPr>
        <w:widowControl w:val="0"/>
        <w:ind w:right="142"/>
        <w:jc w:val="both"/>
        <w:rPr>
          <w:rFonts w:cs="B Nazanin"/>
          <w:sz w:val="20"/>
          <w:szCs w:val="20"/>
          <w:rtl/>
          <w:lang w:val="en-CA"/>
        </w:rPr>
      </w:pPr>
      <w:r>
        <w:rPr>
          <w:rFonts w:cs="B Nazanin" w:hint="cs"/>
          <w:b/>
          <w:bCs/>
          <w:sz w:val="20"/>
          <w:szCs w:val="20"/>
          <w:rtl/>
          <w:lang w:val="en-CA"/>
        </w:rPr>
        <w:t xml:space="preserve">(7) </w:t>
      </w:r>
      <w:r>
        <w:rPr>
          <w:rFonts w:hint="cs"/>
          <w:b/>
          <w:bCs/>
          <w:sz w:val="20"/>
          <w:szCs w:val="20"/>
          <w:rtl/>
          <w:lang w:val="en-CA"/>
        </w:rPr>
        <w:t>–</w:t>
      </w:r>
      <w:r>
        <w:rPr>
          <w:rFonts w:cs="B Nazanin" w:hint="cs"/>
          <w:b/>
          <w:bCs/>
          <w:sz w:val="20"/>
          <w:szCs w:val="20"/>
          <w:rtl/>
          <w:lang w:val="en-CA"/>
        </w:rPr>
        <w:t xml:space="preserve"> با استفاده از این روش</w:t>
      </w:r>
      <w:r w:rsidRPr="00F21763">
        <w:rPr>
          <w:rFonts w:cs="B Nazanin" w:hint="cs"/>
          <w:b/>
          <w:bCs/>
          <w:sz w:val="20"/>
          <w:szCs w:val="20"/>
          <w:rtl/>
          <w:lang w:val="en-CA"/>
        </w:rPr>
        <w:t xml:space="preserve"> به یافتن معانی و نکات جدیدی که پیشینیان متعرض آنها</w:t>
      </w:r>
      <w:r w:rsidRPr="00F21763">
        <w:rPr>
          <w:rFonts w:cs="B Nazanin" w:hint="cs"/>
          <w:sz w:val="20"/>
          <w:szCs w:val="20"/>
          <w:rtl/>
          <w:lang w:val="en-CA"/>
        </w:rPr>
        <w:t xml:space="preserve"> </w:t>
      </w:r>
      <w:r w:rsidRPr="00F21763">
        <w:rPr>
          <w:rFonts w:cs="B Nazanin" w:hint="cs"/>
          <w:b/>
          <w:bCs/>
          <w:sz w:val="20"/>
          <w:szCs w:val="20"/>
          <w:rtl/>
          <w:lang w:val="en-CA"/>
        </w:rPr>
        <w:t>نشده</w:t>
      </w:r>
      <w:r w:rsidRPr="00F21763">
        <w:rPr>
          <w:rFonts w:cs="B Nazanin" w:hint="cs"/>
          <w:b/>
          <w:bCs/>
          <w:sz w:val="20"/>
          <w:szCs w:val="20"/>
          <w:rtl/>
          <w:lang w:val="en-CA"/>
        </w:rPr>
        <w:softHyphen/>
        <w:t>اند</w:t>
      </w:r>
      <w:r>
        <w:rPr>
          <w:rFonts w:cs="B Nazanin" w:hint="cs"/>
          <w:b/>
          <w:bCs/>
          <w:sz w:val="20"/>
          <w:szCs w:val="20"/>
          <w:rtl/>
          <w:lang w:val="en-CA"/>
        </w:rPr>
        <w:t xml:space="preserve"> کمک شده است</w:t>
      </w:r>
      <w:r w:rsidRPr="00F21763">
        <w:rPr>
          <w:rFonts w:cs="B Nazanin" w:hint="cs"/>
          <w:b/>
          <w:bCs/>
          <w:sz w:val="20"/>
          <w:szCs w:val="20"/>
          <w:rtl/>
          <w:lang w:val="en-CA"/>
        </w:rPr>
        <w:t xml:space="preserve"> .</w:t>
      </w:r>
      <w:r w:rsidRPr="00F21763">
        <w:rPr>
          <w:rFonts w:cs="B Nazanin" w:hint="cs"/>
          <w:sz w:val="20"/>
          <w:szCs w:val="20"/>
          <w:rtl/>
          <w:lang w:val="en-CA"/>
        </w:rPr>
        <w:t xml:space="preserve"> </w:t>
      </w:r>
    </w:p>
    <w:p w:rsidR="006B7437" w:rsidRDefault="006B7437" w:rsidP="006B7437">
      <w:pPr>
        <w:widowControl w:val="0"/>
        <w:ind w:right="142"/>
        <w:jc w:val="both"/>
        <w:rPr>
          <w:rFonts w:cs="B Nazanin"/>
          <w:sz w:val="18"/>
          <w:szCs w:val="18"/>
          <w:rtl/>
          <w:lang w:val="en-CA"/>
        </w:rPr>
      </w:pPr>
      <w:r>
        <w:rPr>
          <w:rFonts w:cs="B Nazanin" w:hint="cs"/>
          <w:b/>
          <w:bCs/>
          <w:sz w:val="20"/>
          <w:szCs w:val="20"/>
          <w:rtl/>
          <w:lang w:val="en-CA"/>
        </w:rPr>
        <w:t>(8)</w:t>
      </w:r>
      <w:r w:rsidRPr="00F21763">
        <w:rPr>
          <w:rFonts w:cs="B Nazanin" w:hint="cs"/>
          <w:b/>
          <w:bCs/>
          <w:sz w:val="20"/>
          <w:szCs w:val="20"/>
          <w:rtl/>
          <w:lang w:val="en-CA"/>
        </w:rPr>
        <w:t xml:space="preserve"> </w:t>
      </w:r>
      <w:r>
        <w:rPr>
          <w:rFonts w:hint="cs"/>
          <w:b/>
          <w:bCs/>
          <w:sz w:val="20"/>
          <w:szCs w:val="20"/>
          <w:rtl/>
          <w:lang w:val="en-CA"/>
        </w:rPr>
        <w:t>–</w:t>
      </w:r>
      <w:r w:rsidRPr="00F21763">
        <w:rPr>
          <w:rFonts w:cs="B Nazanin" w:hint="cs"/>
          <w:b/>
          <w:bCs/>
          <w:sz w:val="20"/>
          <w:szCs w:val="20"/>
          <w:rtl/>
          <w:lang w:val="en-CA"/>
        </w:rPr>
        <w:t xml:space="preserve"> </w:t>
      </w:r>
      <w:r>
        <w:rPr>
          <w:rFonts w:cs="B Nazanin" w:hint="cs"/>
          <w:b/>
          <w:bCs/>
          <w:sz w:val="20"/>
          <w:szCs w:val="20"/>
          <w:rtl/>
          <w:lang w:val="en-CA"/>
        </w:rPr>
        <w:t xml:space="preserve">با استفاده از این روش </w:t>
      </w:r>
      <w:r w:rsidRPr="00F21763">
        <w:rPr>
          <w:rFonts w:cs="B Nazanin" w:hint="cs"/>
          <w:b/>
          <w:bCs/>
          <w:sz w:val="20"/>
          <w:szCs w:val="20"/>
          <w:rtl/>
          <w:lang w:val="en-CA"/>
        </w:rPr>
        <w:t>انسجام ارتباطیِ آیات در داخل سوره</w:t>
      </w:r>
      <w:r w:rsidRPr="00F21763">
        <w:rPr>
          <w:rFonts w:cs="B Nazanin" w:hint="cs"/>
          <w:b/>
          <w:bCs/>
          <w:sz w:val="20"/>
          <w:szCs w:val="20"/>
          <w:rtl/>
          <w:lang w:val="en-CA"/>
        </w:rPr>
        <w:softHyphen/>
        <w:t xml:space="preserve">ها </w:t>
      </w:r>
      <w:r>
        <w:rPr>
          <w:rFonts w:cs="B Nazanin" w:hint="cs"/>
          <w:b/>
          <w:bCs/>
          <w:sz w:val="20"/>
          <w:szCs w:val="20"/>
          <w:rtl/>
          <w:lang w:val="en-CA"/>
        </w:rPr>
        <w:t xml:space="preserve">نشان داده شده است </w:t>
      </w:r>
      <w:r w:rsidRPr="00F21763">
        <w:rPr>
          <w:rFonts w:cs="B Nazanin" w:hint="cs"/>
          <w:b/>
          <w:bCs/>
          <w:sz w:val="20"/>
          <w:szCs w:val="20"/>
          <w:rtl/>
          <w:lang w:val="en-CA"/>
        </w:rPr>
        <w:t>.</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 xml:space="preserve">در این کتاب </w:t>
      </w:r>
      <w:r w:rsidRPr="00065F67">
        <w:rPr>
          <w:rFonts w:cs="B Nazanin" w:hint="cs"/>
          <w:b/>
          <w:bCs/>
          <w:sz w:val="18"/>
          <w:szCs w:val="18"/>
          <w:rtl/>
          <w:lang w:val="en-CA"/>
        </w:rPr>
        <w:t>هشت کلید تفسیری مهم</w:t>
      </w:r>
      <w:r>
        <w:rPr>
          <w:rFonts w:cs="B Nazanin" w:hint="cs"/>
          <w:sz w:val="18"/>
          <w:szCs w:val="18"/>
          <w:rtl/>
          <w:lang w:val="en-CA"/>
        </w:rPr>
        <w:t xml:space="preserve"> ارائه داده ایم که بی توجهی به آنها ، و رعایت نکردنشان ، نه تنها مفسر را از رسیدن به نتیجه مطلوب دور میکند ، بلکه ، اغلب ، سبب خطاهای مهم نیز میگردد .</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 xml:space="preserve">در این کتاب ضمن توضیح کافی مطالب فوق ، نمونه و </w:t>
      </w:r>
      <w:r w:rsidRPr="00BF5199">
        <w:rPr>
          <w:rFonts w:cs="B Nazanin" w:hint="cs"/>
          <w:b/>
          <w:bCs/>
          <w:sz w:val="18"/>
          <w:szCs w:val="18"/>
          <w:rtl/>
          <w:lang w:val="en-CA"/>
        </w:rPr>
        <w:t>سرمشق آموزشی</w:t>
      </w:r>
      <w:r>
        <w:rPr>
          <w:rFonts w:cs="B Nazanin" w:hint="cs"/>
          <w:sz w:val="18"/>
          <w:szCs w:val="18"/>
          <w:rtl/>
          <w:lang w:val="en-CA"/>
        </w:rPr>
        <w:t xml:space="preserve"> هم ارائه کرده ایم تا نوآموزان این رشته بتوانند اولین قدم های خویش را با توجه به آن سر مشق ها بردارند ، و همچنین از طریقِ طرحِ برخی  </w:t>
      </w:r>
      <w:r w:rsidRPr="002256E7">
        <w:rPr>
          <w:rFonts w:cs="B Nazanin" w:hint="cs"/>
          <w:b/>
          <w:bCs/>
          <w:sz w:val="18"/>
          <w:szCs w:val="18"/>
          <w:rtl/>
          <w:lang w:val="en-CA"/>
        </w:rPr>
        <w:t>سئوالات تیپ</w:t>
      </w:r>
      <w:r>
        <w:rPr>
          <w:rFonts w:cs="B Nazanin" w:hint="cs"/>
          <w:b/>
          <w:bCs/>
          <w:sz w:val="18"/>
          <w:szCs w:val="18"/>
          <w:rtl/>
          <w:lang w:val="en-CA"/>
        </w:rPr>
        <w:t>یک</w:t>
      </w:r>
      <w:r>
        <w:rPr>
          <w:rFonts w:cs="B Nazanin" w:hint="cs"/>
          <w:sz w:val="18"/>
          <w:szCs w:val="18"/>
          <w:rtl/>
          <w:lang w:val="en-CA"/>
        </w:rPr>
        <w:t xml:space="preserve"> ، به عنوان نمونه ، به نو مفسران کمک کرده ایم در بحث های خود سوال های ممکن خوانندگان خود را پیشاپیش در نظر گرفته و با جواب دادن به آنها کار اصلی خویش را (که تفسیر متن قرآنیِ در دست باشد) پی گیرند .</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 xml:space="preserve">این کتاب به اشخاص مستعد و علاقمندِ کارِ تفسیری کمک میکند خودشان راسا به استنباط از قرآن کریم بپردازند . </w:t>
      </w:r>
    </w:p>
    <w:p w:rsidR="006B7437" w:rsidRDefault="006B7437" w:rsidP="006B7437">
      <w:pPr>
        <w:widowControl w:val="0"/>
        <w:ind w:right="142"/>
        <w:jc w:val="both"/>
        <w:rPr>
          <w:rFonts w:cs="B Nazanin"/>
          <w:b/>
          <w:bCs/>
          <w:rtl/>
          <w:lang w:val="en-CA"/>
        </w:rPr>
      </w:pPr>
      <w:r>
        <w:rPr>
          <w:rFonts w:cs="B Nazanin" w:hint="cs"/>
          <w:b/>
          <w:bCs/>
          <w:rtl/>
          <w:lang w:val="en-CA"/>
        </w:rPr>
        <w:t xml:space="preserve">2 </w:t>
      </w:r>
      <w:r>
        <w:rPr>
          <w:rFonts w:hint="cs"/>
          <w:b/>
          <w:bCs/>
          <w:rtl/>
          <w:lang w:val="en-CA"/>
        </w:rPr>
        <w:t>–</w:t>
      </w:r>
      <w:r>
        <w:rPr>
          <w:rFonts w:cs="B Nazanin" w:hint="cs"/>
          <w:b/>
          <w:bCs/>
          <w:rtl/>
          <w:lang w:val="en-CA"/>
        </w:rPr>
        <w:t xml:space="preserve"> آسیب شناسی تفاسیر قرآن کریم</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 xml:space="preserve">تفاسیر قرآن کریم </w:t>
      </w:r>
      <w:r>
        <w:rPr>
          <w:rFonts w:hint="cs"/>
          <w:sz w:val="18"/>
          <w:szCs w:val="18"/>
          <w:rtl/>
          <w:lang w:val="en-CA"/>
        </w:rPr>
        <w:t>–</w:t>
      </w:r>
      <w:r>
        <w:rPr>
          <w:rFonts w:cs="B Nazanin" w:hint="cs"/>
          <w:sz w:val="18"/>
          <w:szCs w:val="18"/>
          <w:rtl/>
          <w:lang w:val="en-CA"/>
        </w:rPr>
        <w:t xml:space="preserve"> حتی برخی تفاسیر مطرح و مشهور </w:t>
      </w:r>
      <w:r>
        <w:rPr>
          <w:rFonts w:hint="cs"/>
          <w:sz w:val="18"/>
          <w:szCs w:val="18"/>
          <w:rtl/>
          <w:lang w:val="en-CA"/>
        </w:rPr>
        <w:t>–</w:t>
      </w:r>
      <w:r>
        <w:rPr>
          <w:rFonts w:cs="B Nazanin" w:hint="cs"/>
          <w:sz w:val="18"/>
          <w:szCs w:val="18"/>
          <w:rtl/>
          <w:lang w:val="en-CA"/>
        </w:rPr>
        <w:t xml:space="preserve"> از آنجا که برخی از کلید های تفسیری ما را نمی شناخته اند و لذا رعایتشان نکرده اند ، بعضا در استنتاج های نهائی خویش دچار خطاهای فاحشی شده  و معانیی ارائه کرده اند که نمیتواند مقبولیتی داشته باشد . </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 xml:space="preserve">در این کتاب برخی از این نوع خطا ها را مطرح نموده تا مفسران جوان اهمیت کلید های تفسیری </w:t>
      </w:r>
      <w:r>
        <w:rPr>
          <w:rFonts w:cs="B Nazanin" w:hint="cs"/>
          <w:sz w:val="18"/>
          <w:szCs w:val="18"/>
          <w:rtl/>
          <w:lang w:val="en-CA"/>
        </w:rPr>
        <w:lastRenderedPageBreak/>
        <w:t>مذکور را درک نموده و آنها را به دقت رعایت کنند .</w:t>
      </w:r>
    </w:p>
    <w:p w:rsidR="006B7437" w:rsidRDefault="006B7437" w:rsidP="006B7437">
      <w:pPr>
        <w:widowControl w:val="0"/>
        <w:ind w:right="142"/>
        <w:jc w:val="both"/>
        <w:rPr>
          <w:rFonts w:cs="B Nazanin"/>
          <w:b/>
          <w:bCs/>
          <w:rtl/>
          <w:lang w:val="en-CA"/>
        </w:rPr>
      </w:pPr>
      <w:r>
        <w:rPr>
          <w:rFonts w:cs="B Nazanin" w:hint="cs"/>
          <w:b/>
          <w:bCs/>
          <w:rtl/>
          <w:lang w:val="en-CA"/>
        </w:rPr>
        <w:t>3</w:t>
      </w:r>
      <w:r w:rsidRPr="00E228BE">
        <w:rPr>
          <w:rFonts w:cs="B Nazanin" w:hint="cs"/>
          <w:b/>
          <w:bCs/>
          <w:rtl/>
          <w:lang w:val="en-CA"/>
        </w:rPr>
        <w:t xml:space="preserve"> </w:t>
      </w:r>
      <w:r w:rsidRPr="00E228BE">
        <w:rPr>
          <w:rFonts w:hint="cs"/>
          <w:b/>
          <w:bCs/>
          <w:rtl/>
          <w:lang w:val="en-CA"/>
        </w:rPr>
        <w:t>–</w:t>
      </w:r>
      <w:r w:rsidRPr="00E228BE">
        <w:rPr>
          <w:rFonts w:cs="B Nazanin" w:hint="cs"/>
          <w:b/>
          <w:bCs/>
          <w:rtl/>
          <w:lang w:val="en-CA"/>
        </w:rPr>
        <w:t xml:space="preserve"> </w:t>
      </w:r>
      <w:r>
        <w:rPr>
          <w:rFonts w:cs="B Nazanin" w:hint="cs"/>
          <w:b/>
          <w:bCs/>
          <w:rtl/>
          <w:lang w:val="en-CA"/>
        </w:rPr>
        <w:t>صدها ایراد بر تفاسیرِ کلاسیک</w:t>
      </w:r>
    </w:p>
    <w:p w:rsidR="006B7437" w:rsidRDefault="006B7437" w:rsidP="006B7437">
      <w:pPr>
        <w:widowControl w:val="0"/>
        <w:ind w:right="142"/>
        <w:jc w:val="both"/>
        <w:rPr>
          <w:rFonts w:cs="B Nazanin"/>
          <w:sz w:val="20"/>
          <w:szCs w:val="20"/>
          <w:rtl/>
          <w:lang w:val="en-CA"/>
        </w:rPr>
      </w:pPr>
      <w:r w:rsidRPr="00FE4C18">
        <w:rPr>
          <w:rFonts w:cs="B Nazanin" w:hint="cs"/>
          <w:sz w:val="20"/>
          <w:szCs w:val="20"/>
          <w:rtl/>
          <w:lang w:val="en-CA"/>
        </w:rPr>
        <w:t>این کتاب</w:t>
      </w:r>
      <w:r>
        <w:rPr>
          <w:rFonts w:cs="B Nazanin" w:hint="cs"/>
          <w:sz w:val="20"/>
          <w:szCs w:val="20"/>
          <w:rtl/>
          <w:lang w:val="en-CA"/>
        </w:rPr>
        <w:t xml:space="preserve"> نیز بار آموزشی دارد ، و منظور از تدوین آن نشان دادنِ کاملترِ خطاهائی است که بطور خیلی مجمل و اشاره ای در کتاب آسیب شناسی تفسیر قرآن کریم (ردیف 2 فوق) مطرح شده ، و البته اجابت درخواست برخی از خوانندگان عزیز همان کتاب نیز (که خواهان نمونه های بیشتری بوده اند) در نگارش این کتاب موثر بوده است .</w:t>
      </w:r>
    </w:p>
    <w:p w:rsidR="006B7437" w:rsidRDefault="006B7437" w:rsidP="006B7437">
      <w:pPr>
        <w:widowControl w:val="0"/>
        <w:ind w:right="142"/>
        <w:jc w:val="both"/>
        <w:rPr>
          <w:rFonts w:cs="B Nazanin"/>
          <w:sz w:val="18"/>
          <w:szCs w:val="18"/>
          <w:rtl/>
          <w:lang w:val="en-CA"/>
        </w:rPr>
      </w:pPr>
      <w:r>
        <w:rPr>
          <w:rFonts w:cs="B Nazanin" w:hint="cs"/>
          <w:sz w:val="20"/>
          <w:szCs w:val="20"/>
          <w:rtl/>
          <w:lang w:val="en-CA"/>
        </w:rPr>
        <w:t xml:space="preserve">در این کتاب بیش از دویست ایراد ، مربوط به نصف حجم قرآن کریم (به ترتیب نزول) آورده شده ، و فیش - یاداشت های بیش از دویست و پنجاه ایراد دیگر نیز تهیه شده ، که پس از فراغت از کارهای در دست </w:t>
      </w:r>
      <w:r>
        <w:rPr>
          <w:rFonts w:hint="cs"/>
          <w:sz w:val="20"/>
          <w:szCs w:val="20"/>
          <w:rtl/>
          <w:lang w:val="en-CA"/>
        </w:rPr>
        <w:t>–</w:t>
      </w:r>
      <w:r>
        <w:rPr>
          <w:rFonts w:cs="B Nazanin" w:hint="cs"/>
          <w:sz w:val="20"/>
          <w:szCs w:val="20"/>
          <w:rtl/>
          <w:lang w:val="en-CA"/>
        </w:rPr>
        <w:t xml:space="preserve"> انشاءالله بزودی- بصورت جلد دوم همین کتاب ارائه خواهدشد. در این کتاب برای استخراج ایراد ها ، مطالعه تفاسیرِ مورد نظر بصورت «تورق» (ونه خیلی دقیق) انجام شده و اگر بطور دقیق کار میشد ایرادهای بسیار بیشتری ظاهر میشد اما چون منظور ما به همین مقدار هم حاصل میشود از تدقیق بیشتر صرفنظر نموده و انتظار داریم مفسران جوان به آن بپردازند .  </w:t>
      </w:r>
    </w:p>
    <w:p w:rsidR="006B7437" w:rsidRDefault="006B7437" w:rsidP="006B7437">
      <w:pPr>
        <w:widowControl w:val="0"/>
        <w:ind w:right="142"/>
        <w:jc w:val="both"/>
        <w:rPr>
          <w:rFonts w:cs="B Nazanin"/>
          <w:b/>
          <w:bCs/>
          <w:rtl/>
          <w:lang w:val="en-CA"/>
        </w:rPr>
      </w:pPr>
      <w:r>
        <w:rPr>
          <w:rFonts w:cs="B Nazanin" w:hint="cs"/>
          <w:b/>
          <w:bCs/>
          <w:rtl/>
          <w:lang w:val="en-CA"/>
        </w:rPr>
        <w:t xml:space="preserve">4 </w:t>
      </w:r>
      <w:r>
        <w:rPr>
          <w:rFonts w:hint="cs"/>
          <w:b/>
          <w:bCs/>
          <w:rtl/>
          <w:lang w:val="en-CA"/>
        </w:rPr>
        <w:t>–</w:t>
      </w:r>
      <w:r>
        <w:rPr>
          <w:rFonts w:cs="B Nazanin" w:hint="cs"/>
          <w:b/>
          <w:bCs/>
          <w:rtl/>
          <w:lang w:val="en-CA"/>
        </w:rPr>
        <w:t xml:space="preserve"> سخن نو ، در ترتیب نزول ، و زمان نزولِ ، و حروف مقطعه</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 xml:space="preserve">نکته بسیار مهم در باره این کتاب این است که ضمن اینکه به سه موضوع جذابِ ( ترتیب نزول ، تاریخ نزول ، و حروف مقطعه) می پردازد و نو ترین سخن را در باره آنها عرضه میکند ، در جریان این کار از </w:t>
      </w:r>
      <w:r w:rsidRPr="008C0BDF">
        <w:rPr>
          <w:rFonts w:cs="B Nazanin" w:hint="cs"/>
          <w:b/>
          <w:bCs/>
          <w:sz w:val="18"/>
          <w:szCs w:val="18"/>
          <w:rtl/>
          <w:lang w:val="en-CA"/>
        </w:rPr>
        <w:t>دو کلید تفسیری مربوط به این روش تفسیری</w:t>
      </w:r>
      <w:r>
        <w:rPr>
          <w:rFonts w:cs="B Nazanin" w:hint="cs"/>
          <w:sz w:val="18"/>
          <w:szCs w:val="18"/>
          <w:rtl/>
          <w:lang w:val="en-CA"/>
        </w:rPr>
        <w:t xml:space="preserve"> استفاده نموده ، و اگر از آنها استفاده نمیشد نتایجی که که در این کتاب حاصل شده است حاصل نمیشد ، و این موضوعی است که قاعدتا نباید از دید نومفسران و جوانان مفسر دور بماند .</w:t>
      </w:r>
    </w:p>
    <w:p w:rsidR="006B7437" w:rsidRDefault="006B7437" w:rsidP="006B7437">
      <w:pPr>
        <w:widowControl w:val="0"/>
        <w:ind w:right="142"/>
        <w:jc w:val="both"/>
        <w:rPr>
          <w:rFonts w:cs="B Nazanin"/>
          <w:b/>
          <w:bCs/>
          <w:rtl/>
          <w:lang w:val="en-CA"/>
        </w:rPr>
      </w:pPr>
      <w:r>
        <w:rPr>
          <w:rFonts w:cs="B Nazanin" w:hint="cs"/>
          <w:b/>
          <w:bCs/>
          <w:rtl/>
          <w:lang w:val="en-CA"/>
        </w:rPr>
        <w:t xml:space="preserve">5 </w:t>
      </w:r>
      <w:r>
        <w:rPr>
          <w:rFonts w:hint="cs"/>
          <w:b/>
          <w:bCs/>
          <w:rtl/>
          <w:lang w:val="en-CA"/>
        </w:rPr>
        <w:t>–</w:t>
      </w:r>
      <w:r>
        <w:rPr>
          <w:rFonts w:cs="B Nazanin" w:hint="cs"/>
          <w:b/>
          <w:bCs/>
          <w:rtl/>
          <w:lang w:val="en-CA"/>
        </w:rPr>
        <w:t xml:space="preserve"> هند بوکِ مفسرانِ موضوعی </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 xml:space="preserve">موضوع این کتاب «جستجویِ موضوعی» در موضوعاتی با تنوع زیاد در متن قرآن کریم است که در فایل </w:t>
      </w:r>
      <w:r>
        <w:rPr>
          <w:rFonts w:cs="B Nazanin"/>
          <w:sz w:val="18"/>
          <w:szCs w:val="18"/>
        </w:rPr>
        <w:t>word</w:t>
      </w:r>
      <w:r>
        <w:rPr>
          <w:rFonts w:cs="B Nazanin" w:hint="cs"/>
          <w:sz w:val="18"/>
          <w:szCs w:val="18"/>
          <w:rtl/>
          <w:lang w:val="en-CA"/>
        </w:rPr>
        <w:t xml:space="preserve"> آن صورت میگیرد .</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 xml:space="preserve">متن کتاب طوری طراحی شده که </w:t>
      </w:r>
      <w:r w:rsidRPr="00640BA5">
        <w:rPr>
          <w:rFonts w:cs="B Nazanin" w:hint="cs"/>
          <w:b/>
          <w:bCs/>
          <w:sz w:val="18"/>
          <w:szCs w:val="18"/>
          <w:rtl/>
          <w:lang w:val="en-CA"/>
        </w:rPr>
        <w:t>اولا</w:t>
      </w:r>
      <w:r>
        <w:rPr>
          <w:rFonts w:cs="B Nazanin" w:hint="cs"/>
          <w:sz w:val="18"/>
          <w:szCs w:val="18"/>
          <w:rtl/>
          <w:lang w:val="en-CA"/>
        </w:rPr>
        <w:t xml:space="preserve"> به ترتیب نزول و </w:t>
      </w:r>
      <w:r w:rsidRPr="00640BA5">
        <w:rPr>
          <w:rFonts w:cs="B Nazanin" w:hint="cs"/>
          <w:b/>
          <w:bCs/>
          <w:sz w:val="18"/>
          <w:szCs w:val="18"/>
          <w:rtl/>
          <w:lang w:val="en-CA"/>
        </w:rPr>
        <w:t>ثانیا</w:t>
      </w:r>
      <w:r>
        <w:rPr>
          <w:rFonts w:cs="B Nazanin" w:hint="cs"/>
          <w:sz w:val="18"/>
          <w:szCs w:val="18"/>
          <w:rtl/>
          <w:lang w:val="en-CA"/>
        </w:rPr>
        <w:t xml:space="preserve"> با تقطیع کافی و </w:t>
      </w:r>
      <w:r w:rsidRPr="00640BA5">
        <w:rPr>
          <w:rFonts w:cs="B Nazanin" w:hint="cs"/>
          <w:b/>
          <w:bCs/>
          <w:sz w:val="18"/>
          <w:szCs w:val="18"/>
          <w:rtl/>
          <w:lang w:val="en-CA"/>
        </w:rPr>
        <w:t>ثالثا</w:t>
      </w:r>
      <w:r>
        <w:rPr>
          <w:rFonts w:cs="B Nazanin" w:hint="cs"/>
          <w:sz w:val="18"/>
          <w:szCs w:val="18"/>
          <w:rtl/>
          <w:lang w:val="en-CA"/>
        </w:rPr>
        <w:t xml:space="preserve"> ترجمه</w:t>
      </w:r>
      <w:r>
        <w:rPr>
          <w:rFonts w:cs="B Nazanin"/>
          <w:sz w:val="18"/>
          <w:szCs w:val="18"/>
          <w:lang w:val="en-CA"/>
        </w:rPr>
        <w:t xml:space="preserve"> </w:t>
      </w:r>
      <w:r>
        <w:rPr>
          <w:rFonts w:cs="B Nazanin" w:hint="cs"/>
          <w:sz w:val="18"/>
          <w:szCs w:val="18"/>
          <w:rtl/>
          <w:lang w:val="en-CA"/>
        </w:rPr>
        <w:t xml:space="preserve">روان  </w:t>
      </w:r>
      <w:r>
        <w:rPr>
          <w:rFonts w:cs="B Nazanin" w:hint="cs"/>
          <w:sz w:val="18"/>
          <w:szCs w:val="18"/>
          <w:rtl/>
          <w:lang w:val="en-CA"/>
        </w:rPr>
        <w:lastRenderedPageBreak/>
        <w:t xml:space="preserve">و </w:t>
      </w:r>
      <w:r w:rsidRPr="00640BA5">
        <w:rPr>
          <w:rFonts w:cs="B Nazanin" w:hint="cs"/>
          <w:b/>
          <w:bCs/>
          <w:sz w:val="18"/>
          <w:szCs w:val="18"/>
          <w:rtl/>
          <w:lang w:val="en-CA"/>
        </w:rPr>
        <w:t>رابعا</w:t>
      </w:r>
      <w:r>
        <w:rPr>
          <w:rFonts w:cs="B Nazanin" w:hint="cs"/>
          <w:sz w:val="18"/>
          <w:szCs w:val="18"/>
          <w:rtl/>
          <w:lang w:val="en-CA"/>
        </w:rPr>
        <w:t xml:space="preserve"> عصاره گیریِ محتوائی پاراگراف ها و </w:t>
      </w:r>
      <w:r w:rsidRPr="00640BA5">
        <w:rPr>
          <w:rFonts w:cs="B Nazanin" w:hint="cs"/>
          <w:b/>
          <w:bCs/>
          <w:sz w:val="18"/>
          <w:szCs w:val="18"/>
          <w:rtl/>
          <w:lang w:val="en-CA"/>
        </w:rPr>
        <w:t>خامسا</w:t>
      </w:r>
      <w:r>
        <w:rPr>
          <w:rFonts w:cs="B Nazanin" w:hint="cs"/>
          <w:sz w:val="18"/>
          <w:szCs w:val="18"/>
          <w:rtl/>
          <w:lang w:val="en-CA"/>
        </w:rPr>
        <w:t xml:space="preserve"> امکان دسترسی به تفسیر مفصل هر پاراگراف از طریق بهره گیری از امکانات </w:t>
      </w:r>
      <w:r>
        <w:rPr>
          <w:rFonts w:cs="B Nazanin"/>
          <w:sz w:val="18"/>
          <w:szCs w:val="18"/>
        </w:rPr>
        <w:t>hyperlink</w:t>
      </w:r>
      <w:r>
        <w:rPr>
          <w:rFonts w:cs="B Nazanin" w:hint="cs"/>
          <w:sz w:val="18"/>
          <w:szCs w:val="18"/>
          <w:rtl/>
          <w:lang w:val="en-CA"/>
        </w:rPr>
        <w:t xml:space="preserve"> در نرم افزار فوق الذکر و </w:t>
      </w:r>
      <w:r w:rsidRPr="00640BA5">
        <w:rPr>
          <w:rFonts w:cs="B Nazanin" w:hint="cs"/>
          <w:b/>
          <w:bCs/>
          <w:sz w:val="18"/>
          <w:szCs w:val="18"/>
          <w:rtl/>
          <w:lang w:val="en-CA"/>
        </w:rPr>
        <w:t xml:space="preserve">سادسا </w:t>
      </w:r>
      <w:r>
        <w:rPr>
          <w:rFonts w:cs="B Nazanin" w:hint="cs"/>
          <w:sz w:val="18"/>
          <w:szCs w:val="18"/>
          <w:rtl/>
          <w:lang w:val="en-CA"/>
        </w:rPr>
        <w:t xml:space="preserve">امکانِ تکمیل توسط خود کاربر برای رفع نیاز های ویژه خویش است و </w:t>
      </w:r>
      <w:r w:rsidRPr="00F70916">
        <w:rPr>
          <w:rFonts w:cs="B Nazanin" w:hint="cs"/>
          <w:b/>
          <w:bCs/>
          <w:sz w:val="18"/>
          <w:szCs w:val="18"/>
          <w:rtl/>
          <w:lang w:val="en-CA"/>
        </w:rPr>
        <w:t xml:space="preserve">سابعا </w:t>
      </w:r>
      <w:r>
        <w:rPr>
          <w:rFonts w:cs="B Nazanin" w:hint="cs"/>
          <w:sz w:val="18"/>
          <w:szCs w:val="18"/>
          <w:rtl/>
          <w:lang w:val="en-CA"/>
        </w:rPr>
        <w:t xml:space="preserve">مزایای دیگری نیز دارد که ، در مجموع ، این کتاب را به پایه یک مرجع بی بدیل در موضوع کتاب های علوم قرآنی میرساند . </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هایپر لینک اشاره شده ، برای مراجعه به پاراگراف مربوطه در خود تفسیر اصلی ، است و فقط وقتی بطور کامل کار میکند که این کتاب با ده جلد تفسیر اشاره شده در فضای واحد قرار داشته باشد (مثلا هند بوک و تفسیر ده جلدی در یک فولدر یا در یک سی دی قرار داشته باشند)</w:t>
      </w:r>
    </w:p>
    <w:p w:rsidR="006B7437" w:rsidRDefault="006B7437" w:rsidP="006B7437">
      <w:pPr>
        <w:widowControl w:val="0"/>
        <w:ind w:right="142"/>
        <w:rPr>
          <w:rFonts w:cs="B Nazanin"/>
          <w:b/>
          <w:bCs/>
          <w:rtl/>
          <w:lang w:val="en-CA"/>
        </w:rPr>
      </w:pPr>
      <w:r>
        <w:rPr>
          <w:rFonts w:cs="B Nazanin" w:hint="cs"/>
          <w:b/>
          <w:bCs/>
          <w:rtl/>
          <w:lang w:val="en-CA"/>
        </w:rPr>
        <w:t>6 - سره و ناسره در روایات معراج</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 xml:space="preserve">در این کتاب دو روایت در باره معراج نقل شده که یکی موافق قرآن است ودیگری که خیلی هم بلند و طولانی  </w:t>
      </w:r>
      <w:r>
        <w:rPr>
          <w:rFonts w:hint="cs"/>
          <w:sz w:val="18"/>
          <w:szCs w:val="18"/>
          <w:rtl/>
          <w:lang w:val="en-CA"/>
        </w:rPr>
        <w:t>–</w:t>
      </w:r>
      <w:r>
        <w:rPr>
          <w:rFonts w:cs="B Nazanin" w:hint="cs"/>
          <w:sz w:val="18"/>
          <w:szCs w:val="18"/>
          <w:rtl/>
          <w:lang w:val="en-CA"/>
        </w:rPr>
        <w:t xml:space="preserve"> حدود بیست صفحه با قلم ریز -  است ، و دائما در اینجا و آنجا (مثلا منابر و تفاسیر) نقل میشود ، </w:t>
      </w:r>
      <w:r w:rsidRPr="002A4CF5">
        <w:rPr>
          <w:rFonts w:cs="B Nazanin" w:hint="cs"/>
          <w:b/>
          <w:bCs/>
          <w:sz w:val="18"/>
          <w:szCs w:val="18"/>
          <w:rtl/>
          <w:lang w:val="en-CA"/>
        </w:rPr>
        <w:t>لا اقل</w:t>
      </w:r>
      <w:r>
        <w:rPr>
          <w:rFonts w:cs="B Nazanin" w:hint="cs"/>
          <w:sz w:val="18"/>
          <w:szCs w:val="18"/>
          <w:rtl/>
          <w:lang w:val="en-CA"/>
        </w:rPr>
        <w:t xml:space="preserve"> ، حاویِ 16 مورد مخالفت با قرآن ، 10 مورد مخالفت با عقل ، و 4 مورد مخالفتِ قسمت هائی از روایت با قسمت های دیگری از همان روایت است ، و این از باب نمونه است ، و نتیجه گرفته که در باب تفسیر قرآن می باید درستیِ روایات را از قرآن فهمید نه بر عکس ، و اینکه اگر مفسر به ترتیب نزول کار کند دچار این نوع خطا ها نمیشود .</w:t>
      </w:r>
    </w:p>
    <w:p w:rsidR="006B7437" w:rsidRDefault="006B7437" w:rsidP="006B7437">
      <w:pPr>
        <w:widowControl w:val="0"/>
        <w:ind w:right="142"/>
        <w:jc w:val="both"/>
        <w:rPr>
          <w:rFonts w:cs="B Nazanin"/>
          <w:b/>
          <w:bCs/>
          <w:rtl/>
          <w:lang w:val="en-CA"/>
        </w:rPr>
      </w:pPr>
      <w:r>
        <w:rPr>
          <w:rFonts w:cs="B Nazanin" w:hint="cs"/>
          <w:b/>
          <w:bCs/>
          <w:rtl/>
          <w:lang w:val="en-CA"/>
        </w:rPr>
        <w:t>7</w:t>
      </w:r>
      <w:r w:rsidRPr="00E228BE">
        <w:rPr>
          <w:rFonts w:cs="B Nazanin" w:hint="cs"/>
          <w:b/>
          <w:bCs/>
          <w:rtl/>
          <w:lang w:val="en-CA"/>
        </w:rPr>
        <w:t xml:space="preserve"> </w:t>
      </w:r>
      <w:r w:rsidRPr="00E228BE">
        <w:rPr>
          <w:rFonts w:hint="cs"/>
          <w:b/>
          <w:bCs/>
          <w:rtl/>
          <w:lang w:val="en-CA"/>
        </w:rPr>
        <w:t>–</w:t>
      </w:r>
      <w:r w:rsidRPr="00E228BE">
        <w:rPr>
          <w:rFonts w:cs="B Nazanin" w:hint="cs"/>
          <w:b/>
          <w:bCs/>
          <w:rtl/>
          <w:lang w:val="en-CA"/>
        </w:rPr>
        <w:t xml:space="preserve"> تفسیر به رای و چند موضوع مرتبط</w:t>
      </w:r>
    </w:p>
    <w:p w:rsidR="006B7437" w:rsidRDefault="006B7437" w:rsidP="006B7437">
      <w:pPr>
        <w:widowControl w:val="0"/>
        <w:ind w:right="142"/>
        <w:jc w:val="both"/>
        <w:rPr>
          <w:rFonts w:cs="B Nazanin"/>
          <w:sz w:val="18"/>
          <w:szCs w:val="18"/>
          <w:rtl/>
          <w:lang w:val="en-CA"/>
        </w:rPr>
      </w:pPr>
      <w:r w:rsidRPr="00612C86">
        <w:rPr>
          <w:rFonts w:cs="B Nazanin" w:hint="cs"/>
          <w:sz w:val="18"/>
          <w:szCs w:val="18"/>
          <w:rtl/>
          <w:lang w:val="en-CA"/>
        </w:rPr>
        <w:t>این کتاب حاوی بحثی در مبانی تفسیری است و به ردّ یک خرافه (که برطبق آن</w:t>
      </w:r>
      <w:r>
        <w:rPr>
          <w:rFonts w:cs="B Nazanin" w:hint="cs"/>
          <w:sz w:val="18"/>
          <w:szCs w:val="18"/>
          <w:rtl/>
          <w:lang w:val="en-CA"/>
        </w:rPr>
        <w:t xml:space="preserve"> ، عده ای ،</w:t>
      </w:r>
      <w:r w:rsidRPr="00612C86">
        <w:rPr>
          <w:rFonts w:cs="B Nazanin" w:hint="cs"/>
          <w:sz w:val="18"/>
          <w:szCs w:val="18"/>
          <w:rtl/>
          <w:lang w:val="en-CA"/>
        </w:rPr>
        <w:t xml:space="preserve"> بسیاری از کارهای تفسیری را «تفسیر به رای» ق</w:t>
      </w:r>
      <w:r>
        <w:rPr>
          <w:rFonts w:cs="B Nazanin" w:hint="cs"/>
          <w:sz w:val="18"/>
          <w:szCs w:val="18"/>
          <w:rtl/>
          <w:lang w:val="en-CA"/>
        </w:rPr>
        <w:t>لمداد میکنن</w:t>
      </w:r>
      <w:r w:rsidRPr="00612C86">
        <w:rPr>
          <w:rFonts w:cs="B Nazanin" w:hint="cs"/>
          <w:sz w:val="18"/>
          <w:szCs w:val="18"/>
          <w:rtl/>
          <w:lang w:val="en-CA"/>
        </w:rPr>
        <w:t>د)</w:t>
      </w:r>
      <w:r>
        <w:rPr>
          <w:rFonts w:cs="B Nazanin" w:hint="cs"/>
          <w:sz w:val="18"/>
          <w:szCs w:val="18"/>
          <w:rtl/>
          <w:lang w:val="en-CA"/>
        </w:rPr>
        <w:t xml:space="preserve"> می پردازد ، و برای مفسران جوان بسیار مفید است .</w:t>
      </w:r>
    </w:p>
    <w:p w:rsidR="006B7437" w:rsidRDefault="006B7437" w:rsidP="006B7437">
      <w:pPr>
        <w:widowControl w:val="0"/>
        <w:ind w:right="142"/>
        <w:jc w:val="both"/>
        <w:rPr>
          <w:rFonts w:cs="B Nazanin"/>
          <w:b/>
          <w:bCs/>
          <w:rtl/>
          <w:lang w:val="en-CA"/>
        </w:rPr>
      </w:pPr>
      <w:r>
        <w:rPr>
          <w:rFonts w:cs="B Nazanin" w:hint="cs"/>
          <w:b/>
          <w:bCs/>
          <w:rtl/>
          <w:lang w:val="en-CA"/>
        </w:rPr>
        <w:t>8</w:t>
      </w:r>
      <w:r w:rsidRPr="00E228BE">
        <w:rPr>
          <w:rFonts w:cs="B Nazanin" w:hint="cs"/>
          <w:b/>
          <w:bCs/>
          <w:rtl/>
          <w:lang w:val="en-CA"/>
        </w:rPr>
        <w:t xml:space="preserve"> </w:t>
      </w:r>
      <w:r w:rsidRPr="00E228BE">
        <w:rPr>
          <w:rFonts w:hint="cs"/>
          <w:b/>
          <w:bCs/>
          <w:rtl/>
          <w:lang w:val="en-CA"/>
        </w:rPr>
        <w:t>–</w:t>
      </w:r>
      <w:r>
        <w:rPr>
          <w:rFonts w:cs="B Nazanin" w:hint="cs"/>
          <w:b/>
          <w:bCs/>
          <w:rtl/>
          <w:lang w:val="en-CA"/>
        </w:rPr>
        <w:t xml:space="preserve"> هزاران سوال</w:t>
      </w:r>
      <w:r w:rsidRPr="00E228BE">
        <w:rPr>
          <w:rFonts w:cs="B Nazanin" w:hint="cs"/>
          <w:b/>
          <w:bCs/>
          <w:rtl/>
          <w:lang w:val="en-CA"/>
        </w:rPr>
        <w:t xml:space="preserve"> تفسیر</w:t>
      </w:r>
      <w:r>
        <w:rPr>
          <w:rFonts w:cs="B Nazanin" w:hint="cs"/>
          <w:b/>
          <w:bCs/>
          <w:rtl/>
          <w:lang w:val="en-CA"/>
        </w:rPr>
        <w:t>ی</w:t>
      </w:r>
    </w:p>
    <w:p w:rsidR="006B7437" w:rsidRDefault="006B7437" w:rsidP="006B7437">
      <w:pPr>
        <w:widowControl w:val="0"/>
        <w:ind w:right="142"/>
        <w:jc w:val="both"/>
        <w:rPr>
          <w:rFonts w:cs="B Nazanin"/>
          <w:sz w:val="20"/>
          <w:szCs w:val="20"/>
          <w:rtl/>
          <w:lang w:val="en-CA"/>
        </w:rPr>
      </w:pPr>
      <w:r w:rsidRPr="00FE4C18">
        <w:rPr>
          <w:rFonts w:cs="B Nazanin" w:hint="cs"/>
          <w:sz w:val="20"/>
          <w:szCs w:val="20"/>
          <w:rtl/>
          <w:lang w:val="en-CA"/>
        </w:rPr>
        <w:t>این کتاب</w:t>
      </w:r>
      <w:r>
        <w:rPr>
          <w:rFonts w:cs="B Nazanin" w:hint="cs"/>
          <w:sz w:val="20"/>
          <w:szCs w:val="20"/>
          <w:rtl/>
          <w:lang w:val="en-CA"/>
        </w:rPr>
        <w:t xml:space="preserve"> شامل دو بخش اصلی است که </w:t>
      </w:r>
      <w:r w:rsidRPr="00600231">
        <w:rPr>
          <w:rFonts w:cs="B Nazanin" w:hint="cs"/>
          <w:b/>
          <w:bCs/>
          <w:sz w:val="20"/>
          <w:szCs w:val="20"/>
          <w:rtl/>
          <w:lang w:val="en-CA"/>
        </w:rPr>
        <w:t>اولی</w:t>
      </w:r>
      <w:r>
        <w:rPr>
          <w:rFonts w:cs="B Nazanin" w:hint="cs"/>
          <w:sz w:val="20"/>
          <w:szCs w:val="20"/>
          <w:rtl/>
          <w:lang w:val="en-CA"/>
        </w:rPr>
        <w:t xml:space="preserve"> کم حجم و </w:t>
      </w:r>
      <w:r w:rsidRPr="00600231">
        <w:rPr>
          <w:rFonts w:cs="B Nazanin" w:hint="cs"/>
          <w:b/>
          <w:bCs/>
          <w:sz w:val="20"/>
          <w:szCs w:val="20"/>
          <w:rtl/>
          <w:lang w:val="en-CA"/>
        </w:rPr>
        <w:t xml:space="preserve">دومی </w:t>
      </w:r>
      <w:r>
        <w:rPr>
          <w:rFonts w:cs="B Nazanin" w:hint="cs"/>
          <w:sz w:val="20"/>
          <w:szCs w:val="20"/>
          <w:rtl/>
          <w:lang w:val="en-CA"/>
        </w:rPr>
        <w:t xml:space="preserve">پر حجم است . </w:t>
      </w:r>
    </w:p>
    <w:p w:rsidR="006B7437" w:rsidRDefault="006B7437" w:rsidP="006B7437">
      <w:pPr>
        <w:widowControl w:val="0"/>
        <w:ind w:right="142"/>
        <w:jc w:val="both"/>
        <w:rPr>
          <w:rFonts w:cs="B Nazanin"/>
          <w:sz w:val="20"/>
          <w:szCs w:val="20"/>
          <w:rtl/>
          <w:lang w:val="en-CA"/>
        </w:rPr>
      </w:pPr>
      <w:r>
        <w:rPr>
          <w:rFonts w:cs="B Nazanin" w:hint="cs"/>
          <w:sz w:val="20"/>
          <w:szCs w:val="20"/>
          <w:rtl/>
          <w:lang w:val="en-CA"/>
        </w:rPr>
        <w:t xml:space="preserve">بخش </w:t>
      </w:r>
      <w:r w:rsidRPr="00600231">
        <w:rPr>
          <w:rFonts w:cs="B Nazanin" w:hint="cs"/>
          <w:b/>
          <w:bCs/>
          <w:sz w:val="20"/>
          <w:szCs w:val="20"/>
          <w:rtl/>
          <w:lang w:val="en-CA"/>
        </w:rPr>
        <w:t>اول</w:t>
      </w:r>
      <w:r>
        <w:rPr>
          <w:rFonts w:cs="B Nazanin" w:hint="cs"/>
          <w:sz w:val="20"/>
          <w:szCs w:val="20"/>
          <w:rtl/>
          <w:lang w:val="en-CA"/>
        </w:rPr>
        <w:t xml:space="preserve"> شامل مجموعه ای از سوال ها است که هر مفسر به هنگام تفسیر هر پاراگراف می باید به مجموعه آنها نظر داشته ، و متعرّضِ برخی از آنها  که به پاراگراف موردِ تفسیر او مربوط است ، بشود .  </w:t>
      </w:r>
    </w:p>
    <w:p w:rsidR="006B7437" w:rsidRDefault="006B7437" w:rsidP="006B7437">
      <w:pPr>
        <w:widowControl w:val="0"/>
        <w:ind w:right="142"/>
        <w:jc w:val="both"/>
        <w:rPr>
          <w:rFonts w:cs="B Nazanin"/>
          <w:sz w:val="20"/>
          <w:szCs w:val="20"/>
          <w:rtl/>
          <w:lang w:val="en-CA"/>
        </w:rPr>
      </w:pPr>
      <w:r>
        <w:rPr>
          <w:rFonts w:cs="B Nazanin" w:hint="cs"/>
          <w:sz w:val="20"/>
          <w:szCs w:val="20"/>
          <w:rtl/>
          <w:lang w:val="en-CA"/>
        </w:rPr>
        <w:lastRenderedPageBreak/>
        <w:t xml:space="preserve">بخش </w:t>
      </w:r>
      <w:r w:rsidRPr="00705343">
        <w:rPr>
          <w:rFonts w:cs="B Nazanin" w:hint="cs"/>
          <w:b/>
          <w:bCs/>
          <w:sz w:val="20"/>
          <w:szCs w:val="20"/>
          <w:rtl/>
          <w:lang w:val="en-CA"/>
        </w:rPr>
        <w:t>دوم</w:t>
      </w:r>
      <w:r>
        <w:rPr>
          <w:rFonts w:cs="B Nazanin" w:hint="cs"/>
          <w:sz w:val="20"/>
          <w:szCs w:val="20"/>
          <w:rtl/>
          <w:lang w:val="en-CA"/>
        </w:rPr>
        <w:t xml:space="preserve"> شامل سوالاتی است که این قلم به هنگام تفسیر خویش از پاراگراف های قرآن کریم به آنها برخورد ، و برای راهنمائی مفسران جوان آنها را در داخل تفسیر پاراگراف ها تحت عنوان «سوالات» نگاشته است . </w:t>
      </w:r>
    </w:p>
    <w:p w:rsidR="006B7437" w:rsidRDefault="006B7437" w:rsidP="006B7437">
      <w:pPr>
        <w:widowControl w:val="0"/>
        <w:ind w:right="142"/>
        <w:jc w:val="both"/>
        <w:rPr>
          <w:rFonts w:cs="B Nazanin"/>
          <w:sz w:val="20"/>
          <w:szCs w:val="20"/>
          <w:rtl/>
          <w:lang w:val="en-CA"/>
        </w:rPr>
      </w:pPr>
      <w:r>
        <w:rPr>
          <w:rFonts w:cs="B Nazanin" w:hint="cs"/>
          <w:sz w:val="20"/>
          <w:szCs w:val="20"/>
          <w:rtl/>
          <w:lang w:val="en-CA"/>
        </w:rPr>
        <w:t>مطرح کردن آنها در داخل متن تفسیر برای حصول دو منظور بود:</w:t>
      </w:r>
    </w:p>
    <w:p w:rsidR="006B7437" w:rsidRDefault="006B7437" w:rsidP="006B7437">
      <w:pPr>
        <w:widowControl w:val="0"/>
        <w:ind w:right="142"/>
        <w:jc w:val="both"/>
        <w:rPr>
          <w:rFonts w:cs="B Nazanin"/>
          <w:sz w:val="20"/>
          <w:szCs w:val="20"/>
          <w:rtl/>
          <w:lang w:val="en-CA"/>
        </w:rPr>
      </w:pPr>
      <w:r>
        <w:rPr>
          <w:rFonts w:cs="B Nazanin" w:hint="cs"/>
          <w:sz w:val="20"/>
          <w:szCs w:val="20"/>
          <w:rtl/>
          <w:lang w:val="en-CA"/>
        </w:rPr>
        <w:t xml:space="preserve">1 </w:t>
      </w:r>
      <w:r>
        <w:rPr>
          <w:rFonts w:hint="cs"/>
          <w:sz w:val="20"/>
          <w:szCs w:val="20"/>
          <w:rtl/>
          <w:lang w:val="en-CA"/>
        </w:rPr>
        <w:t>–</w:t>
      </w:r>
      <w:r>
        <w:rPr>
          <w:rFonts w:cs="B Nazanin" w:hint="cs"/>
          <w:sz w:val="20"/>
          <w:szCs w:val="20"/>
          <w:rtl/>
          <w:lang w:val="en-CA"/>
        </w:rPr>
        <w:t xml:space="preserve"> رعایت اختصار (از طریق نگفتنِ چیزی که خود خواننده با یک پرسش کوتاه میتواند بفهمد ) 2 -  آموزش از طریق غیر مستقیم . </w:t>
      </w:r>
    </w:p>
    <w:p w:rsidR="006B7437" w:rsidRDefault="006B7437" w:rsidP="006B7437">
      <w:pPr>
        <w:widowControl w:val="0"/>
        <w:ind w:right="142"/>
        <w:jc w:val="both"/>
        <w:rPr>
          <w:rFonts w:cs="B Nazanin"/>
          <w:sz w:val="20"/>
          <w:szCs w:val="20"/>
          <w:rtl/>
          <w:lang w:val="en-CA"/>
        </w:rPr>
      </w:pPr>
      <w:r>
        <w:rPr>
          <w:rFonts w:cs="B Nazanin" w:hint="cs"/>
          <w:sz w:val="20"/>
          <w:szCs w:val="20"/>
          <w:rtl/>
          <w:lang w:val="en-CA"/>
        </w:rPr>
        <w:t>چون معمولا مردم حوصله مطالعه متون مفصل را ندارند ، برخی از این سوال ها را انتخاب نموده و به عنوان یک متن کمک آموزشی (برای مفسران جوان) در این کتاب قرار داده ایم . این کتاب (با توجه به ترتیب نزول) حدود یک سومِ اولِ متن قرآن کریم را شامل میشود و امیدواریم که تدریجا تکمیل و (انشاءالله بزودی) تمام حجم قرآن کریم را در بر گیرد ولی همین مقدار هم ارزش آموزشی کافی را (برای نو مفسران) دارا است .</w:t>
      </w:r>
    </w:p>
    <w:p w:rsidR="006B7437" w:rsidRDefault="006B7437" w:rsidP="006B7437">
      <w:pPr>
        <w:widowControl w:val="0"/>
        <w:ind w:right="142"/>
        <w:rPr>
          <w:rFonts w:cs="B Nazanin"/>
          <w:b/>
          <w:bCs/>
          <w:rtl/>
          <w:lang w:val="en-CA"/>
        </w:rPr>
      </w:pPr>
      <w:r>
        <w:rPr>
          <w:rFonts w:cs="B Nazanin" w:hint="cs"/>
          <w:b/>
          <w:bCs/>
          <w:rtl/>
          <w:lang w:val="en-CA"/>
        </w:rPr>
        <w:t xml:space="preserve">9 </w:t>
      </w:r>
      <w:r>
        <w:rPr>
          <w:rFonts w:hint="cs"/>
          <w:b/>
          <w:bCs/>
          <w:rtl/>
          <w:lang w:val="en-CA"/>
        </w:rPr>
        <w:t>–</w:t>
      </w:r>
      <w:r>
        <w:rPr>
          <w:rFonts w:cs="B Nazanin" w:hint="cs"/>
          <w:b/>
          <w:bCs/>
          <w:rtl/>
          <w:lang w:val="en-CA"/>
        </w:rPr>
        <w:t xml:space="preserve"> خلاصه ترین تفسیر قرآن (متن عربی + درس و درب ها)</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 xml:space="preserve">این کتاب در حقیقت متن عربی ِ قرآنِ به ترتیبِ نزول است که هم </w:t>
      </w:r>
      <w:r>
        <w:rPr>
          <w:rFonts w:hint="cs"/>
          <w:sz w:val="18"/>
          <w:szCs w:val="18"/>
          <w:rtl/>
          <w:lang w:val="en-CA"/>
        </w:rPr>
        <w:t>–</w:t>
      </w:r>
      <w:r>
        <w:rPr>
          <w:rFonts w:cs="B Nazanin" w:hint="cs"/>
          <w:sz w:val="18"/>
          <w:szCs w:val="18"/>
          <w:rtl/>
          <w:lang w:val="en-CA"/>
        </w:rPr>
        <w:t xml:space="preserve"> برحسب همگن بودنِ آیات -  پاراگراف بندی شده ، و هم «درس» (عصاره مطلب سوره) و هم «درب ها» (عصاره مطلب پاراگراف ها) را دارد . وبرای کسی که مختصری عربی بداند خلاصه ترین تفسیر قرآن است و خود این نگارنده برای مطالعه روزانه قرآن از این کتاب استفاده میکند .</w:t>
      </w:r>
    </w:p>
    <w:p w:rsidR="006B7437" w:rsidRPr="00260F2C" w:rsidRDefault="006B7437" w:rsidP="006B7437">
      <w:pPr>
        <w:widowControl w:val="0"/>
        <w:ind w:right="142"/>
        <w:jc w:val="both"/>
        <w:rPr>
          <w:rFonts w:cs="B Nazanin"/>
          <w:sz w:val="18"/>
          <w:szCs w:val="18"/>
          <w:rtl/>
          <w:lang w:val="en-CA"/>
        </w:rPr>
      </w:pPr>
      <w:r>
        <w:rPr>
          <w:rFonts w:cs="B Nazanin" w:hint="cs"/>
          <w:b/>
          <w:bCs/>
          <w:rtl/>
          <w:lang w:val="en-CA"/>
        </w:rPr>
        <w:t xml:space="preserve">10-  تفسیر تک جلدی فارسی (متن ترجمه فارسی + اِعمال نتایج تفسیری) </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 xml:space="preserve">این کتاب در حقیقت ترجمه کتاب قبلی است که همه خصوصیات مثبت آن ( ترتیب نزول ، پاراگراف بندیِ کمک کننده به فهم) را دارد . بعلاوه انتخاب ترجمه ای از کلمات خاص که تناسب بهتری با عصاره مفهوم پاراگراف داشته باشد ، مشخص کردن محل التفات ها ، و  واگذاری به مخاطب ها ، و . . . لذا نمیتوان آن را صرفا یک «ترجمه» نامید ، بلکه با توجه به ویژ گی هایش  یک تفسیر است ، اما ویژگی آن کم حجمی اش است که پس از جذب خواننده وادارش میکند برای رفع تشنگی معنویی که احتمالا پس از مطالعه آن بدست آورده ، به سراغ جلدهای دهگانه خودِ </w:t>
      </w:r>
      <w:r>
        <w:rPr>
          <w:rFonts w:cs="B Nazanin" w:hint="cs"/>
          <w:sz w:val="18"/>
          <w:szCs w:val="18"/>
          <w:rtl/>
          <w:lang w:val="en-CA"/>
        </w:rPr>
        <w:lastRenderedPageBreak/>
        <w:t xml:space="preserve">تفسیر برود . </w:t>
      </w:r>
    </w:p>
    <w:p w:rsidR="006B7437" w:rsidRDefault="006B7437" w:rsidP="006B7437">
      <w:pPr>
        <w:widowControl w:val="0"/>
        <w:ind w:right="142"/>
        <w:jc w:val="both"/>
        <w:rPr>
          <w:rFonts w:cs="B Nazanin"/>
          <w:sz w:val="18"/>
          <w:szCs w:val="18"/>
          <w:rtl/>
          <w:lang w:val="en-CA"/>
        </w:rPr>
      </w:pPr>
    </w:p>
    <w:p w:rsidR="006B7437" w:rsidRDefault="006B7437" w:rsidP="006B7437">
      <w:pPr>
        <w:widowControl w:val="0"/>
        <w:ind w:right="142"/>
        <w:jc w:val="center"/>
        <w:rPr>
          <w:rFonts w:cs="B Nazanin"/>
          <w:sz w:val="18"/>
          <w:szCs w:val="18"/>
          <w:rtl/>
          <w:lang w:val="en-CA"/>
        </w:rPr>
      </w:pPr>
      <w:r>
        <w:rPr>
          <w:rFonts w:cs="B Nazanin" w:hint="cs"/>
          <w:b/>
          <w:bCs/>
          <w:sz w:val="28"/>
          <w:szCs w:val="28"/>
          <w:u w:val="single"/>
          <w:rtl/>
          <w:lang w:val="en-CA"/>
        </w:rPr>
        <w:t xml:space="preserve">ب </w:t>
      </w:r>
      <w:r>
        <w:rPr>
          <w:rFonts w:hint="cs"/>
          <w:b/>
          <w:bCs/>
          <w:sz w:val="28"/>
          <w:szCs w:val="28"/>
          <w:u w:val="single"/>
          <w:rtl/>
          <w:lang w:val="en-CA"/>
        </w:rPr>
        <w:t>–</w:t>
      </w:r>
      <w:r>
        <w:rPr>
          <w:rFonts w:cs="B Nazanin" w:hint="cs"/>
          <w:b/>
          <w:bCs/>
          <w:sz w:val="28"/>
          <w:szCs w:val="28"/>
          <w:u w:val="single"/>
          <w:rtl/>
          <w:lang w:val="en-CA"/>
        </w:rPr>
        <w:t xml:space="preserve"> کتب نگاشته شده بر اساس این دیدگاه های تفسیری</w:t>
      </w:r>
    </w:p>
    <w:p w:rsidR="006B7437" w:rsidRDefault="006B7437" w:rsidP="006B7437">
      <w:pPr>
        <w:widowControl w:val="0"/>
        <w:ind w:right="142"/>
        <w:rPr>
          <w:rFonts w:cs="B Nazanin"/>
          <w:b/>
          <w:bCs/>
          <w:rtl/>
          <w:lang w:val="en-CA"/>
        </w:rPr>
      </w:pPr>
      <w:r>
        <w:rPr>
          <w:rFonts w:cs="B Nazanin" w:hint="cs"/>
          <w:b/>
          <w:bCs/>
          <w:rtl/>
          <w:lang w:val="en-CA"/>
        </w:rPr>
        <w:t>11 - پیدایش انسان ، برگزیدگی آدم ، ماهیت شیطان</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پس از انتشار کتاب «اصل انواع» در قرن 19 به قلم چارلز داروین کلیسای کاتولیک به شدت در مقابل آن موضع گرفت و آن را کفر آمیز خواند ، و از آن پس تا کنون هم این موضع را حفظ کرده ، و حق هم دارد زیرا در مندرجات و استنتاجات آن کتاب مطالبی هست که بطور وضوح مغایر نصوص «کتاب مقدس» آنها است . اما جای تعجب است که چرا علمای اسلام هم وارد همین موضع شدند زیرا مندرجات و استنتاجات آن کتاب با « کتاب مقدس مسلمانان» تضاد و تنافری ندارد ، زیرا او بر اساس مشاهده و تجربه به چیزی رسید و آن را نوشت ، و مشاهده و تجربه هم چیزی است که قرآن دائما همه را به آن دعوت میکند .</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در این کتاب ، موضوع «پیدایش انسان در روی زمین» که روایتِ این جهانیِ پدیده مذکور است ، از موضوع «برگزیدگیِ آدم» که روایتِ فرا جهانیِ آن پدیده است ، جداگانه ، و تماما باذکر آیات قرآن و استنتاج از آن ، به تفصیل مورد بررسی قرار گرفته و نشان داده شده که خلط دو بحث سبب آن سوء تفاهم بزرگ گردیده است و قرآن مخالفتی با نتایج علوم تجربی ندارد .</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 xml:space="preserve">ضمنا چون ابلیس و شیطان نیز یکی از عناصر روایتِ فرا جهانیِ مذکور است در باره ماهیت شیطان نیز بحثی قرآنی در این کتاب وجود دارد . </w:t>
      </w:r>
    </w:p>
    <w:p w:rsidR="006B7437" w:rsidRDefault="006B7437" w:rsidP="006B7437">
      <w:pPr>
        <w:widowControl w:val="0"/>
        <w:ind w:right="142"/>
        <w:rPr>
          <w:rFonts w:cs="B Nazanin"/>
          <w:b/>
          <w:bCs/>
          <w:rtl/>
          <w:lang w:val="en-CA"/>
        </w:rPr>
      </w:pPr>
      <w:r>
        <w:rPr>
          <w:rFonts w:cs="B Nazanin" w:hint="cs"/>
          <w:b/>
          <w:bCs/>
          <w:rtl/>
          <w:lang w:val="en-CA"/>
        </w:rPr>
        <w:t>12- سیر و سلوک قرآنی</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 xml:space="preserve">«تعالی نفس» همیشه یکی از دغدغه های خاطر برخی از انسان ها بوده و از این پس هم خواهد بود ، و مکاتب گوناگون از قبیل متصوفه (اعم متصوفه مسلمان و مسیحی و یهودی ونیز هندی و بودایی و امثالهم) وغیره برای این دغدغه خاطر نسخه هائی پیچیده اند ، که نتیجه اش پیدایش اینهمه خانقاه و معبد و صومعه و دیرِ رهبانیگری است که به عنوان محل«سیر و سلوک» و «تهذیب نفس» شناخته میشود ، در این کتاب ، از لحاظ قرآنی </w:t>
      </w:r>
      <w:r>
        <w:rPr>
          <w:rFonts w:hint="cs"/>
          <w:sz w:val="18"/>
          <w:szCs w:val="18"/>
          <w:rtl/>
          <w:lang w:val="en-CA"/>
        </w:rPr>
        <w:t>–</w:t>
      </w:r>
      <w:r>
        <w:rPr>
          <w:rFonts w:cs="B Nazanin" w:hint="cs"/>
          <w:sz w:val="18"/>
          <w:szCs w:val="18"/>
          <w:rtl/>
          <w:lang w:val="en-CA"/>
        </w:rPr>
        <w:t xml:space="preserve"> که صالح ترین مرجع برای این مقوله </w:t>
      </w:r>
      <w:r>
        <w:rPr>
          <w:rFonts w:cs="B Nazanin" w:hint="cs"/>
          <w:sz w:val="18"/>
          <w:szCs w:val="18"/>
          <w:rtl/>
          <w:lang w:val="en-CA"/>
        </w:rPr>
        <w:lastRenderedPageBreak/>
        <w:t xml:space="preserve">است -  به این دغدغه خاطر پرداخته ، و ضمن بررسی نقادانه برخی از عناصر رایجِ  مکاتبِ سیر و سلوکی ، روشهای قرآنیِ سیر و سلوک و تهذیب نفس را پیشنهاد نموده است . </w:t>
      </w:r>
    </w:p>
    <w:p w:rsidR="006B7437" w:rsidRDefault="006B7437" w:rsidP="006B7437">
      <w:pPr>
        <w:widowControl w:val="0"/>
        <w:ind w:right="142"/>
        <w:rPr>
          <w:rFonts w:cs="B Nazanin"/>
          <w:b/>
          <w:bCs/>
          <w:rtl/>
          <w:lang w:val="en-CA"/>
        </w:rPr>
      </w:pPr>
      <w:r>
        <w:rPr>
          <w:rFonts w:cs="B Nazanin" w:hint="cs"/>
          <w:b/>
          <w:bCs/>
          <w:rtl/>
          <w:lang w:val="en-CA"/>
        </w:rPr>
        <w:t>13 - آثار قوم لوط</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در این کتاب با ذکر آیات مرتبط به داستان قوم لوط و نوع عذاب آنها ، به کاوشگران و باستان شناسان سرنخ هائی از متن قرآن داده شده ، که کجا را مورد حفاری های باشتان شناسانه قرار دهند که آثار آن قوم را بیابند و از این طریق ، هم قسمتی از «ماقبل تاریخ» را به «دوره تاریخی» بیاورند ، و هم سند مهم دیگری بر اسنادِ موجودِ اعجاز قرآن بیافزایند .</w:t>
      </w:r>
    </w:p>
    <w:p w:rsidR="006B7437" w:rsidRDefault="006B7437" w:rsidP="006B7437">
      <w:pPr>
        <w:widowControl w:val="0"/>
        <w:ind w:right="142"/>
        <w:rPr>
          <w:rFonts w:cs="B Nazanin"/>
          <w:b/>
          <w:bCs/>
          <w:rtl/>
          <w:lang w:val="en-CA"/>
        </w:rPr>
      </w:pPr>
      <w:r>
        <w:rPr>
          <w:rFonts w:cs="B Nazanin" w:hint="cs"/>
          <w:b/>
          <w:bCs/>
          <w:rtl/>
          <w:lang w:val="en-CA"/>
        </w:rPr>
        <w:t>14 -  حدود شفاعت</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 xml:space="preserve">این نگارنده در نوجوانی از یکی از وعاظ مشهورِ آن زمان شنیده بود که بالای منبر میگفت «تو شیعه باش و . . .  کن» و « سنّی چه حج کند و چه . . . کند یکی است» </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 xml:space="preserve">در این کتاب با این خرافه برخورد شده که کسی فکر نکند به صِرفِ مسلمان زادگی و شیعه زادگی همه چیزش مرتب است و مورد شفاعت واقع خواهد شد . . . </w:t>
      </w:r>
    </w:p>
    <w:p w:rsidR="006B7437" w:rsidRDefault="006B7437" w:rsidP="006B7437">
      <w:pPr>
        <w:widowControl w:val="0"/>
        <w:ind w:right="142"/>
        <w:jc w:val="both"/>
        <w:rPr>
          <w:rFonts w:cs="B Nazanin"/>
          <w:b/>
          <w:bCs/>
          <w:rtl/>
          <w:lang w:val="en-CA"/>
        </w:rPr>
      </w:pPr>
      <w:r>
        <w:rPr>
          <w:rFonts w:cs="B Nazanin" w:hint="cs"/>
          <w:sz w:val="18"/>
          <w:szCs w:val="18"/>
          <w:rtl/>
          <w:lang w:val="en-CA"/>
        </w:rPr>
        <w:t xml:space="preserve">در این کتاب حدّ و حدود شفاعت را با استفاده از متن خود قرآن باز گویی کرده است . </w:t>
      </w:r>
    </w:p>
    <w:p w:rsidR="006B7437" w:rsidRDefault="006B7437" w:rsidP="006B7437">
      <w:pPr>
        <w:widowControl w:val="0"/>
        <w:ind w:right="142"/>
        <w:jc w:val="both"/>
        <w:rPr>
          <w:rFonts w:cs="B Nazanin"/>
          <w:b/>
          <w:bCs/>
          <w:rtl/>
          <w:lang w:val="en-CA"/>
        </w:rPr>
      </w:pPr>
      <w:r>
        <w:rPr>
          <w:rFonts w:cs="B Nazanin" w:hint="cs"/>
          <w:b/>
          <w:bCs/>
          <w:rtl/>
          <w:lang w:val="en-CA"/>
        </w:rPr>
        <w:t>15</w:t>
      </w:r>
      <w:r w:rsidRPr="00DD4C38">
        <w:rPr>
          <w:rFonts w:cs="B Nazanin" w:hint="cs"/>
          <w:b/>
          <w:bCs/>
          <w:rtl/>
          <w:lang w:val="en-CA"/>
        </w:rPr>
        <w:t xml:space="preserve"> </w:t>
      </w:r>
      <w:r w:rsidRPr="00DD4C38">
        <w:rPr>
          <w:rFonts w:hint="cs"/>
          <w:b/>
          <w:bCs/>
          <w:rtl/>
          <w:lang w:val="en-CA"/>
        </w:rPr>
        <w:t>–</w:t>
      </w:r>
      <w:r w:rsidRPr="00DD4C38">
        <w:rPr>
          <w:rFonts w:cs="B Nazanin" w:hint="cs"/>
          <w:b/>
          <w:bCs/>
          <w:rtl/>
          <w:lang w:val="en-CA"/>
        </w:rPr>
        <w:t xml:space="preserve"> سخن نو در اصلاحِ الگویِ رایجِ حیات اخروی</w:t>
      </w:r>
    </w:p>
    <w:p w:rsidR="006B7437" w:rsidRDefault="006B7437" w:rsidP="006B7437">
      <w:pPr>
        <w:widowControl w:val="0"/>
        <w:ind w:right="142"/>
        <w:jc w:val="both"/>
        <w:rPr>
          <w:rFonts w:cs="B Nazanin"/>
          <w:b/>
          <w:bCs/>
          <w:rtl/>
          <w:lang w:val="en-CA"/>
        </w:rPr>
      </w:pPr>
      <w:r w:rsidRPr="0004256E">
        <w:rPr>
          <w:rFonts w:cs="B Nazanin" w:hint="cs"/>
          <w:sz w:val="18"/>
          <w:szCs w:val="18"/>
          <w:rtl/>
          <w:lang w:val="en-CA"/>
        </w:rPr>
        <w:t>در این کتاب</w:t>
      </w:r>
      <w:r>
        <w:rPr>
          <w:rFonts w:cs="B Nazanin" w:hint="cs"/>
          <w:sz w:val="18"/>
          <w:szCs w:val="18"/>
          <w:rtl/>
          <w:lang w:val="en-CA"/>
        </w:rPr>
        <w:t xml:space="preserve"> در ابتدا به نقادیِ «الگوی ذهنیِ رایج حیات اخروی» پرداخته و سپس با استفاده از بحث های قرآنی الگوئی را پیشنهاد کرده که در آن آثاری از آن مواردِ انتقادیِ مطرح  نیست .</w:t>
      </w:r>
    </w:p>
    <w:p w:rsidR="006B7437" w:rsidRDefault="006B7437" w:rsidP="006B7437">
      <w:pPr>
        <w:widowControl w:val="0"/>
        <w:ind w:right="142"/>
        <w:jc w:val="both"/>
        <w:rPr>
          <w:rFonts w:cs="B Nazanin"/>
          <w:b/>
          <w:bCs/>
          <w:rtl/>
          <w:lang w:val="en-CA"/>
        </w:rPr>
      </w:pPr>
      <w:r>
        <w:rPr>
          <w:rFonts w:cs="B Nazanin" w:hint="cs"/>
          <w:b/>
          <w:bCs/>
          <w:rtl/>
          <w:lang w:val="en-CA"/>
        </w:rPr>
        <w:t xml:space="preserve">16 </w:t>
      </w:r>
      <w:r>
        <w:rPr>
          <w:rFonts w:hint="cs"/>
          <w:b/>
          <w:bCs/>
          <w:rtl/>
          <w:lang w:val="en-CA"/>
        </w:rPr>
        <w:t>–</w:t>
      </w:r>
      <w:r>
        <w:rPr>
          <w:rFonts w:cs="B Nazanin" w:hint="cs"/>
          <w:b/>
          <w:bCs/>
          <w:rtl/>
          <w:lang w:val="en-CA"/>
        </w:rPr>
        <w:t xml:space="preserve"> رهنمود های قرآن برای بشر قرن حاضر</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موضوع بحثِ این کتاب  در سه فصل عرضه شده ، که در فصل اول با شاهد آوری از آیاتی از کلام خدا نشان داده میشود که چگونه بشر ابتدائی با استفاده از رهنمودهای وحی از زندگی حیوانی فاصله میگیرد ، و در فصل دوم کارنامه قرآن را در متمدن سازیِ بشر مورد ارزیابی قرار میدهد ، و در فصل پایانی ضمن مطرح کردن برخی دغدغه های بشر فعلیِ قرن بیست و یکمی رهنمودهای قرآنی را برای درمان آلام بشری و رفع دغدغه های فکری و روانی بشر امروزی بیان میکند .</w:t>
      </w:r>
    </w:p>
    <w:p w:rsidR="006B7437" w:rsidRDefault="006B7437" w:rsidP="006B7437">
      <w:pPr>
        <w:widowControl w:val="0"/>
        <w:ind w:right="142"/>
        <w:rPr>
          <w:rFonts w:cs="B Nazanin"/>
          <w:b/>
          <w:bCs/>
          <w:rtl/>
          <w:lang w:val="en-CA"/>
        </w:rPr>
      </w:pPr>
      <w:r>
        <w:rPr>
          <w:rFonts w:cs="B Nazanin" w:hint="cs"/>
          <w:b/>
          <w:bCs/>
          <w:rtl/>
          <w:lang w:val="en-CA"/>
        </w:rPr>
        <w:lastRenderedPageBreak/>
        <w:t>17 - شناختِ وجوهِ کلّی اعجاز قرآن</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 xml:space="preserve">در این کتاب از 9 لحاظِ کلّی ، به «غیر قابل گفتار بشر بودن» قرآن ، و اینکه گوینده قرآن باید کسی باشد که آنقدر علم داشته باشد که بتواند آسمانها و زمین و خود بشر را بیافریند ، پرداخته ، و نشان داده که چرا مسلمانان قرآن را </w:t>
      </w:r>
      <w:r>
        <w:rPr>
          <w:rFonts w:hint="cs"/>
          <w:sz w:val="18"/>
          <w:szCs w:val="18"/>
          <w:rtl/>
          <w:lang w:val="en-CA"/>
        </w:rPr>
        <w:t>–</w:t>
      </w:r>
      <w:r>
        <w:rPr>
          <w:rFonts w:cs="B Nazanin" w:hint="cs"/>
          <w:sz w:val="18"/>
          <w:szCs w:val="18"/>
          <w:rtl/>
          <w:lang w:val="en-CA"/>
        </w:rPr>
        <w:t xml:space="preserve"> به حق </w:t>
      </w:r>
      <w:r>
        <w:rPr>
          <w:rFonts w:hint="cs"/>
          <w:sz w:val="18"/>
          <w:szCs w:val="18"/>
          <w:rtl/>
          <w:lang w:val="en-CA"/>
        </w:rPr>
        <w:t>–</w:t>
      </w:r>
      <w:r>
        <w:rPr>
          <w:rFonts w:cs="B Nazanin" w:hint="cs"/>
          <w:sz w:val="18"/>
          <w:szCs w:val="18"/>
          <w:rtl/>
          <w:lang w:val="en-CA"/>
        </w:rPr>
        <w:t xml:space="preserve"> معجزه میدانند . این کتاب برای کسانی که «مسلمانِ شناسنامه ای» بوده و مایلند در اصل مسلمانی خویش از شک و تردید بدر آیند خیلی مفید است .</w:t>
      </w:r>
    </w:p>
    <w:p w:rsidR="006B7437" w:rsidRDefault="006B7437" w:rsidP="006B7437">
      <w:pPr>
        <w:widowControl w:val="0"/>
        <w:ind w:right="142"/>
        <w:jc w:val="both"/>
        <w:rPr>
          <w:rFonts w:cs="B Nazanin"/>
          <w:b/>
          <w:bCs/>
          <w:rtl/>
          <w:lang w:val="en-CA"/>
        </w:rPr>
      </w:pPr>
      <w:r>
        <w:rPr>
          <w:rFonts w:cs="B Nazanin" w:hint="cs"/>
          <w:b/>
          <w:bCs/>
          <w:rtl/>
          <w:lang w:val="en-CA"/>
        </w:rPr>
        <w:t>18</w:t>
      </w:r>
      <w:r w:rsidRPr="00DD4C38">
        <w:rPr>
          <w:rFonts w:cs="B Nazanin" w:hint="cs"/>
          <w:b/>
          <w:bCs/>
          <w:rtl/>
          <w:lang w:val="en-CA"/>
        </w:rPr>
        <w:t xml:space="preserve"> </w:t>
      </w:r>
      <w:r w:rsidRPr="00DD4C38">
        <w:rPr>
          <w:rFonts w:hint="cs"/>
          <w:b/>
          <w:bCs/>
          <w:rtl/>
          <w:lang w:val="en-CA"/>
        </w:rPr>
        <w:t>–</w:t>
      </w:r>
      <w:r>
        <w:rPr>
          <w:rFonts w:cs="B Nazanin" w:hint="cs"/>
          <w:b/>
          <w:bCs/>
          <w:rtl/>
          <w:lang w:val="en-CA"/>
        </w:rPr>
        <w:t xml:space="preserve"> جواب</w:t>
      </w:r>
      <w:r w:rsidRPr="00DD4C38">
        <w:rPr>
          <w:rFonts w:cs="B Nazanin" w:hint="cs"/>
          <w:b/>
          <w:bCs/>
          <w:rtl/>
          <w:lang w:val="en-CA"/>
        </w:rPr>
        <w:t xml:space="preserve"> دکتر سروش</w:t>
      </w:r>
    </w:p>
    <w:p w:rsidR="006B7437" w:rsidRPr="00DD4C38" w:rsidRDefault="006B7437" w:rsidP="006B7437">
      <w:pPr>
        <w:widowControl w:val="0"/>
        <w:ind w:right="142"/>
        <w:jc w:val="both"/>
        <w:rPr>
          <w:rFonts w:cs="B Nazanin"/>
          <w:sz w:val="18"/>
          <w:szCs w:val="18"/>
          <w:rtl/>
          <w:lang w:val="en-CA"/>
        </w:rPr>
      </w:pPr>
      <w:r>
        <w:rPr>
          <w:rFonts w:cs="B Nazanin" w:hint="cs"/>
          <w:sz w:val="18"/>
          <w:szCs w:val="18"/>
          <w:rtl/>
          <w:lang w:val="en-CA"/>
        </w:rPr>
        <w:t>در این کتاب سخنرانی اخیر دکتر عبد الکریم سروش (تحت عنوان «خواب احمد»)  که طی آن قرآن را «خوابنامه» پیامبر (ص) نامیده ، را به چالش کشیده و نشان داده که علاوه بر اینکه قرآن نمیتواند گفته کسی غیر از خداوند باشد ، ضمنا نشان داده که نتیجه گیری های دکتر سروش بر مبانیی بسیار سست و نا استوار مبتنی است .</w:t>
      </w:r>
    </w:p>
    <w:p w:rsidR="006B7437" w:rsidRDefault="006B7437" w:rsidP="006B7437">
      <w:pPr>
        <w:widowControl w:val="0"/>
        <w:ind w:right="142"/>
        <w:rPr>
          <w:rFonts w:cs="B Nazanin"/>
          <w:b/>
          <w:bCs/>
          <w:rtl/>
          <w:lang w:val="en-CA"/>
        </w:rPr>
      </w:pPr>
      <w:r>
        <w:rPr>
          <w:rFonts w:cs="B Nazanin" w:hint="cs"/>
          <w:b/>
          <w:bCs/>
          <w:rtl/>
          <w:lang w:val="en-CA"/>
        </w:rPr>
        <w:t xml:space="preserve">19 </w:t>
      </w:r>
      <w:r>
        <w:rPr>
          <w:rFonts w:hint="cs"/>
          <w:b/>
          <w:bCs/>
          <w:rtl/>
          <w:lang w:val="en-CA"/>
        </w:rPr>
        <w:t>–</w:t>
      </w:r>
      <w:r>
        <w:rPr>
          <w:rFonts w:cs="B Nazanin" w:hint="cs"/>
          <w:b/>
          <w:bCs/>
          <w:rtl/>
          <w:lang w:val="en-CA"/>
        </w:rPr>
        <w:t xml:space="preserve"> خرافات زدائی در باره وجود مقدس امام زمان (ع) </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در این کتاب تصوراتِ خرافیِ رایج در باره ظهور امام زمان (ع) را تصحیح کرده ، و علاوه بر آن ، مستندات قرآنیِ وجود آنحضرت را نیز بیان نموده ، ونیز به بررسیِ برخی از روایات مرتبط با «آخرالزمان» پرداخته ، و در مجموع نشان داده که این بخش از عقاید شیعیان چقدر صحیح ، و چقدر قرآنی ، و چقدر معقول است .</w:t>
      </w:r>
    </w:p>
    <w:p w:rsidR="006B7437" w:rsidRDefault="006B7437" w:rsidP="006B7437">
      <w:pPr>
        <w:widowControl w:val="0"/>
        <w:ind w:right="142"/>
        <w:jc w:val="both"/>
        <w:rPr>
          <w:rFonts w:cs="B Nazanin"/>
          <w:b/>
          <w:bCs/>
          <w:rtl/>
          <w:lang w:val="en-CA"/>
        </w:rPr>
      </w:pPr>
      <w:r w:rsidRPr="004753B4">
        <w:rPr>
          <w:rFonts w:cs="B Nazanin" w:hint="cs"/>
          <w:b/>
          <w:bCs/>
          <w:rtl/>
          <w:lang w:val="en-CA"/>
        </w:rPr>
        <w:t xml:space="preserve">20 </w:t>
      </w:r>
      <w:r>
        <w:rPr>
          <w:rFonts w:ascii="Sakkal Majalla" w:hAnsi="Sakkal Majalla" w:cs="Sakkal Majalla" w:hint="cs"/>
          <w:b/>
          <w:bCs/>
          <w:rtl/>
          <w:lang w:val="en-CA"/>
        </w:rPr>
        <w:t>–</w:t>
      </w:r>
      <w:r w:rsidRPr="004753B4">
        <w:rPr>
          <w:rFonts w:cs="B Nazanin" w:hint="cs"/>
          <w:b/>
          <w:bCs/>
          <w:rtl/>
          <w:lang w:val="en-CA"/>
        </w:rPr>
        <w:t xml:space="preserve"> </w:t>
      </w:r>
      <w:r>
        <w:rPr>
          <w:rFonts w:cs="B Nazanin" w:hint="cs"/>
          <w:b/>
          <w:bCs/>
          <w:rtl/>
          <w:lang w:val="en-CA"/>
        </w:rPr>
        <w:t>تاریخ نزول وحی از ابتدا تا هجرت</w:t>
      </w:r>
    </w:p>
    <w:p w:rsidR="006B7437" w:rsidRDefault="006B7437" w:rsidP="006B7437">
      <w:pPr>
        <w:widowControl w:val="0"/>
        <w:ind w:right="142"/>
        <w:jc w:val="both"/>
        <w:rPr>
          <w:rFonts w:cs="B Nazanin"/>
          <w:sz w:val="18"/>
          <w:szCs w:val="18"/>
          <w:rtl/>
          <w:lang w:val="en-CA"/>
        </w:rPr>
      </w:pPr>
      <w:r w:rsidRPr="004753B4">
        <w:rPr>
          <w:rFonts w:cs="B Nazanin" w:hint="cs"/>
          <w:sz w:val="18"/>
          <w:szCs w:val="18"/>
          <w:rtl/>
          <w:lang w:val="en-CA"/>
        </w:rPr>
        <w:t>روایات</w:t>
      </w:r>
      <w:r>
        <w:rPr>
          <w:rFonts w:cs="B Nazanin" w:hint="cs"/>
          <w:sz w:val="18"/>
          <w:szCs w:val="18"/>
          <w:rtl/>
          <w:lang w:val="en-CA"/>
        </w:rPr>
        <w:t xml:space="preserve"> شان نزول و بطور کلی روایات ، در بازه زمانی اواخر بنی امیه و اوایل بنی عباس که همدوره امام باقر و امام صادق (ع) بود به عرضه انبوه رسید و این تقریبا 9 نسل پس از وفات «اصحاب» رسول خدا (ص)  است ، و همچنین پیدایش اولین « سیره» مقارن اواخر هارون و اوائل مامون عباسی است که تقریبا 11 نسل پس از اصحاب است ، و این دو منبع از آنجا که هیچگونه دسترسی شفاهی به دوره نزول وحی از ابتدا تا هجرت نمیتوانسته اند داشته باشند ، و بعلاوه ، در آن روزها کتابت روی پوست و گران بود و تعداد باسوادان نیز کم بود  مطلب قابل اعتمادی در باره بازه زمانی مذکور ندارند .</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lastRenderedPageBreak/>
        <w:t>این کتاب که مستند به فقط آیات قرآن است ، ضمن اینکه در نوع خویش بی نظیر است ، اولین کتاب از این نوع است که خلاء مذکور را به قابل اعتماد ترین وجه پر کرده و اطلاعات درست و روشنی از روزهای نزول وحی (قبل از هجرت) به خواننده میدهد .</w:t>
      </w:r>
    </w:p>
    <w:p w:rsidR="006B7437" w:rsidRPr="004753B4" w:rsidRDefault="006B7437" w:rsidP="006B7437">
      <w:pPr>
        <w:widowControl w:val="0"/>
        <w:ind w:right="142"/>
        <w:jc w:val="both"/>
        <w:rPr>
          <w:rFonts w:cs="B Nazanin"/>
          <w:sz w:val="18"/>
          <w:szCs w:val="18"/>
          <w:rtl/>
          <w:lang w:val="en-CA"/>
        </w:rPr>
      </w:pPr>
      <w:r>
        <w:rPr>
          <w:rFonts w:cs="B Nazanin" w:hint="cs"/>
          <w:sz w:val="18"/>
          <w:szCs w:val="18"/>
          <w:rtl/>
          <w:lang w:val="en-CA"/>
        </w:rPr>
        <w:t>در این کتاب خواهید دید که چگونه جامعه نوپای اسلام رشد میکند و به قدرت معنوی و در عین حال اجتماعیی بی بدیل تبدیل میشود و نیز می بینید گه چگونه معارضان قدرتمند و ثروتمند آن به تدریج سپر می اندازند و رنگ می بازند تا اینکه بالاخره عرصه را تسلیم میدارند .</w:t>
      </w:r>
    </w:p>
    <w:p w:rsidR="006B7437" w:rsidRDefault="006B7437" w:rsidP="006B7437">
      <w:pPr>
        <w:widowControl w:val="0"/>
        <w:ind w:right="142"/>
        <w:jc w:val="center"/>
        <w:rPr>
          <w:rFonts w:cs="B Nazanin"/>
          <w:b/>
          <w:bCs/>
          <w:sz w:val="28"/>
          <w:szCs w:val="28"/>
          <w:lang w:val="en-CA"/>
        </w:rPr>
      </w:pPr>
      <w:r>
        <w:rPr>
          <w:rFonts w:cs="B Nazanin" w:hint="cs"/>
          <w:b/>
          <w:bCs/>
          <w:sz w:val="28"/>
          <w:szCs w:val="28"/>
          <w:u w:val="single"/>
          <w:rtl/>
          <w:lang w:val="en-CA"/>
        </w:rPr>
        <w:t xml:space="preserve">ج -  تفسیر </w:t>
      </w:r>
      <w:r w:rsidRPr="006A5D6B">
        <w:rPr>
          <w:rFonts w:cs="B Nazanin" w:hint="cs"/>
          <w:b/>
          <w:bCs/>
          <w:sz w:val="28"/>
          <w:szCs w:val="28"/>
          <w:u w:val="single"/>
          <w:rtl/>
          <w:lang w:val="en-CA"/>
        </w:rPr>
        <w:t xml:space="preserve">قرآن </w:t>
      </w:r>
      <w:r w:rsidRPr="00CA5AD0">
        <w:rPr>
          <w:rFonts w:cs="B Nazanin" w:hint="cs"/>
          <w:b/>
          <w:bCs/>
          <w:sz w:val="20"/>
          <w:szCs w:val="20"/>
          <w:u w:val="single"/>
          <w:rtl/>
          <w:lang w:val="en-CA"/>
        </w:rPr>
        <w:t>(به نامِ) :</w:t>
      </w:r>
      <w:r w:rsidRPr="00CA5AD0">
        <w:rPr>
          <w:rFonts w:cs="B Nazanin" w:hint="cs"/>
          <w:b/>
          <w:bCs/>
          <w:sz w:val="28"/>
          <w:szCs w:val="28"/>
          <w:u w:val="single"/>
          <w:rtl/>
          <w:lang w:val="en-CA"/>
        </w:rPr>
        <w:t xml:space="preserve"> </w:t>
      </w:r>
      <w:r w:rsidRPr="00CA5AD0">
        <w:rPr>
          <w:rFonts w:cs="B Nazanin" w:hint="cs"/>
          <w:b/>
          <w:bCs/>
          <w:sz w:val="20"/>
          <w:szCs w:val="20"/>
          <w:u w:val="single"/>
          <w:rtl/>
          <w:lang w:val="en-CA"/>
        </w:rPr>
        <w:t>«سخن نو در تفسیر قرآن»</w:t>
      </w:r>
    </w:p>
    <w:p w:rsidR="006B7437" w:rsidRDefault="006B7437" w:rsidP="006B7437">
      <w:pPr>
        <w:widowControl w:val="0"/>
        <w:ind w:right="142"/>
        <w:jc w:val="both"/>
        <w:rPr>
          <w:rFonts w:cs="B Nazanin"/>
          <w:b/>
          <w:bCs/>
          <w:rtl/>
          <w:lang w:val="en-CA"/>
        </w:rPr>
      </w:pPr>
      <w:r>
        <w:rPr>
          <w:rFonts w:cs="B Nazanin" w:hint="cs"/>
          <w:b/>
          <w:bCs/>
          <w:rtl/>
          <w:lang w:val="en-CA"/>
        </w:rPr>
        <w:t>1- جلد 1 (شامل فهرست الفبائی تفسیرسوره ها ، مبانی و روش تفسیری ، و کلید های تفسیر قرآن ، و تفسیر چند سوره اولیه نزول قرآن به ترتیب نزول)</w:t>
      </w:r>
    </w:p>
    <w:p w:rsidR="006B7437" w:rsidRDefault="006B7437" w:rsidP="006B7437">
      <w:pPr>
        <w:widowControl w:val="0"/>
        <w:ind w:right="142"/>
        <w:jc w:val="both"/>
        <w:rPr>
          <w:rFonts w:cs="B Nazanin"/>
          <w:b/>
          <w:bCs/>
          <w:rtl/>
          <w:lang w:val="en-CA"/>
        </w:rPr>
      </w:pPr>
      <w:r>
        <w:rPr>
          <w:rFonts w:cs="B Nazanin" w:hint="cs"/>
          <w:b/>
          <w:bCs/>
          <w:rtl/>
          <w:lang w:val="en-CA"/>
        </w:rPr>
        <w:t>2- جلد های 2 تا 10( شامل تفسیر بقیه سوره ها به ترتیب نزول)</w:t>
      </w:r>
    </w:p>
    <w:p w:rsidR="006B7437" w:rsidRDefault="006B7437" w:rsidP="006B7437">
      <w:pPr>
        <w:widowControl w:val="0"/>
        <w:ind w:right="142"/>
        <w:jc w:val="both"/>
        <w:rPr>
          <w:rFonts w:cs="B Nazanin"/>
          <w:sz w:val="18"/>
          <w:szCs w:val="18"/>
          <w:rtl/>
          <w:lang w:val="en-CA"/>
        </w:rPr>
      </w:pPr>
      <w:r>
        <w:rPr>
          <w:rFonts w:cs="B Nazanin" w:hint="cs"/>
          <w:sz w:val="18"/>
          <w:szCs w:val="18"/>
          <w:rtl/>
          <w:lang w:val="en-CA"/>
        </w:rPr>
        <w:t xml:space="preserve">این تفسیر ، چنانکه از بخش «مبانی» در جلد اول </w:t>
      </w:r>
      <w:r>
        <w:rPr>
          <w:rFonts w:hint="cs"/>
          <w:sz w:val="18"/>
          <w:szCs w:val="18"/>
          <w:rtl/>
          <w:lang w:val="en-CA"/>
        </w:rPr>
        <w:t>–</w:t>
      </w:r>
      <w:r>
        <w:rPr>
          <w:rFonts w:cs="B Nazanin" w:hint="cs"/>
          <w:sz w:val="18"/>
          <w:szCs w:val="18"/>
          <w:rtl/>
          <w:lang w:val="en-CA"/>
        </w:rPr>
        <w:t xml:space="preserve"> ونیز از خودِ متن ِ تفسیر سوره ها -  پیدا است ، کاملا «روش مند» و منظم و قابل آموزش است و چون به ترتیب نزول است خواننده هنگام مطالعه آن گوئی که پا به پای رسول خدا (ص) حرکت نموده و آن روزها را درک میکند و مطالبِ جنبیِ قابل ملاحظه ای رانیز علاوه بر متنِ خود تفسیر در می یابد که مجموعا از خواندن آن لذت معنوی زیادی می برد و از این لحاظ از هر تفسیری متمایز است .</w:t>
      </w:r>
    </w:p>
    <w:p w:rsidR="006B7437" w:rsidRDefault="006B7437" w:rsidP="006B7437">
      <w:pPr>
        <w:widowControl w:val="0"/>
        <w:ind w:right="142"/>
        <w:jc w:val="both"/>
        <w:rPr>
          <w:rFonts w:cs="B Nazanin"/>
          <w:b/>
          <w:bCs/>
          <w:rtl/>
          <w:lang w:val="en-CA"/>
        </w:rPr>
      </w:pPr>
      <w:r>
        <w:rPr>
          <w:rFonts w:cs="B Nazanin" w:hint="cs"/>
          <w:b/>
          <w:bCs/>
          <w:color w:val="000000"/>
          <w:rtl/>
        </w:rPr>
        <w:t xml:space="preserve">مطالب فوق </w:t>
      </w:r>
      <w:r w:rsidRPr="00A943D9">
        <w:rPr>
          <w:rFonts w:cs="B Nazanin" w:hint="cs"/>
          <w:b/>
          <w:bCs/>
          <w:color w:val="000000"/>
          <w:rtl/>
        </w:rPr>
        <w:t>در</w:t>
      </w:r>
      <w:r>
        <w:rPr>
          <w:rFonts w:cs="B Nazanin" w:hint="cs"/>
          <w:b/>
          <w:bCs/>
          <w:color w:val="000000"/>
          <w:rtl/>
        </w:rPr>
        <w:t xml:space="preserve"> سایت</w:t>
      </w:r>
      <w:r w:rsidRPr="00A943D9">
        <w:rPr>
          <w:rFonts w:cs="B Nazanin" w:hint="cs"/>
          <w:b/>
          <w:bCs/>
          <w:color w:val="000000"/>
          <w:sz w:val="18"/>
          <w:szCs w:val="18"/>
          <w:rtl/>
        </w:rPr>
        <w:t xml:space="preserve"> :</w:t>
      </w:r>
      <w:r w:rsidRPr="00A943D9">
        <w:rPr>
          <w:rFonts w:cs="B Nazanin"/>
          <w:b/>
          <w:bCs/>
        </w:rPr>
        <w:t>www.tafsir.jamal-ganjei.com</w:t>
      </w:r>
      <w:r w:rsidRPr="00A943D9">
        <w:rPr>
          <w:rFonts w:cs="B Nazanin" w:hint="cs"/>
          <w:b/>
          <w:bCs/>
          <w:rtl/>
        </w:rPr>
        <w:t xml:space="preserve"> </w:t>
      </w:r>
      <w:r>
        <w:rPr>
          <w:rFonts w:cs="B Nazanin" w:hint="cs"/>
          <w:b/>
          <w:bCs/>
          <w:rtl/>
        </w:rPr>
        <w:t xml:space="preserve">هست </w:t>
      </w:r>
      <w:r w:rsidRPr="00A943D9">
        <w:rPr>
          <w:rFonts w:cs="B Nazanin" w:hint="cs"/>
          <w:b/>
          <w:bCs/>
          <w:rtl/>
        </w:rPr>
        <w:t xml:space="preserve"> و ایمیل :</w:t>
      </w:r>
      <w:r w:rsidRPr="00A943D9">
        <w:rPr>
          <w:rFonts w:cs="B Nazanin"/>
          <w:b/>
          <w:bCs/>
          <w:lang w:val="en-CA"/>
        </w:rPr>
        <w:t xml:space="preserve">jamalganjei@gmail.com </w:t>
      </w:r>
      <w:r w:rsidRPr="00A943D9">
        <w:rPr>
          <w:rFonts w:cs="B Nazanin" w:hint="cs"/>
          <w:b/>
          <w:bCs/>
          <w:rtl/>
          <w:lang w:val="en-CA"/>
        </w:rPr>
        <w:t xml:space="preserve"> نیز در خدمت است .</w:t>
      </w:r>
      <w:r>
        <w:rPr>
          <w:rFonts w:cs="B Nazanin" w:hint="cs"/>
          <w:b/>
          <w:bCs/>
          <w:rtl/>
          <w:lang w:val="en-CA"/>
        </w:rPr>
        <w:t xml:space="preserve"> </w:t>
      </w:r>
      <w:bookmarkStart w:id="0" w:name="_GoBack"/>
      <w:bookmarkEnd w:id="0"/>
    </w:p>
    <w:sectPr w:rsidR="006B7437" w:rsidSect="001877DC">
      <w:footerReference w:type="default" r:id="rId8"/>
      <w:footnotePr>
        <w:numRestart w:val="eachPage"/>
      </w:footnotePr>
      <w:pgSz w:w="8222" w:h="11624" w:code="9"/>
      <w:pgMar w:top="1440" w:right="1440" w:bottom="1440" w:left="1440"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9AF" w:rsidRDefault="004259AF" w:rsidP="00AF20D3">
      <w:pPr>
        <w:spacing w:after="0" w:line="240" w:lineRule="auto"/>
      </w:pPr>
      <w:r>
        <w:separator/>
      </w:r>
    </w:p>
  </w:endnote>
  <w:endnote w:type="continuationSeparator" w:id="0">
    <w:p w:rsidR="004259AF" w:rsidRDefault="004259AF" w:rsidP="00AF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13499189"/>
      <w:docPartObj>
        <w:docPartGallery w:val="Page Numbers (Bottom of Page)"/>
        <w:docPartUnique/>
      </w:docPartObj>
    </w:sdtPr>
    <w:sdtEndPr/>
    <w:sdtContent>
      <w:p w:rsidR="00BD7DA0" w:rsidRDefault="00BD7DA0">
        <w:pPr>
          <w:pStyle w:val="Footer"/>
          <w:jc w:val="center"/>
        </w:pPr>
        <w:r>
          <w:fldChar w:fldCharType="begin"/>
        </w:r>
        <w:r>
          <w:instrText xml:space="preserve"> PAGE   \* MERGEFORMAT </w:instrText>
        </w:r>
        <w:r>
          <w:fldChar w:fldCharType="separate"/>
        </w:r>
        <w:r w:rsidR="00D9515F">
          <w:rPr>
            <w:noProof/>
            <w:rtl/>
          </w:rPr>
          <w:t>49</w:t>
        </w:r>
        <w:r>
          <w:rPr>
            <w:noProof/>
          </w:rPr>
          <w:fldChar w:fldCharType="end"/>
        </w:r>
      </w:p>
    </w:sdtContent>
  </w:sdt>
  <w:p w:rsidR="00BD7DA0" w:rsidRDefault="00BD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9AF" w:rsidRDefault="004259AF" w:rsidP="00AF20D3">
      <w:pPr>
        <w:spacing w:after="0" w:line="240" w:lineRule="auto"/>
      </w:pPr>
      <w:r>
        <w:separator/>
      </w:r>
    </w:p>
  </w:footnote>
  <w:footnote w:type="continuationSeparator" w:id="0">
    <w:p w:rsidR="004259AF" w:rsidRDefault="004259AF" w:rsidP="00AF20D3">
      <w:pPr>
        <w:spacing w:after="0" w:line="240" w:lineRule="auto"/>
      </w:pPr>
      <w:r>
        <w:continuationSeparator/>
      </w:r>
    </w:p>
  </w:footnote>
  <w:footnote w:id="1">
    <w:p w:rsidR="00BD7DA0" w:rsidRDefault="00BD7DA0" w:rsidP="00AF20D3">
      <w:pPr>
        <w:pStyle w:val="FootnoteText"/>
        <w:rPr>
          <w:rtl/>
        </w:rPr>
      </w:pPr>
      <w:r>
        <w:rPr>
          <w:rStyle w:val="FootnoteReference"/>
        </w:rPr>
        <w:footnoteRef/>
      </w:r>
      <w:r>
        <w:rPr>
          <w:rtl/>
        </w:rPr>
        <w:t xml:space="preserve"> </w:t>
      </w:r>
      <w:r w:rsidRPr="00B07340">
        <w:rPr>
          <w:rFonts w:cs="B Nazanin"/>
          <w:sz w:val="28"/>
          <w:szCs w:val="28"/>
          <w:rtl/>
        </w:rPr>
        <w:t>لمصف</w:t>
      </w:r>
      <w:r>
        <w:rPr>
          <w:rFonts w:cs="B Nazanin"/>
          <w:sz w:val="28"/>
          <w:szCs w:val="28"/>
          <w:rtl/>
        </w:rPr>
        <w:t>ی</w:t>
      </w:r>
      <w:r w:rsidRPr="00B07340">
        <w:rPr>
          <w:rFonts w:cs="B Nazanin"/>
          <w:sz w:val="28"/>
          <w:szCs w:val="28"/>
          <w:rtl/>
        </w:rPr>
        <w:t xml:space="preserve"> من علم الناسخ والمنسوخ، تأليف: عبد الرحمن بن الجوزي أبو الفرج</w:t>
      </w:r>
    </w:p>
  </w:footnote>
  <w:footnote w:id="2">
    <w:p w:rsidR="00BD7DA0" w:rsidRDefault="00BD7DA0" w:rsidP="00AF20D3">
      <w:pPr>
        <w:pStyle w:val="FootnoteText"/>
      </w:pPr>
      <w:r>
        <w:rPr>
          <w:rStyle w:val="FootnoteReference"/>
        </w:rPr>
        <w:footnoteRef/>
      </w:r>
      <w:r>
        <w:rPr>
          <w:rtl/>
        </w:rPr>
        <w:t xml:space="preserve"> </w:t>
      </w:r>
      <w:r w:rsidRPr="00B07340">
        <w:rPr>
          <w:rFonts w:cs="B Nazanin"/>
          <w:sz w:val="28"/>
          <w:szCs w:val="28"/>
          <w:rtl/>
        </w:rPr>
        <w:t xml:space="preserve">صحيح بخاري </w:t>
      </w:r>
      <w:r>
        <w:rPr>
          <w:rFonts w:cs="B Nazanin" w:hint="cs"/>
          <w:sz w:val="28"/>
          <w:szCs w:val="28"/>
          <w:rtl/>
        </w:rPr>
        <w:t>1/384</w:t>
      </w:r>
      <w:r w:rsidRPr="00B07340">
        <w:rPr>
          <w:rFonts w:cs="B Nazanin"/>
          <w:sz w:val="28"/>
          <w:szCs w:val="28"/>
          <w:rtl/>
        </w:rPr>
        <w:t xml:space="preserve"> و صحيح مسلم </w:t>
      </w:r>
      <w:r>
        <w:rPr>
          <w:rFonts w:cs="B Nazanin" w:hint="cs"/>
          <w:sz w:val="28"/>
          <w:szCs w:val="28"/>
          <w:rtl/>
        </w:rPr>
        <w:t>521/1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7286"/>
    <w:multiLevelType w:val="hybridMultilevel"/>
    <w:tmpl w:val="CD2E0B5E"/>
    <w:lvl w:ilvl="0" w:tplc="3966671A">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 w15:restartNumberingAfterBreak="0">
    <w:nsid w:val="2C2E1468"/>
    <w:multiLevelType w:val="hybridMultilevel"/>
    <w:tmpl w:val="38B4BCD2"/>
    <w:lvl w:ilvl="0" w:tplc="87149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336E7"/>
    <w:multiLevelType w:val="hybridMultilevel"/>
    <w:tmpl w:val="14266972"/>
    <w:lvl w:ilvl="0" w:tplc="AFE227F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77E30A99"/>
    <w:multiLevelType w:val="hybridMultilevel"/>
    <w:tmpl w:val="248A4CEA"/>
    <w:lvl w:ilvl="0" w:tplc="5BA66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D3"/>
    <w:rsid w:val="000201CB"/>
    <w:rsid w:val="000B6740"/>
    <w:rsid w:val="00170645"/>
    <w:rsid w:val="001877DC"/>
    <w:rsid w:val="001A1B0B"/>
    <w:rsid w:val="00207D91"/>
    <w:rsid w:val="0023496D"/>
    <w:rsid w:val="002C2F5B"/>
    <w:rsid w:val="002D118B"/>
    <w:rsid w:val="002E1AFB"/>
    <w:rsid w:val="003576EA"/>
    <w:rsid w:val="004259AF"/>
    <w:rsid w:val="00447F0E"/>
    <w:rsid w:val="004759FB"/>
    <w:rsid w:val="00482AED"/>
    <w:rsid w:val="0048467B"/>
    <w:rsid w:val="004A0645"/>
    <w:rsid w:val="004B4C93"/>
    <w:rsid w:val="00565184"/>
    <w:rsid w:val="00571123"/>
    <w:rsid w:val="0058369A"/>
    <w:rsid w:val="005D74C2"/>
    <w:rsid w:val="005E09AA"/>
    <w:rsid w:val="005F7C20"/>
    <w:rsid w:val="00680F64"/>
    <w:rsid w:val="00691E24"/>
    <w:rsid w:val="006A66F8"/>
    <w:rsid w:val="006B7437"/>
    <w:rsid w:val="0076324E"/>
    <w:rsid w:val="007D30D9"/>
    <w:rsid w:val="007D3C07"/>
    <w:rsid w:val="007E35BD"/>
    <w:rsid w:val="00835902"/>
    <w:rsid w:val="008731B1"/>
    <w:rsid w:val="00892633"/>
    <w:rsid w:val="0089611D"/>
    <w:rsid w:val="008A4A28"/>
    <w:rsid w:val="008C02B4"/>
    <w:rsid w:val="008E6806"/>
    <w:rsid w:val="008F0D03"/>
    <w:rsid w:val="00902F2F"/>
    <w:rsid w:val="009228F3"/>
    <w:rsid w:val="00981966"/>
    <w:rsid w:val="009A6974"/>
    <w:rsid w:val="009F669C"/>
    <w:rsid w:val="00A05F67"/>
    <w:rsid w:val="00A34A4B"/>
    <w:rsid w:val="00A41FDF"/>
    <w:rsid w:val="00A83D56"/>
    <w:rsid w:val="00AF20D3"/>
    <w:rsid w:val="00AF6339"/>
    <w:rsid w:val="00AF7391"/>
    <w:rsid w:val="00BA2B06"/>
    <w:rsid w:val="00BD7DA0"/>
    <w:rsid w:val="00BF74CE"/>
    <w:rsid w:val="00C12EAD"/>
    <w:rsid w:val="00C77FC0"/>
    <w:rsid w:val="00D03D50"/>
    <w:rsid w:val="00D1324C"/>
    <w:rsid w:val="00D1642D"/>
    <w:rsid w:val="00D329D3"/>
    <w:rsid w:val="00D72BD8"/>
    <w:rsid w:val="00D94FC9"/>
    <w:rsid w:val="00D9515F"/>
    <w:rsid w:val="00DB1260"/>
    <w:rsid w:val="00DC2CB9"/>
    <w:rsid w:val="00DE2DFE"/>
    <w:rsid w:val="00E6244B"/>
    <w:rsid w:val="00E77393"/>
    <w:rsid w:val="00EB6A81"/>
    <w:rsid w:val="00EF1DA5"/>
    <w:rsid w:val="00F175F3"/>
    <w:rsid w:val="00F20B3C"/>
    <w:rsid w:val="00F60CF7"/>
    <w:rsid w:val="00FC1E12"/>
    <w:rsid w:val="00FD72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9695"/>
  <w15:chartTrackingRefBased/>
  <w15:docId w15:val="{BBC8F42D-3BB4-4C98-9D01-40B53337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0D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2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0D3"/>
    <w:rPr>
      <w:sz w:val="20"/>
      <w:szCs w:val="20"/>
    </w:rPr>
  </w:style>
  <w:style w:type="character" w:styleId="FootnoteReference">
    <w:name w:val="footnote reference"/>
    <w:basedOn w:val="DefaultParagraphFont"/>
    <w:uiPriority w:val="99"/>
    <w:semiHidden/>
    <w:unhideWhenUsed/>
    <w:rsid w:val="00AF20D3"/>
    <w:rPr>
      <w:vertAlign w:val="superscript"/>
    </w:rPr>
  </w:style>
  <w:style w:type="paragraph" w:styleId="ListParagraph">
    <w:name w:val="List Paragraph"/>
    <w:basedOn w:val="Normal"/>
    <w:uiPriority w:val="34"/>
    <w:qFormat/>
    <w:rsid w:val="00AF20D3"/>
    <w:pPr>
      <w:ind w:left="720"/>
      <w:contextualSpacing/>
    </w:pPr>
  </w:style>
  <w:style w:type="paragraph" w:styleId="Header">
    <w:name w:val="header"/>
    <w:basedOn w:val="Normal"/>
    <w:link w:val="HeaderChar"/>
    <w:uiPriority w:val="99"/>
    <w:unhideWhenUsed/>
    <w:rsid w:val="00AF2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0D3"/>
  </w:style>
  <w:style w:type="paragraph" w:styleId="Footer">
    <w:name w:val="footer"/>
    <w:basedOn w:val="Normal"/>
    <w:link w:val="FooterChar"/>
    <w:uiPriority w:val="99"/>
    <w:unhideWhenUsed/>
    <w:rsid w:val="00AF2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0D3"/>
  </w:style>
  <w:style w:type="character" w:customStyle="1" w:styleId="Char">
    <w:name w:val="برگردان Char"/>
    <w:basedOn w:val="DefaultParagraphFont"/>
    <w:link w:val="a"/>
    <w:locked/>
    <w:rsid w:val="006B7437"/>
    <w:rPr>
      <w:rFonts w:cs="B Zar"/>
      <w:sz w:val="24"/>
      <w:szCs w:val="24"/>
    </w:rPr>
  </w:style>
  <w:style w:type="paragraph" w:customStyle="1" w:styleId="a">
    <w:name w:val="برگردان"/>
    <w:basedOn w:val="BodyTextIndent"/>
    <w:link w:val="Char"/>
    <w:qFormat/>
    <w:rsid w:val="006B7437"/>
    <w:pPr>
      <w:spacing w:line="240" w:lineRule="auto"/>
      <w:ind w:left="46" w:hanging="40"/>
      <w:contextualSpacing/>
      <w:jc w:val="both"/>
    </w:pPr>
    <w:rPr>
      <w:rFonts w:cs="B Zar"/>
      <w:sz w:val="24"/>
      <w:szCs w:val="24"/>
    </w:rPr>
  </w:style>
  <w:style w:type="paragraph" w:styleId="BodyTextIndent">
    <w:name w:val="Body Text Indent"/>
    <w:basedOn w:val="Normal"/>
    <w:link w:val="BodyTextIndentChar"/>
    <w:uiPriority w:val="99"/>
    <w:semiHidden/>
    <w:unhideWhenUsed/>
    <w:rsid w:val="006B7437"/>
    <w:pPr>
      <w:spacing w:after="120"/>
      <w:ind w:left="283"/>
    </w:pPr>
  </w:style>
  <w:style w:type="character" w:customStyle="1" w:styleId="BodyTextIndentChar">
    <w:name w:val="Body Text Indent Char"/>
    <w:basedOn w:val="DefaultParagraphFont"/>
    <w:link w:val="BodyTextIndent"/>
    <w:uiPriority w:val="99"/>
    <w:semiHidden/>
    <w:rsid w:val="006B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al\Documents\Custom%20Office%20Templates\&#1589;&#1601;&#1581;&#1607;%20&#1585;&#1602;&#1593;&#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41A0-9EAA-4053-9828-BFEF9B6B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صفحه رقعی</Template>
  <TotalTime>718</TotalTime>
  <Pages>49</Pages>
  <Words>9681</Words>
  <Characters>55182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Ganjei</dc:creator>
  <cp:keywords/>
  <dc:description/>
  <cp:lastModifiedBy>Jamal Ganjei</cp:lastModifiedBy>
  <cp:revision>26</cp:revision>
  <dcterms:created xsi:type="dcterms:W3CDTF">2016-02-07T18:45:00Z</dcterms:created>
  <dcterms:modified xsi:type="dcterms:W3CDTF">2016-02-09T01:32:00Z</dcterms:modified>
</cp:coreProperties>
</file>